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CCB6" w14:textId="632D7213" w:rsidR="00AE147A" w:rsidRPr="009551F3" w:rsidRDefault="00AE147A" w:rsidP="00AE147A">
      <w:pPr>
        <w:spacing w:after="0"/>
        <w:ind w:left="339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</w:t>
      </w:r>
    </w:p>
    <w:tbl>
      <w:tblPr>
        <w:tblStyle w:val="Tabela-Siatka"/>
        <w:tblpPr w:leftFromText="141" w:rightFromText="141" w:vertAnchor="text" w:horzAnchor="margin" w:tblpY="15"/>
        <w:tblW w:w="105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335"/>
        <w:gridCol w:w="336"/>
        <w:gridCol w:w="337"/>
        <w:gridCol w:w="340"/>
        <w:gridCol w:w="338"/>
        <w:gridCol w:w="340"/>
        <w:gridCol w:w="337"/>
        <w:gridCol w:w="337"/>
        <w:gridCol w:w="340"/>
        <w:gridCol w:w="343"/>
        <w:gridCol w:w="340"/>
        <w:gridCol w:w="338"/>
        <w:gridCol w:w="332"/>
        <w:gridCol w:w="337"/>
        <w:gridCol w:w="338"/>
        <w:gridCol w:w="329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161"/>
      </w:tblGrid>
      <w:tr w:rsidR="00AE147A" w14:paraId="4B72ACFA" w14:textId="77777777" w:rsidTr="00AE147A">
        <w:trPr>
          <w:trHeight w:val="385"/>
        </w:trPr>
        <w:tc>
          <w:tcPr>
            <w:tcW w:w="10513" w:type="dxa"/>
            <w:gridSpan w:val="3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A4C73D" w14:textId="77777777" w:rsidR="00AE147A" w:rsidRPr="00AE147A" w:rsidRDefault="00AE147A" w:rsidP="00AE147A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bookmarkStart w:id="0" w:name="_Hlk158984681"/>
            <w:r w:rsidRPr="00AE147A">
              <w:rPr>
                <w:rFonts w:cs="Arial"/>
                <w:b/>
                <w:sz w:val="24"/>
                <w:szCs w:val="24"/>
              </w:rPr>
              <w:t xml:space="preserve">Formularz informacji przedstawianych przy ubieganiu się o pomoc de minimis </w:t>
            </w:r>
          </w:p>
          <w:p w14:paraId="127C73C9" w14:textId="77777777" w:rsidR="00AE147A" w:rsidRPr="00AE147A" w:rsidRDefault="00AE147A" w:rsidP="00AE147A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 w:rsidRPr="00AE147A">
              <w:rPr>
                <w:rFonts w:cs="Arial"/>
                <w:b/>
                <w:sz w:val="24"/>
                <w:szCs w:val="24"/>
              </w:rPr>
              <w:t>na podstawie rozporządzenia Komisji (UE) nr 2023/2831</w:t>
            </w:r>
            <w:bookmarkEnd w:id="0"/>
          </w:p>
        </w:tc>
      </w:tr>
      <w:tr w:rsidR="00AE147A" w14:paraId="67607451" w14:textId="77777777" w:rsidTr="00AE147A">
        <w:trPr>
          <w:trHeight w:val="730"/>
        </w:trPr>
        <w:tc>
          <w:tcPr>
            <w:tcW w:w="10513" w:type="dxa"/>
            <w:gridSpan w:val="3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62CD30" w14:textId="77777777" w:rsidR="00AE147A" w:rsidRPr="00AE147A" w:rsidRDefault="00AE147A" w:rsidP="00AE147A">
            <w:pPr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AE147A">
              <w:rPr>
                <w:rFonts w:cs="Arial"/>
                <w:b/>
                <w:sz w:val="18"/>
                <w:szCs w:val="18"/>
              </w:rPr>
              <w:t xml:space="preserve">Stosuje się do pomocy de minimis udzielanej na warunkach określonych w rozporządzeniu Komisji (UE) </w:t>
            </w:r>
          </w:p>
          <w:p w14:paraId="2E66602A" w14:textId="77777777" w:rsidR="00AE147A" w:rsidRPr="00AE147A" w:rsidRDefault="00AE147A" w:rsidP="00AE147A">
            <w:pPr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AE147A">
              <w:rPr>
                <w:rFonts w:cs="Arial"/>
                <w:b/>
                <w:sz w:val="18"/>
                <w:szCs w:val="18"/>
              </w:rPr>
              <w:t>nr 2023/2831 z dnia 13 grudnia 2023 r. w sprawie stosowania art. 107 i 108 Traktatu o funkcjonowaniu</w:t>
            </w:r>
          </w:p>
          <w:p w14:paraId="2883E7CD" w14:textId="77777777" w:rsidR="00AE147A" w:rsidRPr="00AE147A" w:rsidRDefault="00AE147A" w:rsidP="00AE147A">
            <w:pPr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AE147A">
              <w:rPr>
                <w:rFonts w:cs="Arial"/>
                <w:b/>
                <w:sz w:val="18"/>
                <w:szCs w:val="18"/>
              </w:rPr>
              <w:t>Unii Europejskiej do pomocy de minimis (Dz. Urz. UE L, 2023/2831 z 15.12.2023)</w:t>
            </w:r>
          </w:p>
        </w:tc>
      </w:tr>
      <w:tr w:rsidR="00AE147A" w14:paraId="686DC52F" w14:textId="77777777" w:rsidTr="00AE147A">
        <w:trPr>
          <w:trHeight w:val="155"/>
        </w:trPr>
        <w:tc>
          <w:tcPr>
            <w:tcW w:w="335" w:type="dxa"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5B4740" w14:textId="77777777" w:rsidR="00AE147A" w:rsidRPr="004904F8" w:rsidRDefault="00AE147A" w:rsidP="00AE147A">
            <w:pPr>
              <w:ind w:lef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68" w:type="dxa"/>
            <w:gridSpan w:val="15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95DCF" w14:textId="77777777" w:rsidR="00AE147A" w:rsidRDefault="00AE147A" w:rsidP="00AE147A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A82494">
              <w:rPr>
                <w:rFonts w:cs="Arial"/>
                <w:b/>
                <w:sz w:val="20"/>
                <w:szCs w:val="20"/>
              </w:rPr>
              <w:t>A. Informacje dotyczące podmiotu,</w:t>
            </w:r>
          </w:p>
          <w:p w14:paraId="3A2095E8" w14:textId="77777777" w:rsidR="00AE147A" w:rsidRPr="00A82494" w:rsidRDefault="00AE147A" w:rsidP="00AE147A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A82494">
              <w:rPr>
                <w:rFonts w:cs="Arial"/>
                <w:b/>
                <w:sz w:val="20"/>
                <w:szCs w:val="20"/>
              </w:rPr>
              <w:t>któremu ma być udzielona pomoc de minimis</w:t>
            </w:r>
            <w:r w:rsidRPr="00A82494">
              <w:rPr>
                <w:rFonts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110" w:type="dxa"/>
            <w:gridSpan w:val="16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23B89B" w14:textId="77777777" w:rsidR="00AE147A" w:rsidRPr="00A82494" w:rsidRDefault="00AE147A" w:rsidP="00AE147A">
            <w:pPr>
              <w:ind w:left="113"/>
              <w:rPr>
                <w:rFonts w:cs="Arial"/>
                <w:b/>
                <w:bCs/>
                <w:sz w:val="18"/>
                <w:szCs w:val="18"/>
              </w:rPr>
            </w:pPr>
            <w:r w:rsidRPr="00A82494">
              <w:rPr>
                <w:rFonts w:cs="Arial"/>
                <w:b/>
                <w:bCs/>
                <w:sz w:val="18"/>
                <w:szCs w:val="18"/>
              </w:rPr>
              <w:t xml:space="preserve">A1. Informacje dotyczące wspólnika spółki cywilnej lub osobowej wnioskującego o pomoc de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minimis </w:t>
            </w:r>
            <w:r w:rsidRPr="00A82494">
              <w:rPr>
                <w:rFonts w:cs="Arial"/>
                <w:b/>
                <w:bCs/>
                <w:sz w:val="18"/>
                <w:szCs w:val="18"/>
              </w:rPr>
              <w:t>w związku z działalnością prowadzoną w tej spółce</w:t>
            </w:r>
            <w:r w:rsidRPr="00A82494">
              <w:rPr>
                <w:rFonts w:cs="Arial"/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</w:tr>
      <w:tr w:rsidR="00AE147A" w14:paraId="5CA794E9" w14:textId="77777777" w:rsidTr="00AE147A">
        <w:trPr>
          <w:trHeight w:val="346"/>
        </w:trPr>
        <w:tc>
          <w:tcPr>
            <w:tcW w:w="335" w:type="dxa"/>
            <w:tcBorders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63282BA" w14:textId="77777777" w:rsidR="00AE147A" w:rsidRPr="0004493B" w:rsidRDefault="00AE147A" w:rsidP="00AE14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68" w:type="dxa"/>
            <w:gridSpan w:val="15"/>
            <w:tcBorders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6ACDED90" w14:textId="77777777" w:rsidR="00AE147A" w:rsidRPr="00A82494" w:rsidRDefault="00AE147A" w:rsidP="00AE147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494">
              <w:rPr>
                <w:rFonts w:cs="Arial"/>
                <w:b/>
                <w:bCs/>
                <w:sz w:val="20"/>
                <w:szCs w:val="20"/>
              </w:rPr>
              <w:t>1) Identyfikator podatkowy NIP podmiotu</w:t>
            </w:r>
          </w:p>
        </w:tc>
        <w:tc>
          <w:tcPr>
            <w:tcW w:w="329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91F9EE7" w14:textId="77777777" w:rsidR="00AE147A" w:rsidRPr="00A82494" w:rsidRDefault="00AE147A" w:rsidP="00AE147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781" w:type="dxa"/>
            <w:gridSpan w:val="15"/>
            <w:tcBorders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4D1FEBD8" w14:textId="77777777" w:rsidR="00AE147A" w:rsidRPr="00A82494" w:rsidRDefault="00AE147A" w:rsidP="00AE147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494">
              <w:rPr>
                <w:rFonts w:cs="Arial"/>
                <w:b/>
                <w:bCs/>
                <w:sz w:val="20"/>
                <w:szCs w:val="20"/>
              </w:rPr>
              <w:t>1a) Identyfikator podatkowy NIP wspólnika</w:t>
            </w:r>
            <w:r w:rsidRPr="00A82494">
              <w:rPr>
                <w:rFonts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</w:tr>
      <w:tr w:rsidR="00AE147A" w14:paraId="63EF011B" w14:textId="77777777" w:rsidTr="00AE147A">
        <w:trPr>
          <w:trHeight w:val="344"/>
        </w:trPr>
        <w:tc>
          <w:tcPr>
            <w:tcW w:w="335" w:type="dxa"/>
            <w:tcBorders>
              <w:top w:val="nil"/>
              <w:left w:val="single" w:sz="18" w:space="0" w:color="auto"/>
              <w:bottom w:val="nil"/>
            </w:tcBorders>
            <w:shd w:val="clear" w:color="auto" w:fill="D9D9D9" w:themeFill="background1" w:themeFillShade="D9"/>
          </w:tcPr>
          <w:p w14:paraId="24088783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437066" w14:textId="77777777" w:rsidR="00AE147A" w:rsidRPr="0004493B" w:rsidRDefault="00AE147A" w:rsidP="00AE147A">
            <w:pPr>
              <w:contextualSpacing/>
              <w:jc w:val="center"/>
              <w:rPr>
                <w:rFonts w:ascii="Arial" w:hAnsi="Arial" w:cs="Arial"/>
              </w:rPr>
            </w:pP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BE1A8" w14:textId="77777777" w:rsidR="00AE147A" w:rsidRPr="0004493B" w:rsidRDefault="00AE147A" w:rsidP="00AE147A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CB363" w14:textId="77777777" w:rsidR="00AE147A" w:rsidRPr="00755BE2" w:rsidRDefault="00AE147A" w:rsidP="00AE147A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" w:name="Tekst1"/>
            <w:r w:rsidRPr="00755BE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AB023" w14:textId="77777777" w:rsidR="00AE147A" w:rsidRPr="00755BE2" w:rsidRDefault="00AE147A" w:rsidP="00AE147A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3FA05" w14:textId="77777777" w:rsidR="00AE147A" w:rsidRPr="00755BE2" w:rsidRDefault="00AE147A" w:rsidP="00AE147A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B5A5A" w14:textId="77777777" w:rsidR="00AE147A" w:rsidRPr="00755BE2" w:rsidRDefault="00AE147A" w:rsidP="00AE147A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5DB94" w14:textId="77777777" w:rsidR="00AE147A" w:rsidRPr="00755BE2" w:rsidRDefault="00AE147A" w:rsidP="00AE147A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58F0A" w14:textId="77777777" w:rsidR="00AE147A" w:rsidRPr="00A82494" w:rsidRDefault="00AE147A" w:rsidP="00AE147A">
            <w:pPr>
              <w:contextualSpacing/>
              <w:jc w:val="center"/>
              <w:rPr>
                <w:rFonts w:cs="Arial"/>
                <w:i/>
                <w:sz w:val="20"/>
                <w:szCs w:val="20"/>
              </w:rPr>
            </w:pPr>
            <w:r w:rsidRPr="00A82494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82494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 w:rsidRPr="00A82494">
              <w:rPr>
                <w:rFonts w:cs="Arial"/>
                <w:i/>
                <w:sz w:val="20"/>
                <w:szCs w:val="20"/>
              </w:rPr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i/>
                <w:sz w:val="20"/>
                <w:szCs w:val="20"/>
              </w:rPr>
              <w:t> </w:t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D370A" w14:textId="77777777" w:rsidR="00AE147A" w:rsidRPr="00A82494" w:rsidRDefault="00AE147A" w:rsidP="00AE147A">
            <w:pPr>
              <w:contextualSpacing/>
              <w:jc w:val="center"/>
              <w:rPr>
                <w:rFonts w:cs="Arial"/>
                <w:i/>
                <w:sz w:val="20"/>
                <w:szCs w:val="20"/>
              </w:rPr>
            </w:pPr>
            <w:r w:rsidRPr="00A82494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82494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 w:rsidRPr="00A82494">
              <w:rPr>
                <w:rFonts w:cs="Arial"/>
                <w:i/>
                <w:sz w:val="20"/>
                <w:szCs w:val="20"/>
              </w:rPr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i/>
                <w:sz w:val="20"/>
                <w:szCs w:val="20"/>
              </w:rPr>
              <w:t> </w:t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5749D" w14:textId="77777777" w:rsidR="00AE147A" w:rsidRPr="00A82494" w:rsidRDefault="00AE147A" w:rsidP="00AE147A">
            <w:pPr>
              <w:contextualSpacing/>
              <w:jc w:val="center"/>
              <w:rPr>
                <w:rFonts w:cs="Arial"/>
                <w:i/>
                <w:sz w:val="20"/>
                <w:szCs w:val="20"/>
              </w:rPr>
            </w:pPr>
            <w:r w:rsidRPr="00A82494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82494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 w:rsidRPr="00A82494">
              <w:rPr>
                <w:rFonts w:cs="Arial"/>
                <w:i/>
                <w:sz w:val="20"/>
                <w:szCs w:val="20"/>
              </w:rPr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i/>
                <w:sz w:val="20"/>
                <w:szCs w:val="20"/>
              </w:rPr>
              <w:t> </w:t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47A025" w14:textId="77777777" w:rsidR="00AE147A" w:rsidRPr="00A82494" w:rsidRDefault="00AE147A" w:rsidP="00AE147A">
            <w:pPr>
              <w:contextualSpacing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D7A80D" w14:textId="77777777" w:rsidR="00AE147A" w:rsidRPr="00A82494" w:rsidRDefault="00AE147A" w:rsidP="00AE147A">
            <w:pPr>
              <w:contextualSpacing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756B0D1" w14:textId="77777777" w:rsidR="00AE147A" w:rsidRPr="00A82494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3CA47AC" w14:textId="77777777" w:rsidR="00AE147A" w:rsidRPr="00A82494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C742B" w14:textId="77777777" w:rsidR="00AE147A" w:rsidRPr="00A82494" w:rsidRDefault="00AE147A" w:rsidP="00AE147A">
            <w:pPr>
              <w:contextualSpacing/>
              <w:jc w:val="center"/>
              <w:rPr>
                <w:rFonts w:cs="Arial"/>
              </w:rPr>
            </w:pPr>
            <w:r w:rsidRPr="00A82494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82494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 w:rsidRPr="00A82494">
              <w:rPr>
                <w:rFonts w:cs="Arial"/>
                <w:i/>
                <w:sz w:val="20"/>
                <w:szCs w:val="20"/>
              </w:rPr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i/>
                <w:sz w:val="20"/>
                <w:szCs w:val="20"/>
              </w:rPr>
              <w:t> </w:t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15190" w14:textId="77777777" w:rsidR="00AE147A" w:rsidRPr="00A82494" w:rsidRDefault="00AE147A" w:rsidP="00AE147A">
            <w:pPr>
              <w:contextualSpacing/>
              <w:jc w:val="center"/>
              <w:rPr>
                <w:rFonts w:cs="Arial"/>
              </w:rPr>
            </w:pPr>
            <w:r w:rsidRPr="00A82494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82494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 w:rsidRPr="00A82494">
              <w:rPr>
                <w:rFonts w:cs="Arial"/>
                <w:i/>
                <w:sz w:val="20"/>
                <w:szCs w:val="20"/>
              </w:rPr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i/>
                <w:sz w:val="20"/>
                <w:szCs w:val="20"/>
              </w:rPr>
              <w:t> </w:t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2E723" w14:textId="77777777" w:rsidR="00AE147A" w:rsidRPr="00A82494" w:rsidRDefault="00AE147A" w:rsidP="00AE147A">
            <w:pPr>
              <w:contextualSpacing/>
              <w:jc w:val="center"/>
              <w:rPr>
                <w:rFonts w:cs="Arial"/>
                <w:i/>
                <w:sz w:val="20"/>
                <w:szCs w:val="20"/>
              </w:rPr>
            </w:pPr>
            <w:r w:rsidRPr="00A82494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" w:name="Tekst3"/>
            <w:r w:rsidRPr="00A82494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 w:rsidRPr="00A82494">
              <w:rPr>
                <w:rFonts w:cs="Arial"/>
                <w:i/>
                <w:sz w:val="20"/>
                <w:szCs w:val="20"/>
              </w:rPr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i/>
                <w:sz w:val="20"/>
                <w:szCs w:val="20"/>
              </w:rPr>
              <w:t> </w:t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A2426" w14:textId="77777777" w:rsidR="00AE147A" w:rsidRPr="00A82494" w:rsidRDefault="00AE147A" w:rsidP="00AE147A">
            <w:pPr>
              <w:contextualSpacing/>
              <w:jc w:val="center"/>
              <w:rPr>
                <w:rFonts w:cs="Arial"/>
                <w:i/>
                <w:sz w:val="20"/>
                <w:szCs w:val="20"/>
              </w:rPr>
            </w:pPr>
            <w:r w:rsidRPr="00A82494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82494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 w:rsidRPr="00A82494">
              <w:rPr>
                <w:rFonts w:cs="Arial"/>
                <w:i/>
                <w:sz w:val="20"/>
                <w:szCs w:val="20"/>
              </w:rPr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i/>
                <w:sz w:val="20"/>
                <w:szCs w:val="20"/>
              </w:rPr>
              <w:t> </w:t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99827" w14:textId="77777777" w:rsidR="00AE147A" w:rsidRPr="00A82494" w:rsidRDefault="00AE147A" w:rsidP="00AE147A">
            <w:pPr>
              <w:contextualSpacing/>
              <w:jc w:val="center"/>
              <w:rPr>
                <w:rFonts w:cs="Arial"/>
                <w:i/>
                <w:sz w:val="20"/>
                <w:szCs w:val="20"/>
              </w:rPr>
            </w:pPr>
            <w:r w:rsidRPr="00A82494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82494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 w:rsidRPr="00A82494">
              <w:rPr>
                <w:rFonts w:cs="Arial"/>
                <w:i/>
                <w:sz w:val="20"/>
                <w:szCs w:val="20"/>
              </w:rPr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i/>
                <w:sz w:val="20"/>
                <w:szCs w:val="20"/>
              </w:rPr>
              <w:t> </w:t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DB8C" w14:textId="77777777" w:rsidR="00AE147A" w:rsidRPr="00A82494" w:rsidRDefault="00AE147A" w:rsidP="00AE147A">
            <w:pPr>
              <w:contextualSpacing/>
              <w:jc w:val="center"/>
              <w:rPr>
                <w:rFonts w:cs="Arial"/>
                <w:i/>
                <w:sz w:val="20"/>
                <w:szCs w:val="20"/>
              </w:rPr>
            </w:pPr>
            <w:r w:rsidRPr="00A82494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82494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 w:rsidRPr="00A82494">
              <w:rPr>
                <w:rFonts w:cs="Arial"/>
                <w:i/>
                <w:sz w:val="20"/>
                <w:szCs w:val="20"/>
              </w:rPr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i/>
                <w:sz w:val="20"/>
                <w:szCs w:val="20"/>
              </w:rPr>
              <w:t> </w:t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9595D" w14:textId="77777777" w:rsidR="00AE147A" w:rsidRPr="00A82494" w:rsidRDefault="00AE147A" w:rsidP="00AE147A">
            <w:pPr>
              <w:contextualSpacing/>
              <w:jc w:val="center"/>
              <w:rPr>
                <w:rFonts w:cs="Arial"/>
                <w:i/>
                <w:sz w:val="20"/>
                <w:szCs w:val="20"/>
              </w:rPr>
            </w:pPr>
            <w:r w:rsidRPr="00A82494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82494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 w:rsidRPr="00A82494">
              <w:rPr>
                <w:rFonts w:cs="Arial"/>
                <w:i/>
                <w:sz w:val="20"/>
                <w:szCs w:val="20"/>
              </w:rPr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i/>
                <w:sz w:val="20"/>
                <w:szCs w:val="20"/>
              </w:rPr>
              <w:t> </w:t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5ED8C" w14:textId="77777777" w:rsidR="00AE147A" w:rsidRPr="00A82494" w:rsidRDefault="00AE147A" w:rsidP="00AE147A">
            <w:pPr>
              <w:contextualSpacing/>
              <w:jc w:val="center"/>
              <w:rPr>
                <w:rFonts w:cs="Arial"/>
                <w:i/>
                <w:sz w:val="20"/>
                <w:szCs w:val="20"/>
              </w:rPr>
            </w:pPr>
            <w:r w:rsidRPr="00A82494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82494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 w:rsidRPr="00A82494">
              <w:rPr>
                <w:rFonts w:cs="Arial"/>
                <w:i/>
                <w:sz w:val="20"/>
                <w:szCs w:val="20"/>
              </w:rPr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i/>
                <w:sz w:val="20"/>
                <w:szCs w:val="20"/>
              </w:rPr>
              <w:t> </w:t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6E681" w14:textId="77777777" w:rsidR="00AE147A" w:rsidRPr="00A82494" w:rsidRDefault="00AE147A" w:rsidP="00AE147A">
            <w:pPr>
              <w:contextualSpacing/>
              <w:jc w:val="center"/>
              <w:rPr>
                <w:rFonts w:cs="Arial"/>
                <w:i/>
                <w:sz w:val="20"/>
                <w:szCs w:val="20"/>
              </w:rPr>
            </w:pPr>
            <w:r w:rsidRPr="00A82494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82494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 w:rsidRPr="00A82494">
              <w:rPr>
                <w:rFonts w:cs="Arial"/>
                <w:i/>
                <w:sz w:val="20"/>
                <w:szCs w:val="20"/>
              </w:rPr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i/>
                <w:sz w:val="20"/>
                <w:szCs w:val="20"/>
              </w:rPr>
              <w:t> </w:t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5CA1E" w14:textId="77777777" w:rsidR="00AE147A" w:rsidRPr="00A82494" w:rsidRDefault="00AE147A" w:rsidP="00AE147A">
            <w:pPr>
              <w:contextualSpacing/>
              <w:jc w:val="center"/>
              <w:rPr>
                <w:rFonts w:cs="Arial"/>
                <w:i/>
                <w:sz w:val="20"/>
                <w:szCs w:val="20"/>
              </w:rPr>
            </w:pPr>
            <w:r w:rsidRPr="00A82494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82494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 w:rsidRPr="00A82494">
              <w:rPr>
                <w:rFonts w:cs="Arial"/>
                <w:i/>
                <w:sz w:val="20"/>
                <w:szCs w:val="20"/>
              </w:rPr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i/>
                <w:sz w:val="20"/>
                <w:szCs w:val="20"/>
              </w:rPr>
              <w:t> </w:t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0D7A011" w14:textId="77777777" w:rsidR="00AE147A" w:rsidRPr="00A82494" w:rsidRDefault="00AE147A" w:rsidP="00AE147A">
            <w:pPr>
              <w:contextualSpacing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24645F" w14:textId="77777777" w:rsidR="00AE147A" w:rsidRPr="00A82494" w:rsidRDefault="00AE147A" w:rsidP="00AE147A">
            <w:pPr>
              <w:contextualSpacing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E2B7330" w14:textId="77777777" w:rsidR="00AE147A" w:rsidRPr="00A82494" w:rsidRDefault="00AE147A" w:rsidP="00AE147A">
            <w:pPr>
              <w:contextualSpacing/>
              <w:rPr>
                <w:rFonts w:cs="Arial"/>
              </w:rPr>
            </w:pPr>
          </w:p>
        </w:tc>
      </w:tr>
      <w:tr w:rsidR="00AE147A" w14:paraId="498B61B7" w14:textId="77777777" w:rsidTr="00AE147A">
        <w:trPr>
          <w:trHeight w:val="360"/>
        </w:trPr>
        <w:tc>
          <w:tcPr>
            <w:tcW w:w="33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30A4EA2" w14:textId="77777777" w:rsidR="00AE147A" w:rsidRPr="0004493B" w:rsidRDefault="00AE147A" w:rsidP="00AE14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68" w:type="dxa"/>
            <w:gridSpan w:val="1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1D779749" w14:textId="77777777" w:rsidR="00AE147A" w:rsidRPr="00A82494" w:rsidRDefault="00AE147A" w:rsidP="00AE147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494">
              <w:rPr>
                <w:rFonts w:cs="Arial"/>
                <w:b/>
                <w:bCs/>
                <w:sz w:val="20"/>
                <w:szCs w:val="20"/>
              </w:rPr>
              <w:t>2) Imię i nazwisko albo nazwa podmiotu</w:t>
            </w:r>
          </w:p>
        </w:tc>
        <w:tc>
          <w:tcPr>
            <w:tcW w:w="32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FF39DB8" w14:textId="77777777" w:rsidR="00AE147A" w:rsidRPr="00A82494" w:rsidRDefault="00AE147A" w:rsidP="00AE147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FF6594A" w14:textId="77777777" w:rsidR="00AE147A" w:rsidRPr="00A82494" w:rsidRDefault="00AE147A" w:rsidP="00AE147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494">
              <w:rPr>
                <w:rFonts w:cs="Arial"/>
                <w:b/>
                <w:bCs/>
                <w:sz w:val="20"/>
                <w:szCs w:val="20"/>
              </w:rPr>
              <w:t>2a) Imię i nazwisko albo nazwa wspólnika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78CC1D42" w14:textId="77777777" w:rsidR="00AE147A" w:rsidRPr="006553E0" w:rsidRDefault="00AE147A" w:rsidP="00AE14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47A" w14:paraId="6C60A980" w14:textId="77777777" w:rsidTr="00AE147A">
        <w:trPr>
          <w:trHeight w:val="843"/>
        </w:trPr>
        <w:tc>
          <w:tcPr>
            <w:tcW w:w="335" w:type="dxa"/>
            <w:tcBorders>
              <w:top w:val="nil"/>
              <w:left w:val="single" w:sz="18" w:space="0" w:color="auto"/>
              <w:bottom w:val="nil"/>
            </w:tcBorders>
            <w:shd w:val="clear" w:color="auto" w:fill="D9D9D9" w:themeFill="background1" w:themeFillShade="D9"/>
          </w:tcPr>
          <w:p w14:paraId="03308353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73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AB275" w14:textId="77777777" w:rsidR="00AE147A" w:rsidRPr="00A82494" w:rsidRDefault="00AE147A" w:rsidP="00AE147A">
            <w:pPr>
              <w:contextualSpacing/>
              <w:jc w:val="center"/>
              <w:rPr>
                <w:rFonts w:cs="Arial"/>
                <w:i/>
              </w:rPr>
            </w:pPr>
            <w:r w:rsidRPr="00A82494">
              <w:rPr>
                <w:rFonts w:cs="Arial"/>
                <w:i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66"/>
                    <w:format w:val="Wielkie litery"/>
                  </w:textInput>
                </w:ffData>
              </w:fldChar>
            </w:r>
            <w:bookmarkStart w:id="3" w:name="Tekst2"/>
            <w:r w:rsidRPr="00A82494">
              <w:rPr>
                <w:rFonts w:cs="Arial"/>
                <w:i/>
              </w:rPr>
              <w:instrText xml:space="preserve"> FORMTEXT </w:instrText>
            </w:r>
            <w:r w:rsidRPr="00A82494">
              <w:rPr>
                <w:rFonts w:cs="Arial"/>
                <w:i/>
              </w:rPr>
            </w:r>
            <w:r w:rsidRPr="00A82494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 w:rsidRPr="00A82494">
              <w:rPr>
                <w:rFonts w:cs="Arial"/>
                <w:i/>
              </w:rPr>
              <w:fldChar w:fldCharType="end"/>
            </w:r>
            <w:bookmarkEnd w:id="3"/>
          </w:p>
        </w:tc>
        <w:tc>
          <w:tcPr>
            <w:tcW w:w="33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C0D3242" w14:textId="77777777" w:rsidR="00AE147A" w:rsidRPr="00A82494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32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14DF334" w14:textId="77777777" w:rsidR="00AE147A" w:rsidRPr="00A82494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FAF2" w14:textId="77777777" w:rsidR="00AE147A" w:rsidRPr="00A82494" w:rsidRDefault="00AE147A" w:rsidP="00AE147A">
            <w:pPr>
              <w:contextualSpacing/>
              <w:jc w:val="center"/>
              <w:rPr>
                <w:rFonts w:cs="Arial"/>
                <w:i/>
              </w:rPr>
            </w:pPr>
            <w:r w:rsidRPr="00A82494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  <w:format w:val="Wielkie litery"/>
                  </w:textInput>
                </w:ffData>
              </w:fldChar>
            </w:r>
            <w:r w:rsidRPr="00A82494">
              <w:rPr>
                <w:rFonts w:cs="Arial"/>
                <w:i/>
              </w:rPr>
              <w:instrText xml:space="preserve"> FORMTEXT </w:instrText>
            </w:r>
            <w:r w:rsidRPr="00A82494">
              <w:rPr>
                <w:rFonts w:cs="Arial"/>
                <w:i/>
              </w:rPr>
            </w:r>
            <w:r w:rsidRPr="00A82494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 w:rsidRPr="00A82494">
              <w:rPr>
                <w:rFonts w:cs="Arial"/>
                <w:i/>
              </w:rPr>
              <w:fldChar w:fldCharType="end"/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43E2BC5A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</w:tr>
      <w:tr w:rsidR="00AE147A" w14:paraId="529DDE66" w14:textId="77777777" w:rsidTr="00AE147A">
        <w:trPr>
          <w:trHeight w:val="569"/>
        </w:trPr>
        <w:tc>
          <w:tcPr>
            <w:tcW w:w="33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353876A" w14:textId="77777777" w:rsidR="00AE147A" w:rsidRDefault="00AE147A" w:rsidP="00AE147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68" w:type="dxa"/>
            <w:gridSpan w:val="1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467EC759" w14:textId="77777777" w:rsidR="00AE147A" w:rsidRDefault="00AE147A" w:rsidP="00AE147A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A82494">
              <w:rPr>
                <w:rFonts w:cs="Arial"/>
                <w:b/>
                <w:sz w:val="20"/>
                <w:szCs w:val="20"/>
              </w:rPr>
              <w:t>3) Adres miejsca zamieszkania albo adres siedziby</w:t>
            </w:r>
          </w:p>
          <w:p w14:paraId="08B27302" w14:textId="77777777" w:rsidR="00AE147A" w:rsidRPr="00A82494" w:rsidRDefault="00AE147A" w:rsidP="00AE147A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A82494">
              <w:rPr>
                <w:rFonts w:cs="Arial"/>
                <w:b/>
                <w:sz w:val="20"/>
                <w:szCs w:val="20"/>
              </w:rPr>
              <w:t xml:space="preserve"> podmiotu</w:t>
            </w:r>
          </w:p>
        </w:tc>
        <w:tc>
          <w:tcPr>
            <w:tcW w:w="32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0F2C6C1" w14:textId="77777777" w:rsidR="00AE147A" w:rsidRPr="00A82494" w:rsidRDefault="00AE147A" w:rsidP="00AE147A">
            <w:pPr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CBFA857" w14:textId="77777777" w:rsidR="00AE147A" w:rsidRPr="00A82494" w:rsidRDefault="00AE147A" w:rsidP="00AE147A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A82494">
              <w:rPr>
                <w:rFonts w:cs="Arial"/>
                <w:b/>
                <w:bCs/>
                <w:sz w:val="20"/>
                <w:szCs w:val="20"/>
              </w:rPr>
              <w:t xml:space="preserve">3a) Adres miejsca zamieszkania albo adres siedziby </w:t>
            </w:r>
            <w:r w:rsidRPr="00A82494">
              <w:rPr>
                <w:rFonts w:cs="Arial"/>
                <w:b/>
                <w:sz w:val="20"/>
                <w:szCs w:val="20"/>
              </w:rPr>
              <w:t>wspólnika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1FA9DD5C" w14:textId="77777777" w:rsidR="00AE147A" w:rsidRPr="006553E0" w:rsidRDefault="00AE147A" w:rsidP="00AE147A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47A" w14:paraId="7AF94520" w14:textId="77777777" w:rsidTr="00AE147A">
        <w:trPr>
          <w:trHeight w:val="780"/>
        </w:trPr>
        <w:tc>
          <w:tcPr>
            <w:tcW w:w="335" w:type="dxa"/>
            <w:tcBorders>
              <w:top w:val="nil"/>
              <w:left w:val="single" w:sz="18" w:space="0" w:color="auto"/>
              <w:bottom w:val="nil"/>
            </w:tcBorders>
            <w:shd w:val="clear" w:color="auto" w:fill="D9D9D9" w:themeFill="background1" w:themeFillShade="D9"/>
          </w:tcPr>
          <w:p w14:paraId="0D69CFF1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73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AFEB5" w14:textId="77777777" w:rsidR="00AE147A" w:rsidRPr="00A82494" w:rsidRDefault="00AE147A" w:rsidP="00AE147A">
            <w:pPr>
              <w:contextualSpacing/>
              <w:jc w:val="center"/>
              <w:rPr>
                <w:rFonts w:cs="Arial"/>
                <w:i/>
              </w:rPr>
            </w:pPr>
            <w:r w:rsidRPr="00A82494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  <w:format w:val="Wielkie litery"/>
                  </w:textInput>
                </w:ffData>
              </w:fldChar>
            </w:r>
            <w:r w:rsidRPr="00A82494">
              <w:rPr>
                <w:rFonts w:cs="Arial"/>
                <w:i/>
              </w:rPr>
              <w:instrText xml:space="preserve"> FORMTEXT </w:instrText>
            </w:r>
            <w:r w:rsidRPr="00A82494">
              <w:rPr>
                <w:rFonts w:cs="Arial"/>
                <w:i/>
              </w:rPr>
            </w:r>
            <w:r w:rsidRPr="00A82494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 w:rsidRPr="00A82494">
              <w:rPr>
                <w:rFonts w:cs="Arial"/>
                <w:i/>
              </w:rPr>
              <w:fldChar w:fldCharType="end"/>
            </w:r>
          </w:p>
        </w:tc>
        <w:tc>
          <w:tcPr>
            <w:tcW w:w="33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0EA3B65" w14:textId="77777777" w:rsidR="00AE147A" w:rsidRPr="00A82494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32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4F58322" w14:textId="77777777" w:rsidR="00AE147A" w:rsidRPr="00A82494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8958" w14:textId="77777777" w:rsidR="00AE147A" w:rsidRPr="00A82494" w:rsidRDefault="00AE147A" w:rsidP="00AE147A">
            <w:pPr>
              <w:contextualSpacing/>
              <w:jc w:val="center"/>
              <w:rPr>
                <w:rFonts w:cs="Arial"/>
                <w:i/>
              </w:rPr>
            </w:pPr>
            <w:r w:rsidRPr="00A82494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  <w:format w:val="Wielkie litery"/>
                  </w:textInput>
                </w:ffData>
              </w:fldChar>
            </w:r>
            <w:r w:rsidRPr="00A82494">
              <w:rPr>
                <w:rFonts w:cs="Arial"/>
                <w:i/>
              </w:rPr>
              <w:instrText xml:space="preserve"> FORMTEXT </w:instrText>
            </w:r>
            <w:r w:rsidRPr="00A82494">
              <w:rPr>
                <w:rFonts w:cs="Arial"/>
                <w:i/>
              </w:rPr>
            </w:r>
            <w:r w:rsidRPr="00A82494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 w:rsidRPr="00A82494">
              <w:rPr>
                <w:rFonts w:cs="Arial"/>
                <w:i/>
              </w:rPr>
              <w:fldChar w:fldCharType="end"/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E05AE37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</w:tr>
      <w:tr w:rsidR="00AE147A" w14:paraId="7F5F38EB" w14:textId="77777777" w:rsidTr="00AE147A">
        <w:tc>
          <w:tcPr>
            <w:tcW w:w="5403" w:type="dxa"/>
            <w:gridSpan w:val="16"/>
            <w:tcBorders>
              <w:top w:val="nil"/>
              <w:left w:val="single" w:sz="18" w:space="0" w:color="auto"/>
              <w:bottom w:val="nil"/>
            </w:tcBorders>
            <w:shd w:val="clear" w:color="auto" w:fill="D9D9D9" w:themeFill="background1" w:themeFillShade="D9"/>
          </w:tcPr>
          <w:p w14:paraId="47DDD1F6" w14:textId="77777777" w:rsidR="00AE147A" w:rsidRPr="00A82494" w:rsidRDefault="00AE147A" w:rsidP="00AE147A">
            <w:pPr>
              <w:contextualSpacing/>
              <w:rPr>
                <w:rFonts w:cs="Arial"/>
                <w:sz w:val="8"/>
                <w:szCs w:val="8"/>
              </w:rPr>
            </w:pPr>
          </w:p>
        </w:tc>
        <w:tc>
          <w:tcPr>
            <w:tcW w:w="5110" w:type="dxa"/>
            <w:gridSpan w:val="16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3CCB597" w14:textId="77777777" w:rsidR="00AE147A" w:rsidRPr="00A82494" w:rsidRDefault="00AE147A" w:rsidP="00AE147A">
            <w:pPr>
              <w:contextualSpacing/>
              <w:rPr>
                <w:rFonts w:cs="Arial"/>
                <w:sz w:val="8"/>
                <w:szCs w:val="8"/>
              </w:rPr>
            </w:pPr>
          </w:p>
        </w:tc>
      </w:tr>
      <w:tr w:rsidR="00AE147A" w14:paraId="2988FB3E" w14:textId="77777777" w:rsidTr="00AE147A">
        <w:trPr>
          <w:trHeight w:val="327"/>
        </w:trPr>
        <w:tc>
          <w:tcPr>
            <w:tcW w:w="33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3179220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7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4D87C1" w14:textId="77777777" w:rsidR="00AE147A" w:rsidRPr="00A82494" w:rsidRDefault="00AE147A" w:rsidP="00AE147A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A82494">
              <w:rPr>
                <w:rFonts w:cs="Arial"/>
                <w:b/>
                <w:sz w:val="20"/>
                <w:szCs w:val="20"/>
              </w:rPr>
              <w:t>4) Identyfikator gminy, w której podmiot ma miejsce zamieszkania albo siedzibę</w:t>
            </w:r>
            <w:r w:rsidRPr="00A82494">
              <w:rPr>
                <w:rFonts w:cs="Arial"/>
                <w:b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5DBE72" w14:textId="77777777" w:rsidR="00AE147A" w:rsidRPr="00A82494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600942" w14:textId="77777777" w:rsidR="00AE147A" w:rsidRPr="00A82494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500DC2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2C8AB7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D27401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B94F4A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238659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E5F493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E488FE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6826BA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A29F17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BDEFF2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AB18C4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E1E8CD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ACD2E5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236D89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532E1283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</w:tr>
      <w:tr w:rsidR="00AE147A" w14:paraId="533439AE" w14:textId="77777777" w:rsidTr="00AE147A">
        <w:trPr>
          <w:trHeight w:val="363"/>
        </w:trPr>
        <w:tc>
          <w:tcPr>
            <w:tcW w:w="33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71B303A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C51D" w14:textId="77777777" w:rsidR="00AE147A" w:rsidRPr="00755BE2" w:rsidRDefault="00AE147A" w:rsidP="00AE147A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AB2D" w14:textId="77777777" w:rsidR="00AE147A" w:rsidRPr="00755BE2" w:rsidRDefault="00AE147A" w:rsidP="00AE147A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9551" w14:textId="77777777" w:rsidR="00AE147A" w:rsidRPr="00755BE2" w:rsidRDefault="00AE147A" w:rsidP="00AE147A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3891" w14:textId="77777777" w:rsidR="00AE147A" w:rsidRPr="00755BE2" w:rsidRDefault="00AE147A" w:rsidP="00AE147A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DAFC" w14:textId="77777777" w:rsidR="00AE147A" w:rsidRPr="00755BE2" w:rsidRDefault="00AE147A" w:rsidP="00AE147A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B3E2" w14:textId="77777777" w:rsidR="00AE147A" w:rsidRPr="00755BE2" w:rsidRDefault="00AE147A" w:rsidP="00AE147A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EA19" w14:textId="77777777" w:rsidR="00AE147A" w:rsidRPr="00755BE2" w:rsidRDefault="00AE147A" w:rsidP="00AE147A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755BE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0B4AACF" w14:textId="77777777" w:rsidR="00AE147A" w:rsidRPr="00A82494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098610" w14:textId="77777777" w:rsidR="00AE147A" w:rsidRPr="00A82494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68FCDD" w14:textId="77777777" w:rsidR="00AE147A" w:rsidRPr="00A82494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B9773D" w14:textId="77777777" w:rsidR="00AE147A" w:rsidRPr="00A82494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20278A" w14:textId="77777777" w:rsidR="00AE147A" w:rsidRPr="00A82494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99C4CF" w14:textId="77777777" w:rsidR="00AE147A" w:rsidRPr="00A82494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1FED59" w14:textId="77777777" w:rsidR="00AE147A" w:rsidRPr="00A82494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E1595A" w14:textId="77777777" w:rsidR="00AE147A" w:rsidRPr="00A82494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2DD2B9" w14:textId="77777777" w:rsidR="00AE147A" w:rsidRPr="00A82494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F9D4CE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65B543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E77754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D97687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A50EE8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39A97B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27AD4D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301FBE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3E7B6A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115E9B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675CFD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673958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0F99DF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8EBCA0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50E7444E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</w:tr>
      <w:tr w:rsidR="00AE147A" w14:paraId="59257D00" w14:textId="77777777" w:rsidTr="00AE147A">
        <w:trPr>
          <w:trHeight w:val="513"/>
        </w:trPr>
        <w:tc>
          <w:tcPr>
            <w:tcW w:w="33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5959DC8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7D2C5C5" w14:textId="77777777" w:rsidR="00AE147A" w:rsidRPr="00A82494" w:rsidRDefault="00AE147A" w:rsidP="00AE147A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A82494">
              <w:rPr>
                <w:rFonts w:cs="Arial"/>
                <w:b/>
                <w:sz w:val="20"/>
                <w:szCs w:val="20"/>
              </w:rPr>
              <w:t>5) Forma prawna podmiotu</w:t>
            </w:r>
            <w:r w:rsidRPr="00A82494">
              <w:rPr>
                <w:rFonts w:cs="Arial"/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F9CE50" w14:textId="77777777" w:rsidR="00AE147A" w:rsidRPr="00A82494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6CB24D" w14:textId="77777777" w:rsidR="00AE147A" w:rsidRPr="00A82494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00E246" w14:textId="77777777" w:rsidR="00AE147A" w:rsidRPr="00A82494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F5A160" w14:textId="77777777" w:rsidR="00AE147A" w:rsidRPr="00A82494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3CA2CA" w14:textId="77777777" w:rsidR="00AE147A" w:rsidRPr="00A82494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3DDABA" w14:textId="77777777" w:rsidR="00AE147A" w:rsidRPr="00A82494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FCE604" w14:textId="77777777" w:rsidR="00AE147A" w:rsidRPr="00A82494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110483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E7065C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EBB923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2A32A8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E620AF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80C89E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9D36BB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497BE6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2309D5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3D2411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9D8B65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F99F1F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5A44A7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086CB9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5A3FB592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</w:tr>
      <w:tr w:rsidR="00AE147A" w14:paraId="333F3389" w14:textId="77777777" w:rsidTr="00AE147A">
        <w:tc>
          <w:tcPr>
            <w:tcW w:w="33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E395679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721E5" w14:textId="77777777" w:rsidR="00AE147A" w:rsidRPr="0004493B" w:rsidRDefault="00AE147A" w:rsidP="00AE147A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4" w:name="Wybór1"/>
            <w:r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9C220A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D296EC" w14:textId="77777777" w:rsidR="00AE147A" w:rsidRPr="00A82494" w:rsidRDefault="00AE147A" w:rsidP="00AE147A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A82494">
              <w:rPr>
                <w:rFonts w:cs="Arial"/>
                <w:b/>
                <w:sz w:val="20"/>
                <w:szCs w:val="20"/>
              </w:rPr>
              <w:t>przedsiębiorstwo</w:t>
            </w:r>
            <w:r w:rsidRPr="00A8249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A82494">
              <w:rPr>
                <w:rFonts w:cs="Arial"/>
                <w:b/>
                <w:sz w:val="20"/>
                <w:szCs w:val="20"/>
              </w:rPr>
              <w:t>państwowe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DF4CBE6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</w:tr>
      <w:tr w:rsidR="00AE147A" w14:paraId="42C8588E" w14:textId="77777777" w:rsidTr="00AE147A">
        <w:trPr>
          <w:trHeight w:val="135"/>
        </w:trPr>
        <w:tc>
          <w:tcPr>
            <w:tcW w:w="33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AA8E7B6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CDFBE5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4564AB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33E437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BC6E1A2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CABA8C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637DA0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D74B1F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69E8F5" w14:textId="77777777" w:rsidR="00AE147A" w:rsidRPr="00A82494" w:rsidRDefault="00AE147A" w:rsidP="00AE147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E1AF337" w14:textId="77777777" w:rsidR="00AE147A" w:rsidRPr="00A82494" w:rsidRDefault="00AE147A" w:rsidP="00AE147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F17A9E" w14:textId="77777777" w:rsidR="00AE147A" w:rsidRPr="00A82494" w:rsidRDefault="00AE147A" w:rsidP="00AE147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F9E021" w14:textId="77777777" w:rsidR="00AE147A" w:rsidRPr="00A82494" w:rsidRDefault="00AE147A" w:rsidP="00AE147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183F03" w14:textId="77777777" w:rsidR="00AE147A" w:rsidRPr="00A82494" w:rsidRDefault="00AE147A" w:rsidP="00AE147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2361495" w14:textId="77777777" w:rsidR="00AE147A" w:rsidRPr="00A82494" w:rsidRDefault="00AE147A" w:rsidP="00AE147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C05E57" w14:textId="77777777" w:rsidR="00AE147A" w:rsidRPr="00A82494" w:rsidRDefault="00AE147A" w:rsidP="00AE147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1EFEAA6" w14:textId="77777777" w:rsidR="00AE147A" w:rsidRPr="00A82494" w:rsidRDefault="00AE147A" w:rsidP="00AE147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09C13D" w14:textId="77777777" w:rsidR="00AE147A" w:rsidRPr="00A82494" w:rsidRDefault="00AE147A" w:rsidP="00AE147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472052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AFB77E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1F1E1D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0D300FE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DA14E5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608282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7BB5F5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002DE1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ECDB38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A2BBF3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11337D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F136EC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2D4E6F5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AD1C24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181D9ACD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147A" w14:paraId="532299DB" w14:textId="77777777" w:rsidTr="00AE147A">
        <w:tc>
          <w:tcPr>
            <w:tcW w:w="33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AFA0E43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1EF8B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5" w:name="Wybór2"/>
            <w:r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4F5AC0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593484" w14:textId="77777777" w:rsidR="00AE147A" w:rsidRPr="00A82494" w:rsidRDefault="00AE147A" w:rsidP="00AE147A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A82494">
              <w:rPr>
                <w:rFonts w:cs="Arial"/>
                <w:b/>
                <w:sz w:val="20"/>
                <w:szCs w:val="20"/>
              </w:rPr>
              <w:t>jednoosobowa</w:t>
            </w:r>
            <w:r w:rsidRPr="00A8249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A82494">
              <w:rPr>
                <w:rFonts w:cs="Arial"/>
                <w:b/>
                <w:sz w:val="20"/>
                <w:szCs w:val="20"/>
              </w:rPr>
              <w:t>spółka Skarbu Państwa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74091B6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</w:tr>
      <w:tr w:rsidR="00AE147A" w14:paraId="4B0013EA" w14:textId="77777777" w:rsidTr="00AE147A">
        <w:trPr>
          <w:trHeight w:val="63"/>
        </w:trPr>
        <w:tc>
          <w:tcPr>
            <w:tcW w:w="33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1753CE0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AD40CE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9BFA2C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D953EE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75CB84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0D8308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68C251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F3734B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9AE43A" w14:textId="77777777" w:rsidR="00AE147A" w:rsidRPr="00A82494" w:rsidRDefault="00AE147A" w:rsidP="00AE147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327910" w14:textId="77777777" w:rsidR="00AE147A" w:rsidRPr="00A82494" w:rsidRDefault="00AE147A" w:rsidP="00AE147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E5B152F" w14:textId="77777777" w:rsidR="00AE147A" w:rsidRPr="00A82494" w:rsidRDefault="00AE147A" w:rsidP="00AE147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4872A8" w14:textId="77777777" w:rsidR="00AE147A" w:rsidRPr="00A82494" w:rsidRDefault="00AE147A" w:rsidP="00AE147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6374EB" w14:textId="77777777" w:rsidR="00AE147A" w:rsidRPr="00A82494" w:rsidRDefault="00AE147A" w:rsidP="00AE147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F8925B4" w14:textId="77777777" w:rsidR="00AE147A" w:rsidRPr="00A82494" w:rsidRDefault="00AE147A" w:rsidP="00AE147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78250F" w14:textId="77777777" w:rsidR="00AE147A" w:rsidRPr="00A82494" w:rsidRDefault="00AE147A" w:rsidP="00AE147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3292E7" w14:textId="77777777" w:rsidR="00AE147A" w:rsidRPr="00A82494" w:rsidRDefault="00AE147A" w:rsidP="00AE147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3A9BD5" w14:textId="77777777" w:rsidR="00AE147A" w:rsidRPr="00A82494" w:rsidRDefault="00AE147A" w:rsidP="00AE147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791439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5097A05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9AC4D7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7E60B1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50586A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5CCCDA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2B81DE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21DDBE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448F6D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3F146D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FF6C8B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F3ED42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E1D1E0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3D2A21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F863731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147A" w14:paraId="186BEBDF" w14:textId="77777777" w:rsidTr="00AE147A">
        <w:tc>
          <w:tcPr>
            <w:tcW w:w="33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D08CBED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42DB9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DAD7E4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28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W w:w="9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AE147A" w:rsidRPr="00AE147A" w14:paraId="5B90F14A" w14:textId="77777777" w:rsidTr="00CB79B8">
              <w:trPr>
                <w:trHeight w:val="509"/>
              </w:trPr>
              <w:tc>
                <w:tcPr>
                  <w:tcW w:w="9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 w:themeFill="background1" w:themeFillShade="D9"/>
                  <w:tcMar>
                    <w:left w:w="0" w:type="dxa"/>
                    <w:right w:w="0" w:type="dxa"/>
                  </w:tcMar>
                  <w:hideMark/>
                </w:tcPr>
                <w:p w14:paraId="28991CD2" w14:textId="77777777" w:rsidR="00AE147A" w:rsidRPr="00AE147A" w:rsidRDefault="00AE147A" w:rsidP="001C361F">
                  <w:pPr>
                    <w:framePr w:hSpace="141" w:wrap="around" w:vAnchor="text" w:hAnchor="margin" w:y="15"/>
                    <w:spacing w:after="0" w:line="240" w:lineRule="auto"/>
                    <w:contextualSpacing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AE147A">
                    <w:rPr>
                      <w:rFonts w:cs="Arial"/>
                      <w:b/>
                      <w:sz w:val="20"/>
                      <w:szCs w:val="20"/>
                    </w:rPr>
                    <w:t>jednoosobowa spółka jednostki samorządu terytorialnego, w rozumieniu ustawy z dnia 20 grudnia 1996 r.</w:t>
                  </w:r>
                </w:p>
                <w:p w14:paraId="14F379B6" w14:textId="77777777" w:rsidR="00AE147A" w:rsidRPr="00AE147A" w:rsidRDefault="00AE147A" w:rsidP="001C361F">
                  <w:pPr>
                    <w:framePr w:hSpace="141" w:wrap="around" w:vAnchor="text" w:hAnchor="margin" w:y="15"/>
                    <w:spacing w:after="0" w:line="240" w:lineRule="auto"/>
                    <w:contextualSpacing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AE147A">
                    <w:rPr>
                      <w:rFonts w:cs="Arial"/>
                      <w:b/>
                      <w:sz w:val="20"/>
                      <w:szCs w:val="20"/>
                    </w:rPr>
                    <w:t>o gospodarce komunalnej (Dz.U. z 2021 r. poz. 679)</w:t>
                  </w:r>
                </w:p>
              </w:tc>
            </w:tr>
          </w:tbl>
          <w:p w14:paraId="62858A3C" w14:textId="77777777" w:rsidR="00AE147A" w:rsidRPr="00AE147A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814FE48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</w:tr>
      <w:tr w:rsidR="00AE147A" w14:paraId="0D96766B" w14:textId="77777777" w:rsidTr="00AE147A">
        <w:trPr>
          <w:trHeight w:val="320"/>
        </w:trPr>
        <w:tc>
          <w:tcPr>
            <w:tcW w:w="33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F448A12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71E05C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B8DACD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346" w:type="dxa"/>
            <w:gridSpan w:val="28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AEB8D9" w14:textId="77777777" w:rsidR="00AE147A" w:rsidRPr="00AE147A" w:rsidRDefault="00AE147A" w:rsidP="00AE147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1F63685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147A" w14:paraId="7D195ADE" w14:textId="77777777" w:rsidTr="00AE147A">
        <w:tc>
          <w:tcPr>
            <w:tcW w:w="33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049A223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E0C8F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947661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28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28E5C6C" w14:textId="77777777" w:rsidR="00AE147A" w:rsidRPr="00AE147A" w:rsidRDefault="00AE147A" w:rsidP="00AE147A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AE147A">
              <w:rPr>
                <w:rFonts w:cs="Arial"/>
                <w:b/>
                <w:sz w:val="18"/>
                <w:szCs w:val="18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(Dz.U. z 2023 r. poz. 1689, z </w:t>
            </w:r>
            <w:proofErr w:type="spellStart"/>
            <w:r w:rsidRPr="00AE147A">
              <w:rPr>
                <w:rFonts w:cs="Arial"/>
                <w:b/>
                <w:sz w:val="18"/>
                <w:szCs w:val="18"/>
              </w:rPr>
              <w:t>późn</w:t>
            </w:r>
            <w:proofErr w:type="spellEnd"/>
            <w:r w:rsidRPr="00AE147A">
              <w:rPr>
                <w:rFonts w:cs="Arial"/>
                <w:b/>
                <w:sz w:val="18"/>
                <w:szCs w:val="18"/>
              </w:rPr>
              <w:t xml:space="preserve">. zm.)     </w:t>
            </w:r>
          </w:p>
          <w:p w14:paraId="5A7C9EBB" w14:textId="77777777" w:rsidR="00AE147A" w:rsidRPr="00AE147A" w:rsidRDefault="00AE147A" w:rsidP="00AE147A">
            <w:pPr>
              <w:contextualSpacing/>
              <w:rPr>
                <w:rFonts w:cs="Arial"/>
                <w:sz w:val="18"/>
                <w:szCs w:val="18"/>
              </w:rPr>
            </w:pPr>
            <w:r w:rsidRPr="00AE147A"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9E263BE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</w:tr>
      <w:tr w:rsidR="00AE147A" w14:paraId="028062DB" w14:textId="77777777" w:rsidTr="00AE147A">
        <w:tc>
          <w:tcPr>
            <w:tcW w:w="33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0BFF7C0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905963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C2269A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28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4F8A55" w14:textId="77777777" w:rsidR="00AE147A" w:rsidRPr="00AE147A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547AB50C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</w:tr>
      <w:tr w:rsidR="00AE147A" w14:paraId="11863185" w14:textId="77777777" w:rsidTr="00AE147A">
        <w:tc>
          <w:tcPr>
            <w:tcW w:w="33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25D28B4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EF3D43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0E02D6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28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F8FC13B" w14:textId="77777777" w:rsidR="00AE147A" w:rsidRPr="00AE147A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68F4C714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</w:tr>
      <w:tr w:rsidR="00AE147A" w14:paraId="6DE647E4" w14:textId="77777777" w:rsidTr="00AE147A">
        <w:trPr>
          <w:trHeight w:val="177"/>
        </w:trPr>
        <w:tc>
          <w:tcPr>
            <w:tcW w:w="33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4267A54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2FDF81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9E1C6C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2B53CCB" w14:textId="77777777" w:rsidR="00AE147A" w:rsidRPr="00AE147A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E9FE42" w14:textId="77777777" w:rsidR="00AE147A" w:rsidRPr="00AE147A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4CBDA88" w14:textId="77777777" w:rsidR="00AE147A" w:rsidRPr="00AE147A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B8B61DC" w14:textId="77777777" w:rsidR="00AE147A" w:rsidRPr="00AE147A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35EF36" w14:textId="77777777" w:rsidR="00AE147A" w:rsidRPr="00AE147A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26F6F6" w14:textId="77777777" w:rsidR="00AE147A" w:rsidRPr="00AE147A" w:rsidRDefault="00AE147A" w:rsidP="00AE147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DCF717" w14:textId="77777777" w:rsidR="00AE147A" w:rsidRPr="00AE147A" w:rsidRDefault="00AE147A" w:rsidP="00AE147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FFD7EA" w14:textId="77777777" w:rsidR="00AE147A" w:rsidRPr="00AE147A" w:rsidRDefault="00AE147A" w:rsidP="00AE147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0B0C71" w14:textId="77777777" w:rsidR="00AE147A" w:rsidRPr="00AE147A" w:rsidRDefault="00AE147A" w:rsidP="00AE147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9E91C1F" w14:textId="77777777" w:rsidR="00AE147A" w:rsidRPr="00AE147A" w:rsidRDefault="00AE147A" w:rsidP="00AE147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EE8BFA1" w14:textId="77777777" w:rsidR="00AE147A" w:rsidRPr="00AE147A" w:rsidRDefault="00AE147A" w:rsidP="00AE147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20C72C2" w14:textId="77777777" w:rsidR="00AE147A" w:rsidRPr="00AE147A" w:rsidRDefault="00AE147A" w:rsidP="00AE147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9B4C46" w14:textId="77777777" w:rsidR="00AE147A" w:rsidRPr="00AE147A" w:rsidRDefault="00AE147A" w:rsidP="00AE147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CA046D" w14:textId="77777777" w:rsidR="00AE147A" w:rsidRPr="00AE147A" w:rsidRDefault="00AE147A" w:rsidP="00AE147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18B21F" w14:textId="77777777" w:rsidR="00AE147A" w:rsidRPr="00AE147A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763803" w14:textId="77777777" w:rsidR="00AE147A" w:rsidRPr="00AE147A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4FA262" w14:textId="77777777" w:rsidR="00AE147A" w:rsidRPr="00AE147A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1155487" w14:textId="77777777" w:rsidR="00AE147A" w:rsidRPr="00AE147A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58B176" w14:textId="77777777" w:rsidR="00AE147A" w:rsidRPr="00AE147A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9CBD5C" w14:textId="77777777" w:rsidR="00AE147A" w:rsidRPr="00AE147A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191C75" w14:textId="77777777" w:rsidR="00AE147A" w:rsidRPr="00AE147A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5658A86" w14:textId="77777777" w:rsidR="00AE147A" w:rsidRPr="00AE147A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7FFE3C" w14:textId="77777777" w:rsidR="00AE147A" w:rsidRPr="00AE147A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0492F8C" w14:textId="77777777" w:rsidR="00AE147A" w:rsidRPr="00AE147A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B1C920" w14:textId="77777777" w:rsidR="00AE147A" w:rsidRPr="00AE147A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7DC477" w14:textId="77777777" w:rsidR="00AE147A" w:rsidRPr="00AE147A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E6DC07" w14:textId="77777777" w:rsidR="00AE147A" w:rsidRPr="00AE147A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B93C75E" w14:textId="77777777" w:rsidR="00AE147A" w:rsidRPr="00AE147A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4F543E49" w14:textId="77777777" w:rsidR="00AE147A" w:rsidRPr="00A7181E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147A" w14:paraId="4ADFB29C" w14:textId="77777777" w:rsidTr="00AE147A">
        <w:tc>
          <w:tcPr>
            <w:tcW w:w="33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660D9B5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CD38A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C265C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28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5E784700" w14:textId="77777777" w:rsidR="00AE147A" w:rsidRPr="00AE147A" w:rsidRDefault="00AE147A" w:rsidP="00AE147A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AE147A">
              <w:rPr>
                <w:rFonts w:cs="Arial"/>
                <w:b/>
                <w:sz w:val="20"/>
                <w:szCs w:val="20"/>
              </w:rPr>
              <w:t xml:space="preserve">jednostka sektora finansów publicznych w rozumieniu przepisów ustawy z dnia 27 sierpnia 2009 r. o finansach publicznych (Dz.U. z 2023 r. poz. 1270, z </w:t>
            </w:r>
            <w:proofErr w:type="spellStart"/>
            <w:r w:rsidRPr="00AE147A">
              <w:rPr>
                <w:rFonts w:cs="Arial"/>
                <w:b/>
                <w:sz w:val="20"/>
                <w:szCs w:val="20"/>
              </w:rPr>
              <w:t>późn</w:t>
            </w:r>
            <w:proofErr w:type="spellEnd"/>
            <w:r w:rsidRPr="00AE147A">
              <w:rPr>
                <w:rFonts w:cs="Arial"/>
                <w:b/>
                <w:sz w:val="20"/>
                <w:szCs w:val="20"/>
              </w:rPr>
              <w:t>. zm.)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4748B1F4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</w:tr>
      <w:tr w:rsidR="00AE147A" w14:paraId="15D315A7" w14:textId="77777777" w:rsidTr="00AE147A">
        <w:tc>
          <w:tcPr>
            <w:tcW w:w="33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2D3E3C4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D5888F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48BD3" w14:textId="77777777" w:rsidR="00AE147A" w:rsidRPr="00233B9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346" w:type="dxa"/>
            <w:gridSpan w:val="28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D4FF22" w14:textId="77777777" w:rsidR="00AE147A" w:rsidRPr="00AE147A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B4CA142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</w:tr>
      <w:tr w:rsidR="00AE147A" w14:paraId="0F9E4A33" w14:textId="77777777" w:rsidTr="00AE147A">
        <w:tc>
          <w:tcPr>
            <w:tcW w:w="33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DF275BE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BDE34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A8451D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170234D" w14:textId="77777777" w:rsidR="00AE147A" w:rsidRPr="00AE147A" w:rsidRDefault="00AE147A" w:rsidP="00AE147A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AE147A">
              <w:rPr>
                <w:rFonts w:cs="Arial"/>
                <w:b/>
                <w:sz w:val="20"/>
                <w:szCs w:val="20"/>
              </w:rPr>
              <w:t>inna (podać jaka)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60742E5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</w:tr>
      <w:tr w:rsidR="00AE147A" w14:paraId="0E1DB58C" w14:textId="77777777" w:rsidTr="00AE147A">
        <w:trPr>
          <w:trHeight w:val="424"/>
        </w:trPr>
        <w:tc>
          <w:tcPr>
            <w:tcW w:w="33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6913582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BE91CB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8EC0338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sdt>
          <w:sdtPr>
            <w:rPr>
              <w:rFonts w:cs="Arial"/>
              <w:b/>
            </w:rPr>
            <w:id w:val="23654842"/>
            <w:placeholder>
              <w:docPart w:val="F589353B61CB4ED28C5CADAE3B2EF410"/>
            </w:placeholder>
            <w:showingPlcHdr/>
            <w:dropDownList>
              <w:listItem w:value="Wybierz formę prawną"/>
              <w:listItem w:displayText="osoba fizyczna prowadząca działalność gospodarczą" w:value="osoba fizyczna prowadząca działalność gospodarczą"/>
              <w:listItem w:displayText="spółka cywilna" w:value="spółka cywilna"/>
              <w:listItem w:displayText="spółka jawna" w:value="spółka jawna"/>
              <w:listItem w:displayText="spółka partnerska" w:value="spółka partnerska"/>
              <w:listItem w:displayText="spółka komandytowa" w:value="spółka komandytowa"/>
              <w:listItem w:displayText="spółka komandytowo-akcyjna" w:value="spółka komandytowo-akcyjna"/>
              <w:listItem w:displayText="spółka z ograniczoną odpowiedzialnością" w:value="spółka z ograniczoną odpowiedzialnością"/>
              <w:listItem w:displayText="spółka akcyjna" w:value="spółka akcyjna"/>
              <w:listItem w:displayText="spółdzielnia" w:value="spółdzielnia"/>
              <w:listItem w:displayText="stowarzyszenie" w:value="stowarzyszenie"/>
              <w:listItem w:displayText="fundacja" w:value="fundacja"/>
            </w:dropDownList>
          </w:sdtPr>
          <w:sdtEndPr/>
          <w:sdtContent>
            <w:tc>
              <w:tcPr>
                <w:tcW w:w="9346" w:type="dxa"/>
                <w:gridSpan w:val="2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445974" w14:textId="77777777" w:rsidR="00AE147A" w:rsidRPr="00B12BD7" w:rsidRDefault="00AE147A" w:rsidP="00AE147A">
                <w:pPr>
                  <w:ind w:left="113"/>
                  <w:contextualSpacing/>
                  <w:rPr>
                    <w:rFonts w:cs="Arial"/>
                    <w:b/>
                  </w:rPr>
                </w:pPr>
                <w:r w:rsidRPr="005637CF">
                  <w:rPr>
                    <w:rStyle w:val="Tekstzastpczy"/>
                    <w:color w:val="FFFFFF" w:themeColor="background1"/>
                  </w:rPr>
                  <w:t>Wybierz element.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628965F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</w:tr>
      <w:tr w:rsidR="00AE147A" w14:paraId="0E8A36AE" w14:textId="77777777" w:rsidTr="00AE147A">
        <w:tc>
          <w:tcPr>
            <w:tcW w:w="33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4CA793A" w14:textId="77777777" w:rsidR="00AE147A" w:rsidRPr="00A82494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69976D9" w14:textId="77777777" w:rsidR="00AE147A" w:rsidRPr="00A82494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8710EF7" w14:textId="77777777" w:rsidR="00AE147A" w:rsidRPr="00A82494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57F30C" w14:textId="77777777" w:rsidR="00AE147A" w:rsidRPr="00A82494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D13DA9E" w14:textId="77777777" w:rsidR="00AE147A" w:rsidRPr="00A82494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B6AF45" w14:textId="77777777" w:rsidR="00AE147A" w:rsidRPr="00A82494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46EDC09" w14:textId="77777777" w:rsidR="00AE147A" w:rsidRPr="00A82494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BFC0362" w14:textId="77777777" w:rsidR="00AE147A" w:rsidRPr="00A82494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E1AB6B3" w14:textId="77777777" w:rsidR="00AE147A" w:rsidRPr="00A82494" w:rsidRDefault="00AE147A" w:rsidP="00AE147A">
            <w:pPr>
              <w:contextualSpacing/>
              <w:rPr>
                <w:rFonts w:cs="Arial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1DF9A50" w14:textId="77777777" w:rsidR="00AE147A" w:rsidRPr="00A82494" w:rsidRDefault="00AE147A" w:rsidP="00AE147A">
            <w:pPr>
              <w:contextualSpacing/>
              <w:rPr>
                <w:rFonts w:cs="Arial"/>
                <w:sz w:val="8"/>
                <w:szCs w:val="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A2FCC1F" w14:textId="77777777" w:rsidR="00AE147A" w:rsidRPr="00A82494" w:rsidRDefault="00AE147A" w:rsidP="00AE147A">
            <w:pPr>
              <w:contextualSpacing/>
              <w:rPr>
                <w:rFonts w:cs="Arial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6B6B207" w14:textId="77777777" w:rsidR="00AE147A" w:rsidRPr="00A82494" w:rsidRDefault="00AE147A" w:rsidP="00AE147A">
            <w:pPr>
              <w:contextualSpacing/>
              <w:rPr>
                <w:rFonts w:cs="Arial"/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9D89E8B" w14:textId="77777777" w:rsidR="00AE147A" w:rsidRPr="00A82494" w:rsidRDefault="00AE147A" w:rsidP="00AE147A">
            <w:pPr>
              <w:contextualSpacing/>
              <w:rPr>
                <w:rFonts w:cs="Arial"/>
                <w:sz w:val="8"/>
                <w:szCs w:val="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64718D5" w14:textId="77777777" w:rsidR="00AE147A" w:rsidRPr="00A82494" w:rsidRDefault="00AE147A" w:rsidP="00AE147A">
            <w:pPr>
              <w:contextualSpacing/>
              <w:rPr>
                <w:rFonts w:cs="Arial"/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907127" w14:textId="77777777" w:rsidR="00AE147A" w:rsidRPr="00A82494" w:rsidRDefault="00AE147A" w:rsidP="00AE147A">
            <w:pPr>
              <w:contextualSpacing/>
              <w:rPr>
                <w:rFonts w:cs="Arial"/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051D3D7" w14:textId="77777777" w:rsidR="00AE147A" w:rsidRPr="00A82494" w:rsidRDefault="00AE147A" w:rsidP="00AE147A">
            <w:pPr>
              <w:contextualSpacing/>
              <w:rPr>
                <w:rFonts w:cs="Arial"/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E389D71" w14:textId="77777777" w:rsidR="00AE147A" w:rsidRPr="00A82494" w:rsidRDefault="00AE147A" w:rsidP="00AE147A">
            <w:pPr>
              <w:contextualSpacing/>
              <w:rPr>
                <w:rFonts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CFCFD0C" w14:textId="77777777" w:rsidR="00AE147A" w:rsidRPr="00A82494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0849F15" w14:textId="77777777" w:rsidR="00AE147A" w:rsidRPr="00A82494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AD7CDC9" w14:textId="77777777" w:rsidR="00AE147A" w:rsidRPr="00A82494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3FE53E3" w14:textId="77777777" w:rsidR="00AE147A" w:rsidRPr="00A82494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EE50A53" w14:textId="77777777" w:rsidR="00AE147A" w:rsidRPr="00A82494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C9EA57" w14:textId="77777777" w:rsidR="00AE147A" w:rsidRPr="00A82494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43003CB" w14:textId="77777777" w:rsidR="00AE147A" w:rsidRPr="00A82494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10E43B5" w14:textId="77777777" w:rsidR="00AE147A" w:rsidRPr="00A82494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B486319" w14:textId="77777777" w:rsidR="00AE147A" w:rsidRPr="00A82494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30EA8F3" w14:textId="77777777" w:rsidR="00AE147A" w:rsidRPr="00A82494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474374A" w14:textId="77777777" w:rsidR="00AE147A" w:rsidRPr="00A82494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979D085" w14:textId="77777777" w:rsidR="00AE147A" w:rsidRPr="00A82494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14178D3" w14:textId="77777777" w:rsidR="00AE147A" w:rsidRPr="00A82494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7C50FE4" w14:textId="77777777" w:rsidR="00AE147A" w:rsidRPr="00A82494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DFF847B" w14:textId="77777777" w:rsidR="00AE147A" w:rsidRPr="008318DF" w:rsidRDefault="00AE147A" w:rsidP="00AE147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47A" w14:paraId="7E581936" w14:textId="77777777" w:rsidTr="00AE147A"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7607C70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017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92BC9C" w14:textId="77777777" w:rsidR="00AE147A" w:rsidRDefault="00AE147A" w:rsidP="00AE147A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A82494">
              <w:rPr>
                <w:rFonts w:cs="Arial"/>
                <w:b/>
                <w:sz w:val="18"/>
                <w:szCs w:val="18"/>
              </w:rPr>
              <w:t xml:space="preserve">6) Wielkość podmiotu, zgodnie z załącznikiem I do rozporządzenia Komisji (UE) nr 651/2014 z dnia 17 czerwca 2014 r. </w:t>
            </w:r>
          </w:p>
          <w:p w14:paraId="475AAA67" w14:textId="77777777" w:rsidR="00AE147A" w:rsidRDefault="00AE147A" w:rsidP="00AE147A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A82494">
              <w:rPr>
                <w:rFonts w:cs="Arial"/>
                <w:b/>
                <w:sz w:val="18"/>
                <w:szCs w:val="18"/>
              </w:rPr>
              <w:t>uznającego niektóre rodzaje pomocy za zgodne z rynkiem wewnętrznym w zastosowaniu art. 107 i 108 Traktatu (Dz. Urz.</w:t>
            </w:r>
          </w:p>
          <w:p w14:paraId="7C480376" w14:textId="77777777" w:rsidR="00AE147A" w:rsidRPr="00A82494" w:rsidRDefault="00AE147A" w:rsidP="00AE147A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A82494">
              <w:rPr>
                <w:rFonts w:cs="Arial"/>
                <w:b/>
                <w:sz w:val="18"/>
                <w:szCs w:val="18"/>
              </w:rPr>
              <w:t>UE L 187 z 26.06.2014, str. 1)</w:t>
            </w:r>
            <w:r w:rsidRPr="00A82494">
              <w:rPr>
                <w:rFonts w:cs="Arial"/>
                <w:b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1B9C218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</w:tr>
      <w:tr w:rsidR="00AE147A" w14:paraId="7AFCDA7B" w14:textId="77777777" w:rsidTr="00AE147A">
        <w:tc>
          <w:tcPr>
            <w:tcW w:w="33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4CC2E9F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2542EE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859501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B21A9C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B3A4F2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CB9C54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38EFC7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534DAE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D7E260" w14:textId="77777777" w:rsidR="00AE147A" w:rsidRPr="00A82494" w:rsidRDefault="00AE147A" w:rsidP="00AE147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1478BB" w14:textId="77777777" w:rsidR="00AE147A" w:rsidRPr="00A82494" w:rsidRDefault="00AE147A" w:rsidP="00AE147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688183" w14:textId="77777777" w:rsidR="00AE147A" w:rsidRPr="00A82494" w:rsidRDefault="00AE147A" w:rsidP="00AE147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3D67CA" w14:textId="77777777" w:rsidR="00AE147A" w:rsidRPr="00A82494" w:rsidRDefault="00AE147A" w:rsidP="00AE147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C38B1E" w14:textId="77777777" w:rsidR="00AE147A" w:rsidRPr="00A82494" w:rsidRDefault="00AE147A" w:rsidP="00AE147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BCFCD4" w14:textId="77777777" w:rsidR="00AE147A" w:rsidRPr="00A82494" w:rsidRDefault="00AE147A" w:rsidP="00AE147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3C1F77" w14:textId="77777777" w:rsidR="00AE147A" w:rsidRPr="00A82494" w:rsidRDefault="00AE147A" w:rsidP="00AE147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8FF8E4" w14:textId="77777777" w:rsidR="00AE147A" w:rsidRPr="00A82494" w:rsidRDefault="00AE147A" w:rsidP="00AE147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4C0272" w14:textId="77777777" w:rsidR="00AE147A" w:rsidRPr="00A82494" w:rsidRDefault="00AE147A" w:rsidP="00AE147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068B0F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118868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AABBF9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FA1028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4A9A0F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050EE3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18E158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89E6BB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654DC7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65ADD3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CA4C06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D349E2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C65CCA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E26443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412D1EA1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147A" w14:paraId="21D3E084" w14:textId="77777777" w:rsidTr="00AE147A">
        <w:tc>
          <w:tcPr>
            <w:tcW w:w="33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1569246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66F5C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5ACD6D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87A07F" w14:textId="77777777" w:rsidR="00AE147A" w:rsidRPr="00A82494" w:rsidRDefault="00AE147A" w:rsidP="00AE147A">
            <w:pPr>
              <w:contextualSpacing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A82494">
              <w:rPr>
                <w:rFonts w:cs="Arial"/>
                <w:b/>
                <w:sz w:val="20"/>
                <w:szCs w:val="20"/>
              </w:rPr>
              <w:t>mikroprzedsiębiorca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C24FB92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</w:tr>
      <w:tr w:rsidR="00AE147A" w14:paraId="2E7F4B04" w14:textId="77777777" w:rsidTr="00AE147A">
        <w:tc>
          <w:tcPr>
            <w:tcW w:w="33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858DE93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5F9733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386BA6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869D45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4C0B01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4EDBE9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575C79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37E34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8D481E" w14:textId="77777777" w:rsidR="00AE147A" w:rsidRPr="00A82494" w:rsidRDefault="00AE147A" w:rsidP="00AE147A">
            <w:pPr>
              <w:contextualSpacing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14555A" w14:textId="77777777" w:rsidR="00AE147A" w:rsidRPr="00A82494" w:rsidRDefault="00AE147A" w:rsidP="00AE147A">
            <w:pPr>
              <w:contextualSpacing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1B4F36" w14:textId="77777777" w:rsidR="00AE147A" w:rsidRPr="00A82494" w:rsidRDefault="00AE147A" w:rsidP="00AE147A">
            <w:pPr>
              <w:contextualSpacing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BAABA6" w14:textId="77777777" w:rsidR="00AE147A" w:rsidRPr="00A82494" w:rsidRDefault="00AE147A" w:rsidP="00AE147A">
            <w:pPr>
              <w:contextualSpacing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57E1C3" w14:textId="77777777" w:rsidR="00AE147A" w:rsidRPr="00A82494" w:rsidRDefault="00AE147A" w:rsidP="00AE147A">
            <w:pPr>
              <w:contextualSpacing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7CC364" w14:textId="77777777" w:rsidR="00AE147A" w:rsidRPr="00A82494" w:rsidRDefault="00AE147A" w:rsidP="00AE147A">
            <w:pPr>
              <w:contextualSpacing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60AD18" w14:textId="77777777" w:rsidR="00AE147A" w:rsidRPr="00A82494" w:rsidRDefault="00AE147A" w:rsidP="00AE147A">
            <w:pPr>
              <w:contextualSpacing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DD3C6C" w14:textId="77777777" w:rsidR="00AE147A" w:rsidRPr="00A82494" w:rsidRDefault="00AE147A" w:rsidP="00AE147A">
            <w:pPr>
              <w:contextualSpacing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63D8BE" w14:textId="77777777" w:rsidR="00AE147A" w:rsidRPr="00A82494" w:rsidRDefault="00AE147A" w:rsidP="00AE147A">
            <w:pPr>
              <w:contextualSpacing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7EE53D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2D246E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DB96E8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39215E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C1D9E1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D07890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ADEE67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9FA0D5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EA0D27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078216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165592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DD71C5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626118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3396FB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5D33FD0A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147A" w14:paraId="605D67AB" w14:textId="77777777" w:rsidTr="00AE147A">
        <w:tc>
          <w:tcPr>
            <w:tcW w:w="33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46D9EE2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53A69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4EC715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382A8D" w14:textId="77777777" w:rsidR="00AE147A" w:rsidRPr="00A82494" w:rsidRDefault="00AE147A" w:rsidP="00AE147A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A82494">
              <w:rPr>
                <w:rFonts w:cs="Arial"/>
                <w:b/>
                <w:sz w:val="20"/>
                <w:szCs w:val="20"/>
              </w:rPr>
              <w:t>mały przedsiębiorca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2C5265D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</w:tr>
      <w:tr w:rsidR="00AE147A" w14:paraId="79A076E2" w14:textId="77777777" w:rsidTr="00AE147A">
        <w:tc>
          <w:tcPr>
            <w:tcW w:w="33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A5EF991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99167B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002841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150899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F7BE41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4ABA4D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D9EB06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1A10DB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058CEF" w14:textId="77777777" w:rsidR="00AE147A" w:rsidRPr="00A82494" w:rsidRDefault="00AE147A" w:rsidP="00AE147A">
            <w:pPr>
              <w:contextualSpacing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FC6B77" w14:textId="77777777" w:rsidR="00AE147A" w:rsidRPr="00A82494" w:rsidRDefault="00AE147A" w:rsidP="00AE147A">
            <w:pPr>
              <w:contextualSpacing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B38861" w14:textId="77777777" w:rsidR="00AE147A" w:rsidRPr="00A82494" w:rsidRDefault="00AE147A" w:rsidP="00AE147A">
            <w:pPr>
              <w:contextualSpacing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83A40A" w14:textId="77777777" w:rsidR="00AE147A" w:rsidRPr="00A82494" w:rsidRDefault="00AE147A" w:rsidP="00AE147A">
            <w:pPr>
              <w:contextualSpacing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38F352" w14:textId="77777777" w:rsidR="00AE147A" w:rsidRPr="00A82494" w:rsidRDefault="00AE147A" w:rsidP="00AE147A">
            <w:pPr>
              <w:contextualSpacing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DB428B" w14:textId="77777777" w:rsidR="00AE147A" w:rsidRPr="00A82494" w:rsidRDefault="00AE147A" w:rsidP="00AE147A">
            <w:pPr>
              <w:contextualSpacing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949959" w14:textId="77777777" w:rsidR="00AE147A" w:rsidRPr="00A82494" w:rsidRDefault="00AE147A" w:rsidP="00AE147A">
            <w:pPr>
              <w:contextualSpacing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CBD6C7" w14:textId="77777777" w:rsidR="00AE147A" w:rsidRPr="00A82494" w:rsidRDefault="00AE147A" w:rsidP="00AE147A">
            <w:pPr>
              <w:contextualSpacing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FB7C44" w14:textId="77777777" w:rsidR="00AE147A" w:rsidRPr="00A82494" w:rsidRDefault="00AE147A" w:rsidP="00AE147A">
            <w:pPr>
              <w:contextualSpacing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DB0CBA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84151C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2AAF56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9539C0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D56DD7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E3AAF3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21D795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586EE2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2A267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3D1C24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6D58EE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F9AA15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FEB8C8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037944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6B5010C6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147A" w14:paraId="2E5F5708" w14:textId="77777777" w:rsidTr="00AE147A">
        <w:tc>
          <w:tcPr>
            <w:tcW w:w="33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BFDBF27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B092A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BB93D6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232AB8" w14:textId="77777777" w:rsidR="00AE147A" w:rsidRPr="00A82494" w:rsidRDefault="00AE147A" w:rsidP="00AE147A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A82494">
              <w:rPr>
                <w:rFonts w:cs="Arial"/>
                <w:b/>
                <w:sz w:val="20"/>
                <w:szCs w:val="20"/>
              </w:rPr>
              <w:t>średni przedsiębiorca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112AB49B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</w:tr>
      <w:tr w:rsidR="00AE147A" w14:paraId="21534C4A" w14:textId="77777777" w:rsidTr="00AE147A">
        <w:tc>
          <w:tcPr>
            <w:tcW w:w="33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A9A94A4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451D0A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77CAB8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A8D6A1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3E939D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B1BF8E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0E9C68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92F1F5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593C56" w14:textId="77777777" w:rsidR="00AE147A" w:rsidRPr="00A82494" w:rsidRDefault="00AE147A" w:rsidP="00AE147A">
            <w:pPr>
              <w:contextualSpacing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CA4A9" w14:textId="77777777" w:rsidR="00AE147A" w:rsidRPr="00A82494" w:rsidRDefault="00AE147A" w:rsidP="00AE147A">
            <w:pPr>
              <w:contextualSpacing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F58CB6" w14:textId="77777777" w:rsidR="00AE147A" w:rsidRPr="00A82494" w:rsidRDefault="00AE147A" w:rsidP="00AE147A">
            <w:pPr>
              <w:contextualSpacing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23E721" w14:textId="77777777" w:rsidR="00AE147A" w:rsidRPr="00A82494" w:rsidRDefault="00AE147A" w:rsidP="00AE147A">
            <w:pPr>
              <w:contextualSpacing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669BA2" w14:textId="77777777" w:rsidR="00AE147A" w:rsidRPr="00A82494" w:rsidRDefault="00AE147A" w:rsidP="00AE147A">
            <w:pPr>
              <w:contextualSpacing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6D43A2" w14:textId="77777777" w:rsidR="00AE147A" w:rsidRPr="00A82494" w:rsidRDefault="00AE147A" w:rsidP="00AE147A">
            <w:pPr>
              <w:contextualSpacing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C87704" w14:textId="77777777" w:rsidR="00AE147A" w:rsidRPr="00A82494" w:rsidRDefault="00AE147A" w:rsidP="00AE147A">
            <w:pPr>
              <w:contextualSpacing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8AB423" w14:textId="77777777" w:rsidR="00AE147A" w:rsidRPr="00A82494" w:rsidRDefault="00AE147A" w:rsidP="00AE147A">
            <w:pPr>
              <w:contextualSpacing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2D7AD4" w14:textId="77777777" w:rsidR="00AE147A" w:rsidRPr="00A82494" w:rsidRDefault="00AE147A" w:rsidP="00AE147A">
            <w:pPr>
              <w:contextualSpacing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CE083C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1EAAF5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14596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273108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0D9D3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013166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0BCF1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ED4DCF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CEB305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B6C931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5138BC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FA7FA1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FF1C94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F8327A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59B574EB" w14:textId="77777777" w:rsidR="00AE147A" w:rsidRPr="00E24791" w:rsidRDefault="00AE147A" w:rsidP="00AE147A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147A" w14:paraId="4A344A17" w14:textId="77777777" w:rsidTr="00AE147A">
        <w:tc>
          <w:tcPr>
            <w:tcW w:w="33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3A28276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39898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B1F41B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EE9770" w14:textId="77777777" w:rsidR="00AE147A" w:rsidRPr="00A82494" w:rsidRDefault="00AE147A" w:rsidP="00AE147A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A82494">
              <w:rPr>
                <w:rFonts w:cs="Arial"/>
                <w:b/>
                <w:sz w:val="20"/>
                <w:szCs w:val="20"/>
              </w:rPr>
              <w:t>inny przedsiębiorca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4E345F2E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</w:tr>
      <w:tr w:rsidR="00AE147A" w14:paraId="18D94A3E" w14:textId="77777777" w:rsidTr="00AE147A">
        <w:tc>
          <w:tcPr>
            <w:tcW w:w="33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30B4127" w14:textId="77777777" w:rsidR="00AE147A" w:rsidRPr="008365E6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CF451D" w14:textId="77777777" w:rsidR="00AE147A" w:rsidRPr="008365E6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9B6278" w14:textId="77777777" w:rsidR="00AE147A" w:rsidRPr="008365E6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1D7606" w14:textId="77777777" w:rsidR="00AE147A" w:rsidRPr="008365E6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45BB9E" w14:textId="77777777" w:rsidR="00AE147A" w:rsidRPr="008365E6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3B6467" w14:textId="77777777" w:rsidR="00AE147A" w:rsidRPr="008365E6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87B29C" w14:textId="77777777" w:rsidR="00AE147A" w:rsidRPr="008365E6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DBF9CA" w14:textId="77777777" w:rsidR="00AE147A" w:rsidRPr="008365E6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0AA288" w14:textId="77777777" w:rsidR="00AE147A" w:rsidRPr="00A82494" w:rsidRDefault="00AE147A" w:rsidP="00AE147A">
            <w:pPr>
              <w:contextualSpacing/>
              <w:rPr>
                <w:rFonts w:cs="Arial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0A27D5" w14:textId="77777777" w:rsidR="00AE147A" w:rsidRPr="00A82494" w:rsidRDefault="00AE147A" w:rsidP="00AE147A">
            <w:pPr>
              <w:contextualSpacing/>
              <w:rPr>
                <w:rFonts w:cs="Arial"/>
                <w:sz w:val="8"/>
                <w:szCs w:val="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A6C37D" w14:textId="77777777" w:rsidR="00AE147A" w:rsidRPr="00A82494" w:rsidRDefault="00AE147A" w:rsidP="00AE147A">
            <w:pPr>
              <w:contextualSpacing/>
              <w:rPr>
                <w:rFonts w:cs="Arial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A6533A" w14:textId="77777777" w:rsidR="00AE147A" w:rsidRPr="00A82494" w:rsidRDefault="00AE147A" w:rsidP="00AE147A">
            <w:pPr>
              <w:contextualSpacing/>
              <w:rPr>
                <w:rFonts w:cs="Arial"/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D3901F" w14:textId="77777777" w:rsidR="00AE147A" w:rsidRPr="00A82494" w:rsidRDefault="00AE147A" w:rsidP="00AE147A">
            <w:pPr>
              <w:contextualSpacing/>
              <w:rPr>
                <w:rFonts w:cs="Arial"/>
                <w:sz w:val="8"/>
                <w:szCs w:val="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4CA3A4" w14:textId="77777777" w:rsidR="00AE147A" w:rsidRPr="00A82494" w:rsidRDefault="00AE147A" w:rsidP="00AE147A">
            <w:pPr>
              <w:contextualSpacing/>
              <w:rPr>
                <w:rFonts w:cs="Arial"/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2EC0A1" w14:textId="77777777" w:rsidR="00AE147A" w:rsidRPr="00A82494" w:rsidRDefault="00AE147A" w:rsidP="00AE147A">
            <w:pPr>
              <w:contextualSpacing/>
              <w:rPr>
                <w:rFonts w:cs="Arial"/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A0ADD1" w14:textId="77777777" w:rsidR="00AE147A" w:rsidRPr="00A82494" w:rsidRDefault="00AE147A" w:rsidP="00AE147A">
            <w:pPr>
              <w:contextualSpacing/>
              <w:rPr>
                <w:rFonts w:cs="Arial"/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38EFC9" w14:textId="77777777" w:rsidR="00AE147A" w:rsidRPr="00A82494" w:rsidRDefault="00AE147A" w:rsidP="00AE147A">
            <w:pPr>
              <w:contextualSpacing/>
              <w:rPr>
                <w:rFonts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53C917" w14:textId="77777777" w:rsidR="00AE147A" w:rsidRPr="008365E6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562D60" w14:textId="77777777" w:rsidR="00AE147A" w:rsidRPr="008365E6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17BAA7" w14:textId="77777777" w:rsidR="00AE147A" w:rsidRPr="008365E6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607F65" w14:textId="77777777" w:rsidR="00AE147A" w:rsidRPr="008365E6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0420A7" w14:textId="77777777" w:rsidR="00AE147A" w:rsidRPr="008365E6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659423" w14:textId="77777777" w:rsidR="00AE147A" w:rsidRPr="008365E6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F0EB17" w14:textId="77777777" w:rsidR="00AE147A" w:rsidRPr="008365E6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77AC2C" w14:textId="77777777" w:rsidR="00AE147A" w:rsidRPr="008365E6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14CD28" w14:textId="77777777" w:rsidR="00AE147A" w:rsidRPr="008365E6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0F41B6" w14:textId="77777777" w:rsidR="00AE147A" w:rsidRPr="008365E6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58B636" w14:textId="77777777" w:rsidR="00AE147A" w:rsidRPr="008365E6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532051" w14:textId="77777777" w:rsidR="00AE147A" w:rsidRPr="008365E6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0B9014" w14:textId="77777777" w:rsidR="00AE147A" w:rsidRPr="008365E6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A32223" w14:textId="77777777" w:rsidR="00AE147A" w:rsidRPr="008365E6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4616E82" w14:textId="77777777" w:rsidR="00AE147A" w:rsidRPr="008365E6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E147A" w14:paraId="10A52D85" w14:textId="77777777" w:rsidTr="00AE147A">
        <w:trPr>
          <w:trHeight w:val="149"/>
        </w:trPr>
        <w:tc>
          <w:tcPr>
            <w:tcW w:w="33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301FE45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017" w:type="dxa"/>
            <w:gridSpan w:val="30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5E847D6C" w14:textId="77777777" w:rsidR="00AE147A" w:rsidRPr="00A82494" w:rsidRDefault="00AE147A" w:rsidP="00AE147A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A82494">
              <w:rPr>
                <w:rFonts w:cs="Arial"/>
                <w:b/>
                <w:sz w:val="20"/>
                <w:szCs w:val="20"/>
              </w:rPr>
              <w:t xml:space="preserve">7) Klasa działalności, zgodnie z rozporządzeniem Rady Ministrów z dnia 24 grudnia 2007 r. w sprawie Polskiej Klasyfikacji Działalności (PKD) (Dz. U. Nr 251, poz. 1885, z </w:t>
            </w:r>
            <w:proofErr w:type="spellStart"/>
            <w:r w:rsidRPr="00A82494">
              <w:rPr>
                <w:rFonts w:cs="Arial"/>
                <w:b/>
                <w:sz w:val="20"/>
                <w:szCs w:val="20"/>
              </w:rPr>
              <w:t>późn</w:t>
            </w:r>
            <w:proofErr w:type="spellEnd"/>
            <w:r w:rsidRPr="00A82494">
              <w:rPr>
                <w:rFonts w:cs="Arial"/>
                <w:b/>
                <w:sz w:val="20"/>
                <w:szCs w:val="20"/>
              </w:rPr>
              <w:t>. zm.)</w:t>
            </w:r>
            <w:r w:rsidRPr="00A82494">
              <w:rPr>
                <w:rFonts w:cs="Arial"/>
                <w:b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1BCC88B4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</w:tr>
      <w:tr w:rsidR="00AE147A" w14:paraId="01F47258" w14:textId="77777777" w:rsidTr="00AE147A">
        <w:tc>
          <w:tcPr>
            <w:tcW w:w="33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BD00FC6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017" w:type="dxa"/>
            <w:gridSpan w:val="30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F9EB34" w14:textId="77777777" w:rsidR="00AE147A" w:rsidRPr="00A82494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9C126A5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</w:tr>
      <w:tr w:rsidR="00AE147A" w14:paraId="72A2CD37" w14:textId="77777777" w:rsidTr="00AE147A">
        <w:trPr>
          <w:trHeight w:val="329"/>
        </w:trPr>
        <w:tc>
          <w:tcPr>
            <w:tcW w:w="33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9D34AC0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64BE" w14:textId="77777777" w:rsidR="00AE147A" w:rsidRPr="00905189" w:rsidRDefault="00AE147A" w:rsidP="00AE147A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905189">
              <w:rPr>
                <w:rFonts w:ascii="Arial" w:hAnsi="Arial" w:cs="Arial"/>
                <w:i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" w:name="Tekst4"/>
            <w:r w:rsidRPr="00905189">
              <w:rPr>
                <w:rFonts w:ascii="Arial" w:hAnsi="Arial" w:cs="Arial"/>
                <w:i/>
              </w:rPr>
              <w:instrText xml:space="preserve"> FORMTEXT </w:instrText>
            </w:r>
            <w:r w:rsidRPr="00905189">
              <w:rPr>
                <w:rFonts w:ascii="Arial" w:hAnsi="Arial" w:cs="Arial"/>
                <w:i/>
              </w:rPr>
            </w:r>
            <w:r w:rsidRPr="00905189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t> </w:t>
            </w:r>
            <w:r w:rsidRPr="00905189">
              <w:rPr>
                <w:rFonts w:ascii="Arial" w:hAnsi="Arial" w:cs="Arial"/>
                <w:i/>
              </w:rPr>
              <w:fldChar w:fldCharType="end"/>
            </w:r>
            <w:bookmarkEnd w:id="6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B853" w14:textId="77777777" w:rsidR="00AE147A" w:rsidRPr="00905189" w:rsidRDefault="00AE147A" w:rsidP="00AE147A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905189">
              <w:rPr>
                <w:rFonts w:ascii="Arial" w:hAnsi="Arial" w:cs="Arial"/>
                <w:i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05189">
              <w:rPr>
                <w:rFonts w:ascii="Arial" w:hAnsi="Arial" w:cs="Arial"/>
                <w:i/>
              </w:rPr>
              <w:instrText xml:space="preserve"> FORMTEXT </w:instrText>
            </w:r>
            <w:r w:rsidRPr="00905189">
              <w:rPr>
                <w:rFonts w:ascii="Arial" w:hAnsi="Arial" w:cs="Arial"/>
                <w:i/>
              </w:rPr>
            </w:r>
            <w:r w:rsidRPr="00905189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t> </w:t>
            </w:r>
            <w:r w:rsidRPr="00905189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FFD3" w14:textId="77777777" w:rsidR="00AE147A" w:rsidRPr="00905189" w:rsidRDefault="00AE147A" w:rsidP="00AE147A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905189">
              <w:rPr>
                <w:rFonts w:ascii="Arial" w:hAnsi="Arial" w:cs="Arial"/>
                <w:i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05189">
              <w:rPr>
                <w:rFonts w:ascii="Arial" w:hAnsi="Arial" w:cs="Arial"/>
                <w:i/>
              </w:rPr>
              <w:instrText xml:space="preserve"> FORMTEXT </w:instrText>
            </w:r>
            <w:r w:rsidRPr="00905189">
              <w:rPr>
                <w:rFonts w:ascii="Arial" w:hAnsi="Arial" w:cs="Arial"/>
                <w:i/>
              </w:rPr>
            </w:r>
            <w:r w:rsidRPr="00905189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t> </w:t>
            </w:r>
            <w:r w:rsidRPr="00905189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19EC" w14:textId="77777777" w:rsidR="00AE147A" w:rsidRPr="00905189" w:rsidRDefault="00AE147A" w:rsidP="00AE147A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905189">
              <w:rPr>
                <w:rFonts w:ascii="Arial" w:hAnsi="Arial" w:cs="Arial"/>
                <w:i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05189">
              <w:rPr>
                <w:rFonts w:ascii="Arial" w:hAnsi="Arial" w:cs="Arial"/>
                <w:i/>
              </w:rPr>
              <w:instrText xml:space="preserve"> FORMTEXT </w:instrText>
            </w:r>
            <w:r w:rsidRPr="00905189">
              <w:rPr>
                <w:rFonts w:ascii="Arial" w:hAnsi="Arial" w:cs="Arial"/>
                <w:i/>
              </w:rPr>
            </w:r>
            <w:r w:rsidRPr="00905189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t> </w:t>
            </w:r>
            <w:r w:rsidRPr="00905189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E792529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93791A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99A0CD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BAC7D1" w14:textId="77777777" w:rsidR="00AE147A" w:rsidRPr="00A82494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9073C6" w14:textId="77777777" w:rsidR="00AE147A" w:rsidRPr="00A82494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B6140D" w14:textId="77777777" w:rsidR="00AE147A" w:rsidRPr="00A82494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2BF523" w14:textId="77777777" w:rsidR="00AE147A" w:rsidRPr="00A82494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682551" w14:textId="77777777" w:rsidR="00AE147A" w:rsidRPr="00A82494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C79F5" w14:textId="77777777" w:rsidR="00AE147A" w:rsidRPr="00A82494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8F6433" w14:textId="77777777" w:rsidR="00AE147A" w:rsidRPr="00A82494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03DB36" w14:textId="77777777" w:rsidR="00AE147A" w:rsidRPr="00A82494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FD628F" w14:textId="77777777" w:rsidR="00AE147A" w:rsidRPr="00A82494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BAEDC6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40BF5C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FA24FB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6994FE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8585A8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65260C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714DAF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BE1CAC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5ED41E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FC5060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A445AC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11A64F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2601D6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21401E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7A57C6B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</w:tr>
      <w:tr w:rsidR="00AE147A" w14:paraId="3FB3BA5E" w14:textId="77777777" w:rsidTr="00AE147A">
        <w:tc>
          <w:tcPr>
            <w:tcW w:w="33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AA7A798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D572B9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9EEA63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92C73B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F21886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A38A58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FF3E9D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11F568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0097F5" w14:textId="77777777" w:rsidR="00AE147A" w:rsidRPr="00A82494" w:rsidRDefault="00AE147A" w:rsidP="00AE147A">
            <w:pPr>
              <w:contextualSpacing/>
              <w:rPr>
                <w:rFonts w:cs="Arial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D2718B" w14:textId="77777777" w:rsidR="00AE147A" w:rsidRPr="00A82494" w:rsidRDefault="00AE147A" w:rsidP="00AE147A">
            <w:pPr>
              <w:contextualSpacing/>
              <w:rPr>
                <w:rFonts w:cs="Arial"/>
                <w:sz w:val="8"/>
                <w:szCs w:val="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5A854F" w14:textId="77777777" w:rsidR="00AE147A" w:rsidRPr="00A82494" w:rsidRDefault="00AE147A" w:rsidP="00AE147A">
            <w:pPr>
              <w:contextualSpacing/>
              <w:rPr>
                <w:rFonts w:cs="Arial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B92129" w14:textId="77777777" w:rsidR="00AE147A" w:rsidRPr="00A82494" w:rsidRDefault="00AE147A" w:rsidP="00AE147A">
            <w:pPr>
              <w:contextualSpacing/>
              <w:rPr>
                <w:rFonts w:cs="Arial"/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39E64E" w14:textId="77777777" w:rsidR="00AE147A" w:rsidRPr="00A82494" w:rsidRDefault="00AE147A" w:rsidP="00AE147A">
            <w:pPr>
              <w:contextualSpacing/>
              <w:rPr>
                <w:rFonts w:cs="Arial"/>
                <w:sz w:val="8"/>
                <w:szCs w:val="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4511F5" w14:textId="77777777" w:rsidR="00AE147A" w:rsidRPr="00A82494" w:rsidRDefault="00AE147A" w:rsidP="00AE147A">
            <w:pPr>
              <w:contextualSpacing/>
              <w:rPr>
                <w:rFonts w:cs="Arial"/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CEB2C1" w14:textId="77777777" w:rsidR="00AE147A" w:rsidRPr="00A82494" w:rsidRDefault="00AE147A" w:rsidP="00AE147A">
            <w:pPr>
              <w:contextualSpacing/>
              <w:rPr>
                <w:rFonts w:cs="Arial"/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AC6C47" w14:textId="77777777" w:rsidR="00AE147A" w:rsidRPr="00A82494" w:rsidRDefault="00AE147A" w:rsidP="00AE147A">
            <w:pPr>
              <w:contextualSpacing/>
              <w:rPr>
                <w:rFonts w:cs="Arial"/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C2DBA7" w14:textId="77777777" w:rsidR="00AE147A" w:rsidRPr="00A82494" w:rsidRDefault="00AE147A" w:rsidP="00AE147A">
            <w:pPr>
              <w:contextualSpacing/>
              <w:rPr>
                <w:rFonts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7152CF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82B16E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DDA7D2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7BFB7C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6B6F82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A18F30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FF10C9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33BBAB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B3885B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82E0D9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F8E435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57BD5D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087926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1C4A8B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5B64A8FC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E147A" w14:paraId="4F5798C9" w14:textId="77777777" w:rsidTr="00AE147A">
        <w:tc>
          <w:tcPr>
            <w:tcW w:w="33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D01746C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01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DC4FFD" w14:textId="77777777" w:rsidR="00AE147A" w:rsidRPr="008318DF" w:rsidRDefault="00AE147A" w:rsidP="00AE147A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8318DF">
              <w:rPr>
                <w:rFonts w:cs="Arial"/>
                <w:b/>
                <w:sz w:val="20"/>
                <w:szCs w:val="20"/>
              </w:rPr>
              <w:t>8) Data utworzenia podmiotu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DF58761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</w:tr>
      <w:tr w:rsidR="00AE147A" w14:paraId="34BE4043" w14:textId="77777777" w:rsidTr="00AE147A">
        <w:trPr>
          <w:trHeight w:val="353"/>
        </w:trPr>
        <w:tc>
          <w:tcPr>
            <w:tcW w:w="33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E8D3D4B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6420" w14:textId="77777777" w:rsidR="00AE147A" w:rsidRPr="00905189" w:rsidRDefault="00AE147A" w:rsidP="00AE147A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905189">
              <w:rPr>
                <w:rFonts w:ascii="Arial" w:hAnsi="Arial" w:cs="Arial"/>
                <w:i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7" w:name="Tekst5"/>
            <w:r w:rsidRPr="00905189">
              <w:rPr>
                <w:rFonts w:ascii="Arial" w:hAnsi="Arial" w:cs="Arial"/>
                <w:i/>
              </w:rPr>
              <w:instrText xml:space="preserve"> FORMTEXT </w:instrText>
            </w:r>
            <w:r w:rsidRPr="00905189">
              <w:rPr>
                <w:rFonts w:ascii="Arial" w:hAnsi="Arial" w:cs="Arial"/>
                <w:i/>
              </w:rPr>
            </w:r>
            <w:r w:rsidRPr="00905189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t> </w:t>
            </w:r>
            <w:r w:rsidRPr="00905189">
              <w:rPr>
                <w:rFonts w:ascii="Arial" w:hAnsi="Arial" w:cs="Arial"/>
                <w:i/>
              </w:rPr>
              <w:fldChar w:fldCharType="end"/>
            </w:r>
            <w:bookmarkEnd w:id="7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FF76" w14:textId="77777777" w:rsidR="00AE147A" w:rsidRPr="00905189" w:rsidRDefault="00AE147A" w:rsidP="00AE147A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905189">
              <w:rPr>
                <w:rFonts w:ascii="Arial" w:hAnsi="Arial" w:cs="Arial"/>
                <w:i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05189">
              <w:rPr>
                <w:rFonts w:ascii="Arial" w:hAnsi="Arial" w:cs="Arial"/>
                <w:i/>
              </w:rPr>
              <w:instrText xml:space="preserve"> FORMTEXT </w:instrText>
            </w:r>
            <w:r w:rsidRPr="00905189">
              <w:rPr>
                <w:rFonts w:ascii="Arial" w:hAnsi="Arial" w:cs="Arial"/>
                <w:i/>
              </w:rPr>
            </w:r>
            <w:r w:rsidRPr="00905189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t> </w:t>
            </w:r>
            <w:r w:rsidRPr="00905189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B118F" w14:textId="77777777" w:rsidR="00AE147A" w:rsidRPr="0004493B" w:rsidRDefault="00AE147A" w:rsidP="00AE147A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5D90" w14:textId="77777777" w:rsidR="00AE147A" w:rsidRPr="00905189" w:rsidRDefault="00AE147A" w:rsidP="00AE147A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905189">
              <w:rPr>
                <w:rFonts w:ascii="Arial" w:hAnsi="Arial" w:cs="Arial"/>
                <w:i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05189">
              <w:rPr>
                <w:rFonts w:ascii="Arial" w:hAnsi="Arial" w:cs="Arial"/>
                <w:i/>
              </w:rPr>
              <w:instrText xml:space="preserve"> FORMTEXT </w:instrText>
            </w:r>
            <w:r w:rsidRPr="00905189">
              <w:rPr>
                <w:rFonts w:ascii="Arial" w:hAnsi="Arial" w:cs="Arial"/>
                <w:i/>
              </w:rPr>
            </w:r>
            <w:r w:rsidRPr="00905189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t> </w:t>
            </w:r>
            <w:r w:rsidRPr="00905189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2325" w14:textId="77777777" w:rsidR="00AE147A" w:rsidRPr="00905189" w:rsidRDefault="00AE147A" w:rsidP="00AE147A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905189">
              <w:rPr>
                <w:rFonts w:ascii="Arial" w:hAnsi="Arial" w:cs="Arial"/>
                <w:i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05189">
              <w:rPr>
                <w:rFonts w:ascii="Arial" w:hAnsi="Arial" w:cs="Arial"/>
                <w:i/>
              </w:rPr>
              <w:instrText xml:space="preserve"> FORMTEXT </w:instrText>
            </w:r>
            <w:r w:rsidRPr="00905189">
              <w:rPr>
                <w:rFonts w:ascii="Arial" w:hAnsi="Arial" w:cs="Arial"/>
                <w:i/>
              </w:rPr>
            </w:r>
            <w:r w:rsidRPr="00905189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t> </w:t>
            </w:r>
            <w:r w:rsidRPr="00905189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0275F" w14:textId="77777777" w:rsidR="00AE147A" w:rsidRPr="0004493B" w:rsidRDefault="00AE147A" w:rsidP="00AE147A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34B0" w14:textId="77777777" w:rsidR="00AE147A" w:rsidRPr="00905189" w:rsidRDefault="00AE147A" w:rsidP="00AE147A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905189">
              <w:rPr>
                <w:rFonts w:ascii="Arial" w:hAnsi="Arial" w:cs="Arial"/>
                <w:i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05189">
              <w:rPr>
                <w:rFonts w:ascii="Arial" w:hAnsi="Arial" w:cs="Arial"/>
                <w:i/>
              </w:rPr>
              <w:instrText xml:space="preserve"> FORMTEXT </w:instrText>
            </w:r>
            <w:r w:rsidRPr="00905189">
              <w:rPr>
                <w:rFonts w:ascii="Arial" w:hAnsi="Arial" w:cs="Arial"/>
                <w:i/>
              </w:rPr>
            </w:r>
            <w:r w:rsidRPr="00905189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t> </w:t>
            </w:r>
            <w:r w:rsidRPr="00905189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213A" w14:textId="77777777" w:rsidR="00AE147A" w:rsidRPr="00905189" w:rsidRDefault="00AE147A" w:rsidP="00AE147A">
            <w:pPr>
              <w:contextualSpacing/>
              <w:jc w:val="center"/>
              <w:rPr>
                <w:rFonts w:cs="Arial"/>
                <w:i/>
              </w:rPr>
            </w:pPr>
            <w:r w:rsidRPr="00905189">
              <w:rPr>
                <w:rFonts w:cs="Arial"/>
                <w:i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05189">
              <w:rPr>
                <w:rFonts w:cs="Arial"/>
                <w:i/>
              </w:rPr>
              <w:instrText xml:space="preserve"> FORMTEXT </w:instrText>
            </w:r>
            <w:r w:rsidRPr="00905189">
              <w:rPr>
                <w:rFonts w:cs="Arial"/>
                <w:i/>
              </w:rPr>
            </w:r>
            <w:r w:rsidRPr="00905189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t> </w:t>
            </w:r>
            <w:r w:rsidRPr="00905189">
              <w:rPr>
                <w:rFonts w:cs="Arial"/>
                <w:i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6703" w14:textId="77777777" w:rsidR="00AE147A" w:rsidRPr="00905189" w:rsidRDefault="00AE147A" w:rsidP="00AE147A">
            <w:pPr>
              <w:contextualSpacing/>
              <w:jc w:val="center"/>
              <w:rPr>
                <w:rFonts w:cs="Arial"/>
                <w:i/>
              </w:rPr>
            </w:pPr>
            <w:r w:rsidRPr="00905189">
              <w:rPr>
                <w:rFonts w:cs="Arial"/>
                <w:i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05189">
              <w:rPr>
                <w:rFonts w:cs="Arial"/>
                <w:i/>
              </w:rPr>
              <w:instrText xml:space="preserve"> FORMTEXT </w:instrText>
            </w:r>
            <w:r w:rsidRPr="00905189">
              <w:rPr>
                <w:rFonts w:cs="Arial"/>
                <w:i/>
              </w:rPr>
            </w:r>
            <w:r w:rsidRPr="00905189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t> </w:t>
            </w:r>
            <w:r w:rsidRPr="00905189">
              <w:rPr>
                <w:rFonts w:cs="Arial"/>
                <w:i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E017" w14:textId="77777777" w:rsidR="00AE147A" w:rsidRPr="00905189" w:rsidRDefault="00AE147A" w:rsidP="00AE147A">
            <w:pPr>
              <w:contextualSpacing/>
              <w:jc w:val="center"/>
              <w:rPr>
                <w:rFonts w:cs="Arial"/>
                <w:i/>
              </w:rPr>
            </w:pPr>
            <w:r w:rsidRPr="00905189">
              <w:rPr>
                <w:rFonts w:cs="Arial"/>
                <w:i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05189">
              <w:rPr>
                <w:rFonts w:cs="Arial"/>
                <w:i/>
              </w:rPr>
              <w:instrText xml:space="preserve"> FORMTEXT </w:instrText>
            </w:r>
            <w:r w:rsidRPr="00905189">
              <w:rPr>
                <w:rFonts w:cs="Arial"/>
                <w:i/>
              </w:rPr>
            </w:r>
            <w:r w:rsidRPr="00905189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t> </w:t>
            </w:r>
            <w:r w:rsidRPr="00905189">
              <w:rPr>
                <w:rFonts w:cs="Arial"/>
                <w:i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A19C8D0" w14:textId="77777777" w:rsidR="00AE147A" w:rsidRPr="00A82494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39DA82" w14:textId="77777777" w:rsidR="00AE147A" w:rsidRPr="00A82494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808C50" w14:textId="77777777" w:rsidR="00AE147A" w:rsidRPr="00A82494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939FCB" w14:textId="77777777" w:rsidR="00AE147A" w:rsidRPr="00A82494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661A91" w14:textId="77777777" w:rsidR="00AE147A" w:rsidRPr="00A82494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161521" w14:textId="77777777" w:rsidR="00AE147A" w:rsidRPr="00A82494" w:rsidRDefault="00AE147A" w:rsidP="00AE147A">
            <w:pPr>
              <w:contextualSpacing/>
              <w:rPr>
                <w:rFonts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54E68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0DC732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9F93B7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F2C96C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25E41E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AD08FE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3EFE05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A3E87E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1B3272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6AFEE0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C0D1CE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3DC48D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A9FA3D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F1C5AA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338CA87" w14:textId="77777777" w:rsidR="00AE147A" w:rsidRPr="0004493B" w:rsidRDefault="00AE147A" w:rsidP="00AE147A">
            <w:pPr>
              <w:contextualSpacing/>
              <w:rPr>
                <w:rFonts w:ascii="Arial" w:hAnsi="Arial" w:cs="Arial"/>
              </w:rPr>
            </w:pPr>
          </w:p>
        </w:tc>
      </w:tr>
      <w:tr w:rsidR="00AE147A" w14:paraId="7ED372A0" w14:textId="77777777" w:rsidTr="00AE147A">
        <w:tc>
          <w:tcPr>
            <w:tcW w:w="33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1B40C0F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3F4B07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E2E327F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D5412B9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D5EFBDB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FF0C053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20EF9BC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38F6303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ED62908" w14:textId="77777777" w:rsidR="00AE147A" w:rsidRPr="00A82494" w:rsidRDefault="00AE147A" w:rsidP="00AE147A">
            <w:pPr>
              <w:contextualSpacing/>
              <w:rPr>
                <w:rFonts w:cs="Arial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8F0E190" w14:textId="77777777" w:rsidR="00AE147A" w:rsidRPr="00A82494" w:rsidRDefault="00AE147A" w:rsidP="00AE147A">
            <w:pPr>
              <w:contextualSpacing/>
              <w:rPr>
                <w:rFonts w:cs="Arial"/>
                <w:sz w:val="8"/>
                <w:szCs w:val="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0A19FE" w14:textId="77777777" w:rsidR="00AE147A" w:rsidRPr="00A82494" w:rsidRDefault="00AE147A" w:rsidP="00AE147A">
            <w:pPr>
              <w:contextualSpacing/>
              <w:rPr>
                <w:rFonts w:cs="Arial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A940674" w14:textId="77777777" w:rsidR="00AE147A" w:rsidRPr="00A82494" w:rsidRDefault="00AE147A" w:rsidP="00AE147A">
            <w:pPr>
              <w:contextualSpacing/>
              <w:rPr>
                <w:rFonts w:cs="Arial"/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BC8809B" w14:textId="77777777" w:rsidR="00AE147A" w:rsidRPr="00A82494" w:rsidRDefault="00AE147A" w:rsidP="00AE147A">
            <w:pPr>
              <w:contextualSpacing/>
              <w:rPr>
                <w:rFonts w:cs="Arial"/>
                <w:sz w:val="8"/>
                <w:szCs w:val="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5FAACCC" w14:textId="77777777" w:rsidR="00AE147A" w:rsidRPr="00A82494" w:rsidRDefault="00AE147A" w:rsidP="00AE147A">
            <w:pPr>
              <w:contextualSpacing/>
              <w:rPr>
                <w:rFonts w:cs="Arial"/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CC3FCEF" w14:textId="77777777" w:rsidR="00AE147A" w:rsidRPr="00A82494" w:rsidRDefault="00AE147A" w:rsidP="00AE147A">
            <w:pPr>
              <w:contextualSpacing/>
              <w:rPr>
                <w:rFonts w:cs="Arial"/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5CB02BD" w14:textId="77777777" w:rsidR="00AE147A" w:rsidRPr="00A82494" w:rsidRDefault="00AE147A" w:rsidP="00AE147A">
            <w:pPr>
              <w:contextualSpacing/>
              <w:rPr>
                <w:rFonts w:cs="Arial"/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834E30D" w14:textId="77777777" w:rsidR="00AE147A" w:rsidRPr="00A82494" w:rsidRDefault="00AE147A" w:rsidP="00AE147A">
            <w:pPr>
              <w:contextualSpacing/>
              <w:rPr>
                <w:rFonts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FF7541F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E630067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71352C7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B5B4A39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83B53CF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70B03A3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C978371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B9A705F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ED5E31F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E770AB4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7E2918E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9F6B94C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92F61BD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9C5744B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70B128C" w14:textId="77777777" w:rsidR="00AE147A" w:rsidRPr="00483AE5" w:rsidRDefault="00AE147A" w:rsidP="00AE147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E147A" w14:paraId="326DF548" w14:textId="77777777" w:rsidTr="00AE147A">
        <w:trPr>
          <w:trHeight w:val="303"/>
        </w:trPr>
        <w:tc>
          <w:tcPr>
            <w:tcW w:w="10513" w:type="dxa"/>
            <w:gridSpan w:val="3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E16860" w14:textId="77777777" w:rsidR="00AE147A" w:rsidRPr="00A82494" w:rsidRDefault="00AE147A" w:rsidP="00AE147A">
            <w:pPr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A82494">
              <w:rPr>
                <w:rFonts w:cs="Arial"/>
                <w:b/>
                <w:sz w:val="16"/>
                <w:szCs w:val="16"/>
              </w:rPr>
              <w:t>Strona 1 z 7</w:t>
            </w:r>
          </w:p>
        </w:tc>
      </w:tr>
    </w:tbl>
    <w:p w14:paraId="5C71704D" w14:textId="089B2927" w:rsidR="0005759E" w:rsidRDefault="0005759E" w:rsidP="0005759E">
      <w:pPr>
        <w:spacing w:after="0"/>
        <w:contextualSpacing/>
      </w:pPr>
    </w:p>
    <w:tbl>
      <w:tblPr>
        <w:tblStyle w:val="Tabela-Siatka"/>
        <w:tblW w:w="1048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14"/>
        <w:gridCol w:w="315"/>
        <w:gridCol w:w="318"/>
        <w:gridCol w:w="317"/>
        <w:gridCol w:w="318"/>
        <w:gridCol w:w="317"/>
        <w:gridCol w:w="318"/>
        <w:gridCol w:w="317"/>
        <w:gridCol w:w="317"/>
        <w:gridCol w:w="318"/>
        <w:gridCol w:w="317"/>
        <w:gridCol w:w="318"/>
        <w:gridCol w:w="317"/>
        <w:gridCol w:w="318"/>
        <w:gridCol w:w="317"/>
        <w:gridCol w:w="318"/>
        <w:gridCol w:w="317"/>
        <w:gridCol w:w="317"/>
        <w:gridCol w:w="318"/>
        <w:gridCol w:w="317"/>
        <w:gridCol w:w="318"/>
        <w:gridCol w:w="317"/>
        <w:gridCol w:w="318"/>
        <w:gridCol w:w="317"/>
        <w:gridCol w:w="317"/>
        <w:gridCol w:w="318"/>
        <w:gridCol w:w="317"/>
        <w:gridCol w:w="322"/>
        <w:gridCol w:w="317"/>
        <w:gridCol w:w="318"/>
        <w:gridCol w:w="322"/>
        <w:gridCol w:w="317"/>
        <w:gridCol w:w="324"/>
      </w:tblGrid>
      <w:tr w:rsidR="00EB1E01" w14:paraId="77AFAC13" w14:textId="77777777" w:rsidTr="001C361F">
        <w:trPr>
          <w:trHeight w:val="124"/>
        </w:trPr>
        <w:tc>
          <w:tcPr>
            <w:tcW w:w="31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51C6FF8" w14:textId="77777777" w:rsidR="00F63CA8" w:rsidRPr="008318DF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F0071E8" w14:textId="77777777" w:rsidR="00F63CA8" w:rsidRPr="008318DF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F1EB204" w14:textId="77777777" w:rsidR="00F63CA8" w:rsidRPr="008318DF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7A00A09" w14:textId="77777777" w:rsidR="00F63CA8" w:rsidRPr="008318DF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1ADD927" w14:textId="77777777" w:rsidR="00F63CA8" w:rsidRPr="008318DF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5709DDC" w14:textId="77777777" w:rsidR="00F63CA8" w:rsidRPr="008318DF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C64E1F5" w14:textId="77777777" w:rsidR="00F63CA8" w:rsidRPr="008318DF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53D3019" w14:textId="77777777" w:rsidR="00F63CA8" w:rsidRPr="008318DF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76AFC7D" w14:textId="77777777" w:rsidR="00F63CA8" w:rsidRPr="008318DF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E64ECE0" w14:textId="77777777" w:rsidR="00F63CA8" w:rsidRPr="008318DF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0E02051" w14:textId="77777777" w:rsidR="00F63CA8" w:rsidRPr="008318DF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144C68C" w14:textId="77777777" w:rsidR="00F63CA8" w:rsidRPr="008318DF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681E445" w14:textId="77777777" w:rsidR="00F63CA8" w:rsidRPr="008318DF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01EE4C2" w14:textId="77777777" w:rsidR="00F63CA8" w:rsidRPr="008318DF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C3AE170" w14:textId="77777777" w:rsidR="00F63CA8" w:rsidRPr="008318DF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9E73BF0" w14:textId="77777777" w:rsidR="00F63CA8" w:rsidRPr="008318DF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6F32D25" w14:textId="77777777" w:rsidR="00F63CA8" w:rsidRPr="008318DF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A17BECE" w14:textId="77777777" w:rsidR="00F63CA8" w:rsidRPr="008318DF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BFFC0ED" w14:textId="77777777" w:rsidR="00F63CA8" w:rsidRPr="008318DF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D9900A3" w14:textId="77777777" w:rsidR="00F63CA8" w:rsidRPr="008318DF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1BA646E" w14:textId="77777777" w:rsidR="00F63CA8" w:rsidRPr="008318DF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6AB8324" w14:textId="77777777" w:rsidR="00F63CA8" w:rsidRPr="008318DF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CD2B1E0" w14:textId="77777777" w:rsidR="00F63CA8" w:rsidRPr="008318DF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9FEC840" w14:textId="77777777" w:rsidR="00F63CA8" w:rsidRPr="008318DF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E550C0C" w14:textId="77777777" w:rsidR="00F63CA8" w:rsidRPr="008318DF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FBC2F88" w14:textId="77777777" w:rsidR="00F63CA8" w:rsidRPr="008318DF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17841F6" w14:textId="77777777" w:rsidR="00F63CA8" w:rsidRPr="008318DF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D872DC4" w14:textId="77777777" w:rsidR="00F63CA8" w:rsidRPr="008318DF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5F3A945" w14:textId="77777777" w:rsidR="00F63CA8" w:rsidRPr="008318DF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FB19993" w14:textId="77777777" w:rsidR="00F63CA8" w:rsidRPr="008318DF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B5D909D" w14:textId="77777777" w:rsidR="00F63CA8" w:rsidRPr="008318DF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F81CCC0" w14:textId="77777777" w:rsidR="00F63CA8" w:rsidRPr="008318DF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198A2F1" w14:textId="77777777" w:rsidR="00F63CA8" w:rsidRPr="008318DF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</w:tr>
      <w:tr w:rsidR="00F63CA8" w14:paraId="27F0172D" w14:textId="77777777" w:rsidTr="001C361F">
        <w:trPr>
          <w:trHeight w:val="304"/>
        </w:trPr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9693B68" w14:textId="77777777" w:rsidR="00F63CA8" w:rsidRPr="008318DF" w:rsidRDefault="00F63CA8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3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518CAD7" w14:textId="77777777" w:rsidR="00F63CA8" w:rsidRPr="008318DF" w:rsidRDefault="00F63CA8" w:rsidP="008318DF">
            <w:pPr>
              <w:contextualSpacing/>
              <w:rPr>
                <w:b/>
                <w:sz w:val="20"/>
                <w:szCs w:val="20"/>
              </w:rPr>
            </w:pPr>
            <w:r w:rsidRPr="008318DF">
              <w:rPr>
                <w:b/>
                <w:sz w:val="20"/>
                <w:szCs w:val="20"/>
              </w:rPr>
              <w:t>9) Powiązania z innymi przedsiębiorcami</w:t>
            </w:r>
            <w:r w:rsidRPr="008318DF">
              <w:rPr>
                <w:b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32A6D93" w14:textId="77777777" w:rsidR="00F63CA8" w:rsidRPr="008318DF" w:rsidRDefault="00F63CA8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6DBA8793" w14:textId="77777777" w:rsidR="00F63CA8" w:rsidRPr="008318DF" w:rsidRDefault="00F63CA8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63CA8" w14:paraId="64FEF3CB" w14:textId="77777777" w:rsidTr="001C361F">
        <w:trPr>
          <w:trHeight w:val="385"/>
        </w:trPr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0B5EE18" w14:textId="77777777" w:rsidR="00F63CA8" w:rsidRPr="008318DF" w:rsidRDefault="00F63CA8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3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E7BD2E8" w14:textId="77777777" w:rsidR="00F63CA8" w:rsidRPr="008318DF" w:rsidRDefault="00F63CA8" w:rsidP="008318DF">
            <w:pPr>
              <w:contextualSpacing/>
              <w:rPr>
                <w:b/>
                <w:sz w:val="20"/>
                <w:szCs w:val="20"/>
              </w:rPr>
            </w:pPr>
            <w:r w:rsidRPr="008318DF">
              <w:rPr>
                <w:b/>
                <w:sz w:val="20"/>
                <w:szCs w:val="20"/>
              </w:rPr>
              <w:t>Czy pomiędzy podmiotem a innymi przedsiębiorcami istnieją powiązania polegające na tym, że: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F56CD00" w14:textId="77777777" w:rsidR="00F63CA8" w:rsidRPr="008318DF" w:rsidRDefault="00F63CA8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10032DC1" w14:textId="77777777" w:rsidR="00F63CA8" w:rsidRPr="008318DF" w:rsidRDefault="00F63CA8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86EAE" w14:paraId="399BBD6E" w14:textId="77777777" w:rsidTr="001C361F">
        <w:trPr>
          <w:trHeight w:val="149"/>
        </w:trPr>
        <w:tc>
          <w:tcPr>
            <w:tcW w:w="10485" w:type="dxa"/>
            <w:gridSpan w:val="3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3DB92CE" w14:textId="77777777" w:rsidR="00A86EAE" w:rsidRPr="00EC4829" w:rsidRDefault="00A86EAE" w:rsidP="008318DF">
            <w:pPr>
              <w:contextualSpacing/>
              <w:rPr>
                <w:b/>
                <w:sz w:val="4"/>
                <w:szCs w:val="4"/>
              </w:rPr>
            </w:pPr>
          </w:p>
        </w:tc>
      </w:tr>
      <w:tr w:rsidR="00A86EAE" w14:paraId="60FE045D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6BF0193" w14:textId="77777777" w:rsidR="00A86EAE" w:rsidRPr="008318DF" w:rsidRDefault="00A86EAE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93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8AC2B5D" w14:textId="77777777" w:rsidR="00A86EAE" w:rsidRPr="008318DF" w:rsidRDefault="00A86EAE" w:rsidP="008318DF">
            <w:pPr>
              <w:contextualSpacing/>
              <w:rPr>
                <w:b/>
                <w:sz w:val="20"/>
                <w:szCs w:val="20"/>
              </w:rPr>
            </w:pPr>
            <w:r w:rsidRPr="00A86EAE">
              <w:rPr>
                <w:b/>
                <w:sz w:val="20"/>
                <w:szCs w:val="20"/>
              </w:rPr>
              <w:t>a) jeden przedsiębiorca posiada w drugim większość praw głosu?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00842C9" w14:textId="77777777" w:rsidR="00A86EAE" w:rsidRPr="008318DF" w:rsidRDefault="00A86EAE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F6F51B" w14:textId="77777777" w:rsidR="00A86EAE" w:rsidRPr="008318DF" w:rsidRDefault="00757C4C" w:rsidP="008318D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EB1E01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825EFB8" w14:textId="77777777" w:rsidR="00A86EAE" w:rsidRPr="008318DF" w:rsidRDefault="00A86EAE" w:rsidP="00EB1E0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26A1054" w14:textId="77777777" w:rsidR="00A86EAE" w:rsidRPr="008318DF" w:rsidRDefault="00A86EAE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013FFB" w14:textId="77777777" w:rsidR="00A86EAE" w:rsidRPr="008318DF" w:rsidRDefault="00757C4C" w:rsidP="008318D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EB1E01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D005561" w14:textId="77777777" w:rsidR="00A86EAE" w:rsidRPr="008318DF" w:rsidRDefault="00A86EAE" w:rsidP="001C07A7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60D831DE" w14:textId="77777777" w:rsidR="00A86EAE" w:rsidRPr="008318DF" w:rsidRDefault="00A86EAE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86EAE" w14:paraId="1AA20EB9" w14:textId="77777777" w:rsidTr="001C361F">
        <w:tc>
          <w:tcPr>
            <w:tcW w:w="10485" w:type="dxa"/>
            <w:gridSpan w:val="3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BFA4126" w14:textId="77777777" w:rsidR="00A86EAE" w:rsidRPr="00EC4829" w:rsidRDefault="00A86EAE" w:rsidP="008318DF">
            <w:pPr>
              <w:contextualSpacing/>
              <w:rPr>
                <w:b/>
                <w:sz w:val="8"/>
                <w:szCs w:val="8"/>
              </w:rPr>
            </w:pPr>
          </w:p>
        </w:tc>
      </w:tr>
      <w:tr w:rsidR="00A86EAE" w14:paraId="4575C9B2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61B805C" w14:textId="77777777" w:rsidR="00A86EAE" w:rsidRPr="008318DF" w:rsidRDefault="00A86EAE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934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8182941" w14:textId="77777777" w:rsidR="00A86EAE" w:rsidRPr="00A86EAE" w:rsidRDefault="00A86EAE" w:rsidP="008318DF">
            <w:pPr>
              <w:contextualSpacing/>
              <w:rPr>
                <w:b/>
                <w:sz w:val="20"/>
                <w:szCs w:val="20"/>
              </w:rPr>
            </w:pPr>
            <w:r w:rsidRPr="00A86EAE">
              <w:rPr>
                <w:b/>
                <w:sz w:val="20"/>
                <w:szCs w:val="20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1F388AA" w14:textId="77777777" w:rsidR="00A86EAE" w:rsidRPr="008318DF" w:rsidRDefault="00A86EAE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CECAE3" w14:textId="77777777" w:rsidR="00A86EAE" w:rsidRPr="008318DF" w:rsidRDefault="00757C4C" w:rsidP="008318D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EB1E01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64A13DF" w14:textId="77777777" w:rsidR="00A86EAE" w:rsidRDefault="00EB1E01" w:rsidP="00EB1E0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2E92EB3" w14:textId="77777777" w:rsidR="00A86EAE" w:rsidRPr="008318DF" w:rsidRDefault="00A86EAE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B156F3" w14:textId="77777777" w:rsidR="00A86EAE" w:rsidRPr="008318DF" w:rsidRDefault="00757C4C" w:rsidP="008318D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EB1E01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C61A4E2" w14:textId="77777777" w:rsidR="00A86EAE" w:rsidRDefault="00EB1E01" w:rsidP="001C07A7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8FF4E91" w14:textId="77777777" w:rsidR="00A86EAE" w:rsidRPr="008318DF" w:rsidRDefault="00A86EAE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86EAE" w14:paraId="624364D7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2C79445" w14:textId="77777777" w:rsidR="00A86EAE" w:rsidRPr="008318DF" w:rsidRDefault="00A86EAE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934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D8FF667" w14:textId="77777777" w:rsidR="00A86EAE" w:rsidRPr="00A86EAE" w:rsidRDefault="00A86EAE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6ECB75E" w14:textId="77777777" w:rsidR="00A86EAE" w:rsidRPr="008318DF" w:rsidRDefault="00A86EAE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86EAE" w14:paraId="33F56B7C" w14:textId="77777777" w:rsidTr="001C361F">
        <w:tc>
          <w:tcPr>
            <w:tcW w:w="10485" w:type="dxa"/>
            <w:gridSpan w:val="3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E808830" w14:textId="77777777" w:rsidR="00A86EAE" w:rsidRPr="00EB1E01" w:rsidRDefault="00A86EAE" w:rsidP="008318DF">
            <w:pPr>
              <w:contextualSpacing/>
              <w:rPr>
                <w:b/>
                <w:sz w:val="4"/>
                <w:szCs w:val="4"/>
              </w:rPr>
            </w:pPr>
          </w:p>
        </w:tc>
      </w:tr>
      <w:tr w:rsidR="00A86EAE" w14:paraId="6F07CF77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92949EA" w14:textId="77777777" w:rsidR="00A86EAE" w:rsidRPr="008318DF" w:rsidRDefault="00A86EAE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934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00575FD" w14:textId="77777777" w:rsidR="00A86EAE" w:rsidRPr="00A86EAE" w:rsidRDefault="00A86EAE" w:rsidP="008318DF">
            <w:pPr>
              <w:contextualSpacing/>
              <w:rPr>
                <w:b/>
                <w:sz w:val="20"/>
                <w:szCs w:val="20"/>
              </w:rPr>
            </w:pPr>
            <w:r w:rsidRPr="00A86EAE">
              <w:rPr>
                <w:b/>
                <w:sz w:val="20"/>
                <w:szCs w:val="20"/>
              </w:rPr>
              <w:t>c) jeden przedsiębiorca ma prawo wywierać dominujący wpływ na innego przedsiębiorcę zgodnie z umową zawartą  z tym przedsiębiorcą lub jego dokumentami założycielskimi?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C8C5EE7" w14:textId="77777777" w:rsidR="00A86EAE" w:rsidRPr="008318DF" w:rsidRDefault="00A86EAE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217E49" w14:textId="77777777" w:rsidR="00A86EAE" w:rsidRPr="008318DF" w:rsidRDefault="00757C4C" w:rsidP="008318D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EB1E01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FF6A377" w14:textId="77777777" w:rsidR="00A86EAE" w:rsidRDefault="00EB1E01" w:rsidP="00EB1E0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3E9EA1E" w14:textId="77777777" w:rsidR="00A86EAE" w:rsidRPr="008318DF" w:rsidRDefault="00A86EAE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C74B3A" w14:textId="77777777" w:rsidR="00A86EAE" w:rsidRPr="008318DF" w:rsidRDefault="00757C4C" w:rsidP="008318D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EB1E01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B9DD119" w14:textId="77777777" w:rsidR="00A86EAE" w:rsidRDefault="00EB1E01" w:rsidP="001C07A7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06BB4E6" w14:textId="77777777" w:rsidR="00A86EAE" w:rsidRPr="008318DF" w:rsidRDefault="00A86EAE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86EAE" w14:paraId="2AF287CF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9AF086F" w14:textId="77777777" w:rsidR="00A86EAE" w:rsidRPr="008318DF" w:rsidRDefault="00A86EAE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934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AE35C12" w14:textId="77777777" w:rsidR="00A86EAE" w:rsidRPr="00A86EAE" w:rsidRDefault="00A86EAE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F4FFEE6" w14:textId="77777777" w:rsidR="00A86EAE" w:rsidRPr="008318DF" w:rsidRDefault="00A86EAE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EB1E01" w14:paraId="7C37F2EA" w14:textId="77777777" w:rsidTr="001C361F">
        <w:tc>
          <w:tcPr>
            <w:tcW w:w="10485" w:type="dxa"/>
            <w:gridSpan w:val="3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550EA44" w14:textId="77777777" w:rsidR="00EB1E01" w:rsidRPr="00EB1E01" w:rsidRDefault="00EB1E01" w:rsidP="008318DF">
            <w:pPr>
              <w:contextualSpacing/>
              <w:rPr>
                <w:b/>
                <w:sz w:val="4"/>
                <w:szCs w:val="4"/>
              </w:rPr>
            </w:pPr>
          </w:p>
        </w:tc>
      </w:tr>
      <w:tr w:rsidR="00A86EAE" w14:paraId="33073BF7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96EEE67" w14:textId="77777777" w:rsidR="00A86EAE" w:rsidRPr="008318DF" w:rsidRDefault="00A86EAE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934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FBC8E66" w14:textId="77777777" w:rsidR="00A86EAE" w:rsidRPr="00A86EAE" w:rsidRDefault="00A86EAE" w:rsidP="008318DF">
            <w:pPr>
              <w:contextualSpacing/>
              <w:rPr>
                <w:b/>
                <w:sz w:val="18"/>
                <w:szCs w:val="18"/>
              </w:rPr>
            </w:pPr>
            <w:r w:rsidRPr="00A86EAE">
              <w:rPr>
                <w:b/>
                <w:sz w:val="18"/>
                <w:szCs w:val="18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FAFECF7" w14:textId="77777777" w:rsidR="00A86EAE" w:rsidRPr="008318DF" w:rsidRDefault="00A86EAE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22C122" w14:textId="77777777" w:rsidR="00A86EAE" w:rsidRPr="008318DF" w:rsidRDefault="00757C4C" w:rsidP="008318D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EB1E01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F580381" w14:textId="77777777" w:rsidR="00A86EAE" w:rsidRDefault="00EB1E01" w:rsidP="00EB1E0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E8B30A7" w14:textId="77777777" w:rsidR="00A86EAE" w:rsidRPr="008318DF" w:rsidRDefault="00A86EAE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D62068" w14:textId="77777777" w:rsidR="00A86EAE" w:rsidRPr="008318DF" w:rsidRDefault="00757C4C" w:rsidP="008318D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EB1E01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DA5EFEE" w14:textId="77777777" w:rsidR="00A86EAE" w:rsidRDefault="00EB1E01" w:rsidP="001C07A7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1F22F24" w14:textId="77777777" w:rsidR="00A86EAE" w:rsidRPr="008318DF" w:rsidRDefault="00A86EAE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EB1E01" w14:paraId="600D3D70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7943BF0" w14:textId="77777777" w:rsidR="00EB1E01" w:rsidRPr="008318DF" w:rsidRDefault="00EB1E01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934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CCC2B6C" w14:textId="77777777" w:rsidR="00EB1E01" w:rsidRPr="00A86EAE" w:rsidRDefault="00EB1E01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gridSpan w:val="7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FAAA1C7" w14:textId="77777777" w:rsidR="00EB1E01" w:rsidRPr="008318DF" w:rsidRDefault="00EB1E01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EB1E01" w14:paraId="40238E74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6FACBF9" w14:textId="77777777" w:rsidR="00EB1E01" w:rsidRPr="008318DF" w:rsidRDefault="00EB1E01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934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E700AF1" w14:textId="77777777" w:rsidR="00EB1E01" w:rsidRPr="00A86EAE" w:rsidRDefault="00EB1E01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gridSpan w:val="7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B608036" w14:textId="77777777" w:rsidR="00EB1E01" w:rsidRPr="008318DF" w:rsidRDefault="00EB1E01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EB1E01" w14:paraId="002ED62B" w14:textId="77777777" w:rsidTr="001C361F">
        <w:tc>
          <w:tcPr>
            <w:tcW w:w="10485" w:type="dxa"/>
            <w:gridSpan w:val="3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F1CD547" w14:textId="77777777" w:rsidR="00EB1E01" w:rsidRPr="00EB1E01" w:rsidRDefault="00EB1E01" w:rsidP="008318DF">
            <w:pPr>
              <w:contextualSpacing/>
              <w:rPr>
                <w:b/>
                <w:sz w:val="4"/>
                <w:szCs w:val="4"/>
              </w:rPr>
            </w:pPr>
          </w:p>
        </w:tc>
      </w:tr>
      <w:tr w:rsidR="00EB1E01" w14:paraId="697D8890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FDAED24" w14:textId="77777777" w:rsidR="00EB1E01" w:rsidRPr="008318DF" w:rsidRDefault="00EB1E01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934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CC8366D" w14:textId="77777777" w:rsidR="00EB1E01" w:rsidRPr="00A86EAE" w:rsidRDefault="00EB1E01" w:rsidP="008318DF">
            <w:pPr>
              <w:contextualSpacing/>
              <w:rPr>
                <w:b/>
                <w:sz w:val="20"/>
                <w:szCs w:val="20"/>
              </w:rPr>
            </w:pPr>
            <w:r w:rsidRPr="00EB1E01">
              <w:rPr>
                <w:b/>
                <w:sz w:val="20"/>
                <w:szCs w:val="20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7DCCC3E" w14:textId="77777777" w:rsidR="00EB1E01" w:rsidRPr="008318DF" w:rsidRDefault="00EB1E01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94156F" w14:textId="77777777" w:rsidR="00EB1E01" w:rsidRPr="008318DF" w:rsidRDefault="00757C4C" w:rsidP="008318D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EB1E01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806EB90" w14:textId="77777777" w:rsidR="00EB1E01" w:rsidRDefault="00EB1E01" w:rsidP="00EB1E0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C87BB8B" w14:textId="77777777" w:rsidR="00EB1E01" w:rsidRPr="008318DF" w:rsidRDefault="00EB1E01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32A13B" w14:textId="77777777" w:rsidR="00EB1E01" w:rsidRPr="008318DF" w:rsidRDefault="00757C4C" w:rsidP="008318D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EB1E01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7603731" w14:textId="77777777" w:rsidR="00EB1E01" w:rsidRDefault="00EB1E01" w:rsidP="001C07A7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13215DD" w14:textId="77777777" w:rsidR="00EB1E01" w:rsidRPr="008318DF" w:rsidRDefault="00EB1E01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EB1E01" w14:paraId="43A04546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FECEEE2" w14:textId="77777777" w:rsidR="00EB1E01" w:rsidRPr="008318DF" w:rsidRDefault="00EB1E01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934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F94FD2A" w14:textId="77777777" w:rsidR="00EB1E01" w:rsidRPr="00A86EAE" w:rsidRDefault="00EB1E01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1C0FC69" w14:textId="77777777" w:rsidR="00EB1E01" w:rsidRPr="008318DF" w:rsidRDefault="00EB1E01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EB1E01" w14:paraId="52371A3C" w14:textId="77777777" w:rsidTr="001C361F">
        <w:tc>
          <w:tcPr>
            <w:tcW w:w="10485" w:type="dxa"/>
            <w:gridSpan w:val="3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68E754E" w14:textId="77777777" w:rsidR="00EB1E01" w:rsidRPr="00EB1E01" w:rsidRDefault="00EB1E01" w:rsidP="008318DF">
            <w:pPr>
              <w:contextualSpacing/>
              <w:rPr>
                <w:b/>
                <w:sz w:val="8"/>
                <w:szCs w:val="8"/>
              </w:rPr>
            </w:pPr>
          </w:p>
        </w:tc>
      </w:tr>
      <w:tr w:rsidR="00EB1E01" w14:paraId="4D2CA29B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6F65507" w14:textId="77777777" w:rsidR="00EB1E01" w:rsidRPr="008318DF" w:rsidRDefault="00EB1E01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84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328B03A" w14:textId="77777777" w:rsidR="00EB1E01" w:rsidRPr="008318DF" w:rsidRDefault="00EB1E01" w:rsidP="008318DF">
            <w:pPr>
              <w:contextualSpacing/>
              <w:rPr>
                <w:b/>
                <w:sz w:val="20"/>
                <w:szCs w:val="20"/>
              </w:rPr>
            </w:pPr>
            <w:r w:rsidRPr="00EB1E01">
              <w:rPr>
                <w:b/>
                <w:sz w:val="20"/>
                <w:szCs w:val="20"/>
              </w:rPr>
              <w:t>W przypadku zaznaczenia przynajmniej jednej odpowiedzi twierdzącej, należy podać: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5AFD943C" w14:textId="77777777" w:rsidR="00EB1E01" w:rsidRPr="008318DF" w:rsidRDefault="00EB1E01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BB1DE9" w14:paraId="14C4E8B7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466E1DC" w14:textId="77777777" w:rsidR="00F63CA8" w:rsidRPr="00DD4D14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9F38EB0" w14:textId="77777777" w:rsidR="00F63CA8" w:rsidRPr="00DD4D14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FB5C0A4" w14:textId="77777777" w:rsidR="00F63CA8" w:rsidRPr="00DD4D14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AAC3118" w14:textId="77777777" w:rsidR="00F63CA8" w:rsidRPr="00DD4D14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AE40D36" w14:textId="77777777" w:rsidR="00F63CA8" w:rsidRPr="00DD4D14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9DB7987" w14:textId="77777777" w:rsidR="00F63CA8" w:rsidRPr="00DD4D14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3D210A1" w14:textId="77777777" w:rsidR="00F63CA8" w:rsidRPr="00DD4D14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CD4A922" w14:textId="77777777" w:rsidR="00F63CA8" w:rsidRPr="00DD4D14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569637B" w14:textId="77777777" w:rsidR="00F63CA8" w:rsidRPr="00DD4D14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71A2F44" w14:textId="77777777" w:rsidR="00F63CA8" w:rsidRPr="00DD4D14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294056B" w14:textId="77777777" w:rsidR="00F63CA8" w:rsidRPr="00DD4D14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3A098CF" w14:textId="77777777" w:rsidR="00F63CA8" w:rsidRPr="00DD4D14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3132D37" w14:textId="77777777" w:rsidR="00F63CA8" w:rsidRPr="00DD4D14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1BA8607" w14:textId="77777777" w:rsidR="00F63CA8" w:rsidRPr="00DD4D14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BB4755D" w14:textId="77777777" w:rsidR="00F63CA8" w:rsidRPr="00DD4D14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5073AD1" w14:textId="77777777" w:rsidR="00F63CA8" w:rsidRPr="00DD4D14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1682916" w14:textId="77777777" w:rsidR="00F63CA8" w:rsidRPr="00DD4D14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3FCFD92" w14:textId="77777777" w:rsidR="00F63CA8" w:rsidRPr="00DD4D14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B9895F2" w14:textId="77777777" w:rsidR="00F63CA8" w:rsidRPr="00DD4D14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7BD1876" w14:textId="77777777" w:rsidR="00F63CA8" w:rsidRPr="00DD4D14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C6065DF" w14:textId="77777777" w:rsidR="00F63CA8" w:rsidRPr="00DD4D14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930F15C" w14:textId="77777777" w:rsidR="00F63CA8" w:rsidRPr="00DD4D14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5A805A1" w14:textId="77777777" w:rsidR="00F63CA8" w:rsidRPr="00DD4D14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9ECB59A" w14:textId="77777777" w:rsidR="00F63CA8" w:rsidRPr="00DD4D14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8FF8CB1" w14:textId="77777777" w:rsidR="00F63CA8" w:rsidRPr="00DD4D14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EC54188" w14:textId="77777777" w:rsidR="00F63CA8" w:rsidRPr="00DD4D14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06FF970" w14:textId="77777777" w:rsidR="00F63CA8" w:rsidRPr="00DD4D14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2C12144" w14:textId="77777777" w:rsidR="00F63CA8" w:rsidRPr="00DD4D14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62616E6" w14:textId="77777777" w:rsidR="00F63CA8" w:rsidRPr="00DD4D14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E4976A8" w14:textId="77777777" w:rsidR="00F63CA8" w:rsidRPr="00DD4D14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359E3AC" w14:textId="77777777" w:rsidR="00F63CA8" w:rsidRPr="00DD4D14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A8012C1" w14:textId="77777777" w:rsidR="00F63CA8" w:rsidRPr="00DD4D14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5E5C44B6" w14:textId="77777777" w:rsidR="00F63CA8" w:rsidRPr="00DD4D14" w:rsidRDefault="00F63CA8" w:rsidP="008318DF">
            <w:pPr>
              <w:contextualSpacing/>
              <w:rPr>
                <w:b/>
                <w:sz w:val="8"/>
                <w:szCs w:val="8"/>
              </w:rPr>
            </w:pPr>
          </w:p>
        </w:tc>
      </w:tr>
      <w:tr w:rsidR="00BB1DE9" w14:paraId="3AF44734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1206BDA" w14:textId="77777777" w:rsidR="00BB1DE9" w:rsidRPr="008318DF" w:rsidRDefault="00BB1DE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077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3D66CF4" w14:textId="77777777" w:rsidR="00BB1DE9" w:rsidRDefault="00BB1DE9" w:rsidP="00F0072B">
            <w:pPr>
              <w:ind w:left="339"/>
              <w:contextualSpacing/>
              <w:rPr>
                <w:b/>
                <w:sz w:val="20"/>
                <w:szCs w:val="20"/>
              </w:rPr>
            </w:pPr>
            <w:r w:rsidRPr="00BB1DE9">
              <w:rPr>
                <w:b/>
                <w:sz w:val="20"/>
                <w:szCs w:val="20"/>
              </w:rPr>
              <w:t>a) identyfikator podatkowy NIP wszystkich powiązanych</w:t>
            </w:r>
          </w:p>
          <w:p w14:paraId="441E8F8D" w14:textId="77777777" w:rsidR="00BB1DE9" w:rsidRPr="008318DF" w:rsidRDefault="00BB1DE9" w:rsidP="00F0072B">
            <w:pPr>
              <w:ind w:left="339"/>
              <w:contextualSpacing/>
              <w:rPr>
                <w:b/>
                <w:sz w:val="20"/>
                <w:szCs w:val="20"/>
              </w:rPr>
            </w:pPr>
            <w:r w:rsidRPr="00BB1DE9">
              <w:rPr>
                <w:b/>
                <w:sz w:val="20"/>
                <w:szCs w:val="20"/>
              </w:rPr>
              <w:t>z podmiotem przedsiębiorców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375F5ED" w14:textId="77777777" w:rsidR="00BB1DE9" w:rsidRPr="008318DF" w:rsidRDefault="00BB1DE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45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687FE8" w14:textId="77777777" w:rsidR="00BB1DE9" w:rsidRPr="00580812" w:rsidRDefault="00757C4C" w:rsidP="00CE24B2">
            <w:pPr>
              <w:ind w:left="113"/>
              <w:contextualSpacing/>
              <w:rPr>
                <w:i/>
                <w:sz w:val="20"/>
                <w:szCs w:val="20"/>
              </w:rPr>
            </w:pPr>
            <w:r w:rsidRPr="00580812">
              <w:rPr>
                <w:i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72"/>
                    <w:format w:val="Wielkie litery"/>
                  </w:textInput>
                </w:ffData>
              </w:fldChar>
            </w:r>
            <w:bookmarkStart w:id="8" w:name="Tekst6"/>
            <w:r w:rsidR="00580812" w:rsidRPr="00580812">
              <w:rPr>
                <w:i/>
                <w:sz w:val="20"/>
                <w:szCs w:val="20"/>
              </w:rPr>
              <w:instrText xml:space="preserve"> FORMTEXT </w:instrText>
            </w:r>
            <w:r w:rsidRPr="00580812">
              <w:rPr>
                <w:i/>
                <w:sz w:val="20"/>
                <w:szCs w:val="20"/>
              </w:rPr>
            </w:r>
            <w:r w:rsidRPr="00580812">
              <w:rPr>
                <w:i/>
                <w:sz w:val="20"/>
                <w:szCs w:val="20"/>
              </w:rPr>
              <w:fldChar w:fldCharType="separate"/>
            </w:r>
            <w:r w:rsidR="00CE24B2">
              <w:rPr>
                <w:i/>
                <w:sz w:val="20"/>
                <w:szCs w:val="20"/>
              </w:rPr>
              <w:t> </w:t>
            </w:r>
            <w:r w:rsidR="00CE24B2">
              <w:rPr>
                <w:i/>
                <w:sz w:val="20"/>
                <w:szCs w:val="20"/>
              </w:rPr>
              <w:t> </w:t>
            </w:r>
            <w:r w:rsidR="00CE24B2">
              <w:rPr>
                <w:i/>
                <w:sz w:val="20"/>
                <w:szCs w:val="20"/>
              </w:rPr>
              <w:t> </w:t>
            </w:r>
            <w:r w:rsidR="00CE24B2">
              <w:rPr>
                <w:i/>
                <w:sz w:val="20"/>
                <w:szCs w:val="20"/>
              </w:rPr>
              <w:t> </w:t>
            </w:r>
            <w:r w:rsidR="00CE24B2">
              <w:rPr>
                <w:i/>
                <w:sz w:val="20"/>
                <w:szCs w:val="20"/>
              </w:rPr>
              <w:t> </w:t>
            </w:r>
            <w:r w:rsidRPr="00580812">
              <w:rPr>
                <w:i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6FFB5F5" w14:textId="77777777" w:rsidR="00BB1DE9" w:rsidRPr="008318DF" w:rsidRDefault="00BB1DE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BB1DE9" w14:paraId="4FE3F068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85C6F81" w14:textId="77777777" w:rsidR="00BB1DE9" w:rsidRPr="008318DF" w:rsidRDefault="00BB1DE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07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D2E8AFF" w14:textId="77777777" w:rsidR="00BB1DE9" w:rsidRPr="008318DF" w:rsidRDefault="00BB1DE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D971807" w14:textId="77777777" w:rsidR="00BB1DE9" w:rsidRPr="008318DF" w:rsidRDefault="00BB1DE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453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191A5" w14:textId="77777777" w:rsidR="00BB1DE9" w:rsidRPr="008318DF" w:rsidRDefault="00BB1DE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DBD3D43" w14:textId="77777777" w:rsidR="00BB1DE9" w:rsidRPr="008318DF" w:rsidRDefault="00BB1DE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BB1DE9" w14:paraId="5CA32024" w14:textId="77777777" w:rsidTr="001C361F">
        <w:trPr>
          <w:trHeight w:val="141"/>
        </w:trPr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68AA10A" w14:textId="77777777" w:rsidR="00BB1DE9" w:rsidRPr="008318DF" w:rsidRDefault="00BB1DE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F5105FA" w14:textId="77777777" w:rsidR="00BB1DE9" w:rsidRPr="008318DF" w:rsidRDefault="00BB1DE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25F1FB7" w14:textId="77777777" w:rsidR="00BB1DE9" w:rsidRPr="008318DF" w:rsidRDefault="00BB1DE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650656E" w14:textId="77777777" w:rsidR="00BB1DE9" w:rsidRPr="008318DF" w:rsidRDefault="00BB1DE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54FFE68" w14:textId="77777777" w:rsidR="00BB1DE9" w:rsidRPr="008318DF" w:rsidRDefault="00BB1DE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8DFC6A1" w14:textId="77777777" w:rsidR="00BB1DE9" w:rsidRPr="008318DF" w:rsidRDefault="00BB1DE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BD3E914" w14:textId="77777777" w:rsidR="00BB1DE9" w:rsidRPr="008318DF" w:rsidRDefault="00BB1DE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BA16EE4" w14:textId="77777777" w:rsidR="00BB1DE9" w:rsidRPr="008318DF" w:rsidRDefault="00BB1DE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B281DBB" w14:textId="77777777" w:rsidR="00BB1DE9" w:rsidRPr="008318DF" w:rsidRDefault="00BB1DE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D098758" w14:textId="77777777" w:rsidR="00BB1DE9" w:rsidRPr="008318DF" w:rsidRDefault="00BB1DE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19A10EA" w14:textId="77777777" w:rsidR="00BB1DE9" w:rsidRPr="008318DF" w:rsidRDefault="00BB1DE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E87A199" w14:textId="77777777" w:rsidR="00BB1DE9" w:rsidRPr="008318DF" w:rsidRDefault="00BB1DE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44F3418" w14:textId="77777777" w:rsidR="00BB1DE9" w:rsidRPr="008318DF" w:rsidRDefault="00BB1DE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D8E1C99" w14:textId="77777777" w:rsidR="00BB1DE9" w:rsidRPr="008318DF" w:rsidRDefault="00BB1DE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FEC11A7" w14:textId="77777777" w:rsidR="00BB1DE9" w:rsidRPr="008318DF" w:rsidRDefault="00BB1DE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E6E23D7" w14:textId="77777777" w:rsidR="00BB1DE9" w:rsidRPr="008318DF" w:rsidRDefault="00BB1DE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2619F70" w14:textId="77777777" w:rsidR="00BB1DE9" w:rsidRPr="008318DF" w:rsidRDefault="00BB1DE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62E453B" w14:textId="77777777" w:rsidR="00BB1DE9" w:rsidRPr="008318DF" w:rsidRDefault="00BB1DE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453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22D574" w14:textId="77777777" w:rsidR="00BB1DE9" w:rsidRPr="008318DF" w:rsidRDefault="00BB1DE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1B63BF00" w14:textId="77777777" w:rsidR="00BB1DE9" w:rsidRPr="008318DF" w:rsidRDefault="00BB1DE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BB1DE9" w14:paraId="3BCE1B6D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914E74E" w14:textId="77777777" w:rsidR="00BB1DE9" w:rsidRPr="00DD4D14" w:rsidRDefault="00BB1DE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1FAA08F" w14:textId="77777777" w:rsidR="00BB1DE9" w:rsidRPr="00DD4D14" w:rsidRDefault="00BB1DE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6EE6649" w14:textId="77777777" w:rsidR="00BB1DE9" w:rsidRPr="00DD4D14" w:rsidRDefault="00BB1DE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2D704A4" w14:textId="77777777" w:rsidR="00BB1DE9" w:rsidRPr="00DD4D14" w:rsidRDefault="00BB1DE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DD9E6CF" w14:textId="77777777" w:rsidR="00BB1DE9" w:rsidRPr="00DD4D14" w:rsidRDefault="00BB1DE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B788E3C" w14:textId="77777777" w:rsidR="00BB1DE9" w:rsidRPr="00DD4D14" w:rsidRDefault="00BB1DE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AF5512A" w14:textId="77777777" w:rsidR="00BB1DE9" w:rsidRPr="00DD4D14" w:rsidRDefault="00BB1DE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0378908" w14:textId="77777777" w:rsidR="00BB1DE9" w:rsidRPr="00DD4D14" w:rsidRDefault="00BB1DE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D90CA67" w14:textId="77777777" w:rsidR="00BB1DE9" w:rsidRPr="00DD4D14" w:rsidRDefault="00BB1DE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6B1AABC" w14:textId="77777777" w:rsidR="00BB1DE9" w:rsidRPr="00DD4D14" w:rsidRDefault="00BB1DE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8EFB58F" w14:textId="77777777" w:rsidR="00BB1DE9" w:rsidRPr="00DD4D14" w:rsidRDefault="00BB1DE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F14D875" w14:textId="77777777" w:rsidR="00BB1DE9" w:rsidRPr="00DD4D14" w:rsidRDefault="00BB1DE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DC0F279" w14:textId="77777777" w:rsidR="00BB1DE9" w:rsidRPr="00DD4D14" w:rsidRDefault="00BB1DE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E22CA13" w14:textId="77777777" w:rsidR="00BB1DE9" w:rsidRPr="00DD4D14" w:rsidRDefault="00BB1DE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7AF04A1" w14:textId="77777777" w:rsidR="00BB1DE9" w:rsidRPr="00DD4D14" w:rsidRDefault="00BB1DE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0518A7F" w14:textId="77777777" w:rsidR="00BB1DE9" w:rsidRPr="00DD4D14" w:rsidRDefault="00BB1DE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33B2D91" w14:textId="77777777" w:rsidR="00BB1DE9" w:rsidRPr="00DD4D14" w:rsidRDefault="00BB1DE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04FB7DF" w14:textId="77777777" w:rsidR="00BB1DE9" w:rsidRPr="00DD4D14" w:rsidRDefault="00BB1DE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D4D8F39" w14:textId="77777777" w:rsidR="00BB1DE9" w:rsidRPr="00DD4D14" w:rsidRDefault="00BB1DE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37C6ACF" w14:textId="77777777" w:rsidR="00BB1DE9" w:rsidRPr="00DD4D14" w:rsidRDefault="00BB1DE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71A264B" w14:textId="77777777" w:rsidR="00BB1DE9" w:rsidRPr="00DD4D14" w:rsidRDefault="00BB1DE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13BF3B3" w14:textId="77777777" w:rsidR="00BB1DE9" w:rsidRPr="00DD4D14" w:rsidRDefault="00BB1DE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400D573" w14:textId="77777777" w:rsidR="00BB1DE9" w:rsidRPr="00DD4D14" w:rsidRDefault="00BB1DE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F0951D3" w14:textId="77777777" w:rsidR="00BB1DE9" w:rsidRPr="00DD4D14" w:rsidRDefault="00BB1DE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394FC92" w14:textId="77777777" w:rsidR="00BB1DE9" w:rsidRPr="00DD4D14" w:rsidRDefault="00BB1DE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5AA3CB1" w14:textId="77777777" w:rsidR="00BB1DE9" w:rsidRPr="00DD4D14" w:rsidRDefault="00BB1DE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EE70900" w14:textId="77777777" w:rsidR="00BB1DE9" w:rsidRPr="00DD4D14" w:rsidRDefault="00BB1DE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0510F67" w14:textId="77777777" w:rsidR="00BB1DE9" w:rsidRPr="00DD4D14" w:rsidRDefault="00BB1DE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0C8CA6B" w14:textId="77777777" w:rsidR="00BB1DE9" w:rsidRPr="00DD4D14" w:rsidRDefault="00BB1DE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20A4935" w14:textId="77777777" w:rsidR="00BB1DE9" w:rsidRPr="00DD4D14" w:rsidRDefault="00BB1DE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FA74408" w14:textId="77777777" w:rsidR="00BB1DE9" w:rsidRPr="00DD4D14" w:rsidRDefault="00BB1DE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EE9AF36" w14:textId="77777777" w:rsidR="00BB1DE9" w:rsidRPr="00DD4D14" w:rsidRDefault="00BB1DE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15F38F53" w14:textId="77777777" w:rsidR="00BB1DE9" w:rsidRPr="00DD4D14" w:rsidRDefault="00BB1DE9" w:rsidP="008318DF">
            <w:pPr>
              <w:contextualSpacing/>
              <w:rPr>
                <w:b/>
                <w:sz w:val="8"/>
                <w:szCs w:val="8"/>
              </w:rPr>
            </w:pPr>
          </w:p>
        </w:tc>
      </w:tr>
      <w:tr w:rsidR="00DD4D14" w14:paraId="3EDFCA10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CFEE7E1" w14:textId="77777777" w:rsidR="00DD4D14" w:rsidRPr="008318DF" w:rsidRDefault="00DD4D14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077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8A881CD" w14:textId="13311D58" w:rsidR="00DD4D14" w:rsidRPr="00F00DA0" w:rsidRDefault="00DD4D14" w:rsidP="00F00DA0">
            <w:pPr>
              <w:ind w:left="339"/>
              <w:contextualSpacing/>
              <w:rPr>
                <w:b/>
                <w:sz w:val="18"/>
                <w:szCs w:val="18"/>
              </w:rPr>
            </w:pPr>
            <w:r w:rsidRPr="00AE147A">
              <w:rPr>
                <w:b/>
                <w:sz w:val="18"/>
                <w:szCs w:val="18"/>
              </w:rPr>
              <w:t>b) łączną wartość pomocy de minimis</w:t>
            </w:r>
            <w:r w:rsidR="00F00DA0" w:rsidRPr="00AE147A">
              <w:rPr>
                <w:b/>
                <w:sz w:val="18"/>
                <w:szCs w:val="18"/>
              </w:rPr>
              <w:t>, de minimis w rolnictwie i de minimis w rybołówstwie</w:t>
            </w:r>
            <w:r w:rsidRPr="00AE147A">
              <w:rPr>
                <w:b/>
                <w:sz w:val="18"/>
                <w:szCs w:val="18"/>
              </w:rPr>
              <w:t xml:space="preserve"> udzielonej</w:t>
            </w:r>
            <w:r w:rsidR="00F00DA0" w:rsidRPr="00AE147A">
              <w:rPr>
                <w:b/>
                <w:sz w:val="18"/>
                <w:szCs w:val="18"/>
              </w:rPr>
              <w:t xml:space="preserve"> </w:t>
            </w:r>
            <w:r w:rsidRPr="00AE147A">
              <w:rPr>
                <w:b/>
                <w:sz w:val="18"/>
                <w:szCs w:val="18"/>
              </w:rPr>
              <w:t xml:space="preserve">w </w:t>
            </w:r>
            <w:r w:rsidR="000377CA" w:rsidRPr="00AE147A">
              <w:rPr>
                <w:b/>
                <w:sz w:val="18"/>
                <w:szCs w:val="18"/>
              </w:rPr>
              <w:t xml:space="preserve">okresie </w:t>
            </w:r>
            <w:r w:rsidR="00532F7D" w:rsidRPr="00AE147A">
              <w:rPr>
                <w:b/>
                <w:sz w:val="18"/>
                <w:szCs w:val="18"/>
              </w:rPr>
              <w:t xml:space="preserve">minionych </w:t>
            </w:r>
            <w:r w:rsidR="000377CA" w:rsidRPr="00AE147A">
              <w:rPr>
                <w:b/>
                <w:sz w:val="18"/>
                <w:szCs w:val="18"/>
              </w:rPr>
              <w:t xml:space="preserve">trzech lat </w:t>
            </w:r>
            <w:r w:rsidRPr="00AE147A">
              <w:rPr>
                <w:b/>
                <w:sz w:val="18"/>
                <w:szCs w:val="18"/>
              </w:rPr>
              <w:t>wszystkim powiązanym  z podmiotem przedsiębiorcom</w:t>
            </w:r>
            <w:r w:rsidRPr="00AE147A">
              <w:rPr>
                <w:b/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38846A0" w14:textId="77777777" w:rsidR="00DD4D14" w:rsidRPr="008318DF" w:rsidRDefault="00DD4D14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45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0A47F5" w14:textId="77777777" w:rsidR="00DD4D14" w:rsidRPr="00580812" w:rsidRDefault="00757C4C" w:rsidP="00580812">
            <w:pPr>
              <w:ind w:left="113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4"/>
                    <w:format w:val="Wielkie litery"/>
                  </w:textInput>
                </w:ffData>
              </w:fldChar>
            </w:r>
            <w:bookmarkStart w:id="9" w:name="Tekst7"/>
            <w:r w:rsidR="00580812"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 w:rsidR="00580812">
              <w:rPr>
                <w:i/>
                <w:noProof/>
                <w:sz w:val="20"/>
                <w:szCs w:val="20"/>
              </w:rPr>
              <w:t> </w:t>
            </w:r>
            <w:r w:rsidR="00580812">
              <w:rPr>
                <w:i/>
                <w:noProof/>
                <w:sz w:val="20"/>
                <w:szCs w:val="20"/>
              </w:rPr>
              <w:t> </w:t>
            </w:r>
            <w:r w:rsidR="00580812">
              <w:rPr>
                <w:i/>
                <w:noProof/>
                <w:sz w:val="20"/>
                <w:szCs w:val="20"/>
              </w:rPr>
              <w:t> </w:t>
            </w:r>
            <w:r w:rsidR="00580812">
              <w:rPr>
                <w:i/>
                <w:noProof/>
                <w:sz w:val="20"/>
                <w:szCs w:val="20"/>
              </w:rPr>
              <w:t> </w:t>
            </w:r>
            <w:r w:rsidR="00580812"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4B77680E" w14:textId="77777777" w:rsidR="00DD4D14" w:rsidRPr="008318DF" w:rsidRDefault="00DD4D14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DD4D14" w14:paraId="0B9A4C60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A578DA6" w14:textId="77777777" w:rsidR="00DD4D14" w:rsidRPr="008318DF" w:rsidRDefault="00DD4D14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07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BE1D7DE" w14:textId="77777777" w:rsidR="00DD4D14" w:rsidRPr="008318DF" w:rsidRDefault="00DD4D14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2235331" w14:textId="77777777" w:rsidR="00DD4D14" w:rsidRPr="008318DF" w:rsidRDefault="00DD4D14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453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3B35E0" w14:textId="77777777" w:rsidR="00DD4D14" w:rsidRPr="008318DF" w:rsidRDefault="00DD4D14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A8E9942" w14:textId="77777777" w:rsidR="00DD4D14" w:rsidRPr="008318DF" w:rsidRDefault="00DD4D14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DD4D14" w14:paraId="795F6851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970B8B8" w14:textId="77777777" w:rsidR="00DD4D14" w:rsidRPr="008318DF" w:rsidRDefault="00DD4D14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07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46B4D60" w14:textId="77777777" w:rsidR="00DD4D14" w:rsidRPr="008318DF" w:rsidRDefault="00DD4D14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384303F" w14:textId="77777777" w:rsidR="00DD4D14" w:rsidRPr="008318DF" w:rsidRDefault="00DD4D14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13BA898" w14:textId="77777777" w:rsidR="00DD4D14" w:rsidRPr="008318DF" w:rsidRDefault="00DD4D14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8BFA289" w14:textId="77777777" w:rsidR="00DD4D14" w:rsidRPr="008318DF" w:rsidRDefault="00DD4D14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ACB615F" w14:textId="77777777" w:rsidR="00DD4D14" w:rsidRPr="008318DF" w:rsidRDefault="00DD4D14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763603E" w14:textId="77777777" w:rsidR="00DD4D14" w:rsidRPr="008318DF" w:rsidRDefault="00DD4D14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A6FDF32" w14:textId="77777777" w:rsidR="00DD4D14" w:rsidRPr="008318DF" w:rsidRDefault="00DD4D14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0D2759B" w14:textId="77777777" w:rsidR="00DD4D14" w:rsidRPr="008318DF" w:rsidRDefault="00DD4D14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4F6791F" w14:textId="77777777" w:rsidR="00DD4D14" w:rsidRPr="008318DF" w:rsidRDefault="00DD4D14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E9194D9" w14:textId="77777777" w:rsidR="00DD4D14" w:rsidRPr="008318DF" w:rsidRDefault="00DD4D14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208029B" w14:textId="77777777" w:rsidR="00DD4D14" w:rsidRPr="008318DF" w:rsidRDefault="00DD4D14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858A982" w14:textId="77777777" w:rsidR="00DD4D14" w:rsidRPr="008318DF" w:rsidRDefault="00DD4D14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C6BB8B7" w14:textId="77777777" w:rsidR="00DD4D14" w:rsidRPr="008318DF" w:rsidRDefault="00DD4D14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B9A322C" w14:textId="77777777" w:rsidR="00DD4D14" w:rsidRPr="008318DF" w:rsidRDefault="00DD4D14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583BF30" w14:textId="77777777" w:rsidR="00DD4D14" w:rsidRPr="008318DF" w:rsidRDefault="00DD4D14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A4A825C" w14:textId="77777777" w:rsidR="00DD4D14" w:rsidRPr="008318DF" w:rsidRDefault="00DD4D14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6777C8CE" w14:textId="77777777" w:rsidR="00DD4D14" w:rsidRPr="008318DF" w:rsidRDefault="00DD4D14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DD4D14" w14:paraId="3C879FB3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C31D154" w14:textId="77777777" w:rsidR="00DD4D14" w:rsidRPr="00EC4829" w:rsidRDefault="00DD4D14" w:rsidP="008318DF">
            <w:pPr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E385E8D" w14:textId="77777777" w:rsidR="00DD4D14" w:rsidRPr="00EC4829" w:rsidRDefault="00DD4D14" w:rsidP="008318DF">
            <w:pPr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3903BA9" w14:textId="77777777" w:rsidR="00DD4D14" w:rsidRPr="00EC4829" w:rsidRDefault="00DD4D14" w:rsidP="008318DF">
            <w:pPr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F4DA6B9" w14:textId="77777777" w:rsidR="00DD4D14" w:rsidRPr="00EC4829" w:rsidRDefault="00DD4D14" w:rsidP="008318DF">
            <w:pPr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101E95D" w14:textId="77777777" w:rsidR="00DD4D14" w:rsidRPr="00EC4829" w:rsidRDefault="00DD4D14" w:rsidP="008318DF">
            <w:pPr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1626CAE" w14:textId="77777777" w:rsidR="00DD4D14" w:rsidRPr="00EC4829" w:rsidRDefault="00DD4D14" w:rsidP="008318DF">
            <w:pPr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7F00529" w14:textId="77777777" w:rsidR="00DD4D14" w:rsidRPr="00EC4829" w:rsidRDefault="00DD4D14" w:rsidP="008318DF">
            <w:pPr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E02C759" w14:textId="77777777" w:rsidR="00DD4D14" w:rsidRPr="00EC4829" w:rsidRDefault="00DD4D14" w:rsidP="008318DF">
            <w:pPr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BA64AEB" w14:textId="77777777" w:rsidR="00DD4D14" w:rsidRPr="00EC4829" w:rsidRDefault="00DD4D14" w:rsidP="008318DF">
            <w:pPr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594EBF1" w14:textId="77777777" w:rsidR="00DD4D14" w:rsidRPr="00EC4829" w:rsidRDefault="00DD4D14" w:rsidP="008318DF">
            <w:pPr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D2C5CD5" w14:textId="77777777" w:rsidR="00DD4D14" w:rsidRPr="00EC4829" w:rsidRDefault="00DD4D14" w:rsidP="008318DF">
            <w:pPr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9F240E1" w14:textId="77777777" w:rsidR="00DD4D14" w:rsidRPr="00EC4829" w:rsidRDefault="00DD4D14" w:rsidP="008318DF">
            <w:pPr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DAFC7FD" w14:textId="77777777" w:rsidR="00DD4D14" w:rsidRPr="00EC4829" w:rsidRDefault="00DD4D14" w:rsidP="008318DF">
            <w:pPr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B97FCFD" w14:textId="77777777" w:rsidR="00DD4D14" w:rsidRPr="00EC4829" w:rsidRDefault="00DD4D14" w:rsidP="008318DF">
            <w:pPr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0D16C13" w14:textId="77777777" w:rsidR="00DD4D14" w:rsidRPr="00EC4829" w:rsidRDefault="00DD4D14" w:rsidP="008318DF">
            <w:pPr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D2BD99C" w14:textId="77777777" w:rsidR="00DD4D14" w:rsidRPr="00EC4829" w:rsidRDefault="00DD4D14" w:rsidP="008318DF">
            <w:pPr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648252B" w14:textId="77777777" w:rsidR="00DD4D14" w:rsidRPr="00EC4829" w:rsidRDefault="00DD4D14" w:rsidP="008318DF">
            <w:pPr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8C6A0E3" w14:textId="77777777" w:rsidR="00DD4D14" w:rsidRPr="00EC4829" w:rsidRDefault="00DD4D14" w:rsidP="008318DF">
            <w:pPr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716FC22" w14:textId="77777777" w:rsidR="00DD4D14" w:rsidRPr="00EC4829" w:rsidRDefault="00DD4D14" w:rsidP="008318DF">
            <w:pPr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7D36BC3" w14:textId="77777777" w:rsidR="00DD4D14" w:rsidRPr="00EC4829" w:rsidRDefault="00DD4D14" w:rsidP="008318DF">
            <w:pPr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4D9CF49" w14:textId="77777777" w:rsidR="00DD4D14" w:rsidRPr="00EC4829" w:rsidRDefault="00DD4D14" w:rsidP="008318DF">
            <w:pPr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2F20D3E" w14:textId="77777777" w:rsidR="00DD4D14" w:rsidRPr="00EC4829" w:rsidRDefault="00DD4D14" w:rsidP="008318DF">
            <w:pPr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AF2E8AD" w14:textId="77777777" w:rsidR="00DD4D14" w:rsidRPr="00EC4829" w:rsidRDefault="00DD4D14" w:rsidP="008318DF">
            <w:pPr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3D516EE" w14:textId="77777777" w:rsidR="00DD4D14" w:rsidRPr="00EC4829" w:rsidRDefault="00DD4D14" w:rsidP="008318DF">
            <w:pPr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0DD7963" w14:textId="77777777" w:rsidR="00DD4D14" w:rsidRPr="00EC4829" w:rsidRDefault="00DD4D14" w:rsidP="008318DF">
            <w:pPr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B868509" w14:textId="77777777" w:rsidR="00DD4D14" w:rsidRPr="00EC4829" w:rsidRDefault="00DD4D14" w:rsidP="008318DF">
            <w:pPr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2AA7B58" w14:textId="77777777" w:rsidR="00DD4D14" w:rsidRPr="00EC4829" w:rsidRDefault="00DD4D14" w:rsidP="008318DF">
            <w:pPr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14AA6FA" w14:textId="77777777" w:rsidR="00DD4D14" w:rsidRPr="00EC4829" w:rsidRDefault="00DD4D14" w:rsidP="008318DF">
            <w:pPr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7F48DA7" w14:textId="77777777" w:rsidR="00DD4D14" w:rsidRPr="00EC4829" w:rsidRDefault="00DD4D14" w:rsidP="008318DF">
            <w:pPr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BEB086D" w14:textId="77777777" w:rsidR="00DD4D14" w:rsidRPr="00EC4829" w:rsidRDefault="00DD4D14" w:rsidP="008318DF">
            <w:pPr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2AEFF63" w14:textId="77777777" w:rsidR="00DD4D14" w:rsidRPr="00EC4829" w:rsidRDefault="00DD4D14" w:rsidP="008318DF">
            <w:pPr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E883EE0" w14:textId="77777777" w:rsidR="00DD4D14" w:rsidRPr="00EC4829" w:rsidRDefault="00DD4D14" w:rsidP="008318DF">
            <w:pPr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BE0DCE9" w14:textId="77777777" w:rsidR="00DD4D14" w:rsidRPr="00EC4829" w:rsidRDefault="00DD4D14" w:rsidP="008318DF">
            <w:pPr>
              <w:contextualSpacing/>
              <w:rPr>
                <w:b/>
                <w:sz w:val="4"/>
                <w:szCs w:val="4"/>
              </w:rPr>
            </w:pPr>
          </w:p>
        </w:tc>
      </w:tr>
      <w:tr w:rsidR="00F0072B" w14:paraId="249102BA" w14:textId="77777777" w:rsidTr="001C361F">
        <w:tc>
          <w:tcPr>
            <w:tcW w:w="10485" w:type="dxa"/>
            <w:gridSpan w:val="3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A0673B0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</w:tr>
      <w:tr w:rsidR="00F0072B" w14:paraId="22BBE1C2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A22609A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84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3E0D547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  <w:r w:rsidRPr="00F0072B">
              <w:rPr>
                <w:b/>
                <w:sz w:val="20"/>
                <w:szCs w:val="20"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362DCC3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B2B99" w14:paraId="44B62437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CD09CCE" w14:textId="77777777" w:rsidR="00DD4D14" w:rsidRPr="008B0F48" w:rsidRDefault="00DD4D14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A1C4FB3" w14:textId="77777777" w:rsidR="00DD4D14" w:rsidRPr="008B0F48" w:rsidRDefault="00DD4D14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B2A36BA" w14:textId="77777777" w:rsidR="00DD4D14" w:rsidRPr="008B0F48" w:rsidRDefault="00DD4D14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D828053" w14:textId="77777777" w:rsidR="00DD4D14" w:rsidRPr="008B0F48" w:rsidRDefault="00DD4D14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281A248" w14:textId="77777777" w:rsidR="00DD4D14" w:rsidRPr="008B0F48" w:rsidRDefault="00DD4D14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23B6B7D" w14:textId="77777777" w:rsidR="00DD4D14" w:rsidRPr="008B0F48" w:rsidRDefault="00DD4D14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C977141" w14:textId="77777777" w:rsidR="00DD4D14" w:rsidRPr="008B0F48" w:rsidRDefault="00DD4D14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8E09218" w14:textId="77777777" w:rsidR="00DD4D14" w:rsidRPr="008B0F48" w:rsidRDefault="00DD4D14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A51877F" w14:textId="77777777" w:rsidR="00DD4D14" w:rsidRPr="008B0F48" w:rsidRDefault="00DD4D14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4C7F8BD" w14:textId="77777777" w:rsidR="00DD4D14" w:rsidRPr="008B0F48" w:rsidRDefault="00DD4D14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69E5031" w14:textId="77777777" w:rsidR="00DD4D14" w:rsidRPr="008B0F48" w:rsidRDefault="00DD4D14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2771FFF" w14:textId="77777777" w:rsidR="00DD4D14" w:rsidRPr="008B0F48" w:rsidRDefault="00DD4D14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F135C51" w14:textId="77777777" w:rsidR="00DD4D14" w:rsidRPr="008B0F48" w:rsidRDefault="00DD4D14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4C971BB" w14:textId="77777777" w:rsidR="00DD4D14" w:rsidRPr="008B0F48" w:rsidRDefault="00DD4D14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F1CF8C3" w14:textId="77777777" w:rsidR="00DD4D14" w:rsidRPr="008B0F48" w:rsidRDefault="00DD4D14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58024E9" w14:textId="77777777" w:rsidR="00DD4D14" w:rsidRPr="008B0F48" w:rsidRDefault="00DD4D14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014D0D8" w14:textId="77777777" w:rsidR="00DD4D14" w:rsidRPr="008B0F48" w:rsidRDefault="00DD4D14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99CABEA" w14:textId="77777777" w:rsidR="00DD4D14" w:rsidRPr="008B0F48" w:rsidRDefault="00DD4D14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A7BE162" w14:textId="77777777" w:rsidR="00DD4D14" w:rsidRPr="008B0F48" w:rsidRDefault="00DD4D14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D826157" w14:textId="77777777" w:rsidR="00DD4D14" w:rsidRPr="008B0F48" w:rsidRDefault="00DD4D14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DDD204B" w14:textId="77777777" w:rsidR="00DD4D14" w:rsidRPr="008B0F48" w:rsidRDefault="00DD4D14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72CC758" w14:textId="77777777" w:rsidR="00DD4D14" w:rsidRPr="008B0F48" w:rsidRDefault="00DD4D14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BE85C99" w14:textId="77777777" w:rsidR="00DD4D14" w:rsidRPr="008B0F48" w:rsidRDefault="00DD4D14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C354D6C" w14:textId="77777777" w:rsidR="00DD4D14" w:rsidRPr="008B0F48" w:rsidRDefault="00DD4D14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3E7FB2E" w14:textId="77777777" w:rsidR="00DD4D14" w:rsidRPr="008B0F48" w:rsidRDefault="00DD4D14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59BF078" w14:textId="77777777" w:rsidR="00DD4D14" w:rsidRPr="008B0F48" w:rsidRDefault="00DD4D14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A6526DA" w14:textId="77777777" w:rsidR="00DD4D14" w:rsidRPr="008B0F48" w:rsidRDefault="00DD4D14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5904B52" w14:textId="77777777" w:rsidR="00DD4D14" w:rsidRPr="008B0F48" w:rsidRDefault="00DD4D14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BA63F44" w14:textId="77777777" w:rsidR="00DD4D14" w:rsidRPr="008B0F48" w:rsidRDefault="00DD4D14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3D5C935" w14:textId="77777777" w:rsidR="00DD4D14" w:rsidRPr="008B0F48" w:rsidRDefault="00DD4D14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B949DE4" w14:textId="77777777" w:rsidR="00DD4D14" w:rsidRPr="008B0F48" w:rsidRDefault="00DD4D14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F7A110A" w14:textId="77777777" w:rsidR="00DD4D14" w:rsidRPr="008B0F48" w:rsidRDefault="00DD4D14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18EC84FA" w14:textId="77777777" w:rsidR="00DD4D14" w:rsidRPr="008B0F48" w:rsidRDefault="00DD4D14" w:rsidP="008318DF">
            <w:pPr>
              <w:contextualSpacing/>
              <w:rPr>
                <w:b/>
                <w:sz w:val="8"/>
                <w:szCs w:val="8"/>
              </w:rPr>
            </w:pPr>
          </w:p>
        </w:tc>
      </w:tr>
      <w:tr w:rsidR="00F0072B" w14:paraId="1A5614E6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A983111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84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B9F1FE8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  <w:r w:rsidRPr="00F0072B">
              <w:rPr>
                <w:b/>
                <w:sz w:val="20"/>
                <w:szCs w:val="20"/>
              </w:rPr>
              <w:t>Czy podmiot w ciągu bieżącego roku podatkowego oraz w okresie dwóch poprzedzających lat podatkowych: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297F31B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0072B" w14:paraId="231D20E0" w14:textId="77777777" w:rsidTr="001C361F">
        <w:tc>
          <w:tcPr>
            <w:tcW w:w="10485" w:type="dxa"/>
            <w:gridSpan w:val="3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36C76F9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</w:tr>
      <w:tr w:rsidR="00F0072B" w14:paraId="7131AC7F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F82F2F0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93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DAEB88E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  <w:r w:rsidRPr="00F0072B">
              <w:rPr>
                <w:b/>
                <w:sz w:val="20"/>
                <w:szCs w:val="20"/>
              </w:rPr>
              <w:t>a) powstał wskutek połączenia się innych przedsiębiorców?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2EAF17C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3EE9FA" w14:textId="77777777" w:rsidR="00F0072B" w:rsidRPr="008318DF" w:rsidRDefault="00757C4C" w:rsidP="008318D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8C43D9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AA3040B" w14:textId="77777777" w:rsidR="00F0072B" w:rsidRPr="008318DF" w:rsidRDefault="00F0072B" w:rsidP="00F0072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ADF0D3D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0B9E93" w14:textId="77777777" w:rsidR="00F0072B" w:rsidRPr="008318DF" w:rsidRDefault="00757C4C" w:rsidP="008318D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8C43D9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ACF36D6" w14:textId="77777777" w:rsidR="00F0072B" w:rsidRPr="008318DF" w:rsidRDefault="00F0072B" w:rsidP="00F0072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1A776385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0072B" w14:paraId="145F2C95" w14:textId="77777777" w:rsidTr="001C361F">
        <w:tc>
          <w:tcPr>
            <w:tcW w:w="10485" w:type="dxa"/>
            <w:gridSpan w:val="3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9B37368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</w:tr>
      <w:tr w:rsidR="00F0072B" w14:paraId="2B11083B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23E14C4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93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2AF655D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  <w:r w:rsidRPr="00F0072B">
              <w:rPr>
                <w:b/>
                <w:sz w:val="20"/>
                <w:szCs w:val="20"/>
              </w:rPr>
              <w:t>b) przejął innego przedsiębiorcę?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DD08989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392410" w14:textId="77777777" w:rsidR="00F0072B" w:rsidRPr="008318DF" w:rsidRDefault="00757C4C" w:rsidP="008318D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8C43D9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F2944BE" w14:textId="77777777" w:rsidR="00F0072B" w:rsidRDefault="00F0072B" w:rsidP="00F0072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D3EF914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E635C0" w14:textId="77777777" w:rsidR="00F0072B" w:rsidRPr="008318DF" w:rsidRDefault="00757C4C" w:rsidP="008318D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8C43D9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1A8FD84" w14:textId="77777777" w:rsidR="00F0072B" w:rsidRDefault="00F0072B" w:rsidP="00F0072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1B12609C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0072B" w14:paraId="02752769" w14:textId="77777777" w:rsidTr="001C361F">
        <w:tc>
          <w:tcPr>
            <w:tcW w:w="10485" w:type="dxa"/>
            <w:gridSpan w:val="3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77584D1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</w:tr>
      <w:tr w:rsidR="00F0072B" w14:paraId="26763440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375A6AF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93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388629E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  <w:r w:rsidRPr="00F0072B">
              <w:rPr>
                <w:b/>
                <w:sz w:val="20"/>
                <w:szCs w:val="20"/>
              </w:rPr>
              <w:t>c) powstał w wyniku podziału innego przedsiębiorcy?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23C061E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C361A6" w14:textId="77777777" w:rsidR="00F0072B" w:rsidRPr="008318DF" w:rsidRDefault="00757C4C" w:rsidP="008318D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8C43D9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985F25A" w14:textId="77777777" w:rsidR="00F0072B" w:rsidRDefault="00F0072B" w:rsidP="00F0072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2AF2064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7A70EC" w14:textId="77777777" w:rsidR="00F0072B" w:rsidRPr="008318DF" w:rsidRDefault="00757C4C" w:rsidP="008318D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8C43D9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B4AEA59" w14:textId="77777777" w:rsidR="00F0072B" w:rsidRDefault="00F0072B" w:rsidP="00F0072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40D1F4B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0072B" w14:paraId="54D12B59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FBF30FA" w14:textId="77777777" w:rsidR="00F0072B" w:rsidRPr="00EC482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4C6A35E" w14:textId="77777777" w:rsidR="00F0072B" w:rsidRPr="00EC482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375F7A2" w14:textId="77777777" w:rsidR="00F0072B" w:rsidRPr="00EC482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FA9DB50" w14:textId="77777777" w:rsidR="00F0072B" w:rsidRPr="00EC482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24F879E" w14:textId="77777777" w:rsidR="00F0072B" w:rsidRPr="00EC482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012A678" w14:textId="77777777" w:rsidR="00F0072B" w:rsidRPr="00EC482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6891CEB" w14:textId="77777777" w:rsidR="00F0072B" w:rsidRPr="00EC482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527163F" w14:textId="77777777" w:rsidR="00F0072B" w:rsidRPr="00EC482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78D558A" w14:textId="77777777" w:rsidR="00F0072B" w:rsidRPr="00EC482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4176320" w14:textId="77777777" w:rsidR="00F0072B" w:rsidRPr="00EC482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042B437" w14:textId="77777777" w:rsidR="00F0072B" w:rsidRPr="00EC482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A0889E8" w14:textId="77777777" w:rsidR="00F0072B" w:rsidRPr="00EC482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49F60B9" w14:textId="77777777" w:rsidR="00F0072B" w:rsidRPr="00EC482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14E7213" w14:textId="77777777" w:rsidR="00F0072B" w:rsidRPr="00EC482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97B06B7" w14:textId="77777777" w:rsidR="00F0072B" w:rsidRPr="00EC482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FBD5CB7" w14:textId="77777777" w:rsidR="00F0072B" w:rsidRPr="00EC482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E9AC833" w14:textId="77777777" w:rsidR="00F0072B" w:rsidRPr="00EC482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2FF1FC6" w14:textId="77777777" w:rsidR="00F0072B" w:rsidRPr="00EC482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072C134" w14:textId="77777777" w:rsidR="00F0072B" w:rsidRPr="00EC482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D6AAC4D" w14:textId="77777777" w:rsidR="00F0072B" w:rsidRPr="00EC482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060D998" w14:textId="77777777" w:rsidR="00F0072B" w:rsidRPr="00EC482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E886AF8" w14:textId="77777777" w:rsidR="00F0072B" w:rsidRPr="00EC482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27C8243" w14:textId="77777777" w:rsidR="00F0072B" w:rsidRPr="00EC482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D9E19D5" w14:textId="77777777" w:rsidR="00F0072B" w:rsidRPr="00EC482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551E3E2" w14:textId="77777777" w:rsidR="00F0072B" w:rsidRPr="00EC482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1A03756" w14:textId="77777777" w:rsidR="00F0072B" w:rsidRPr="00EC482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A7796BD" w14:textId="77777777" w:rsidR="00F0072B" w:rsidRPr="00EC482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8DEA8D9" w14:textId="77777777" w:rsidR="00F0072B" w:rsidRPr="00EC482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1008504" w14:textId="77777777" w:rsidR="00F0072B" w:rsidRPr="00EC482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BFBD1C7" w14:textId="77777777" w:rsidR="00F0072B" w:rsidRPr="00EC482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6ABABA4" w14:textId="77777777" w:rsidR="00F0072B" w:rsidRPr="00EC482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2E47F14" w14:textId="77777777" w:rsidR="00F0072B" w:rsidRPr="00EC482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2EC0D91" w14:textId="77777777" w:rsidR="00F0072B" w:rsidRPr="00EC482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</w:tr>
      <w:tr w:rsidR="00F0072B" w14:paraId="1967F326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778CD98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84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0743F5F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  <w:r w:rsidRPr="00F0072B">
              <w:rPr>
                <w:b/>
                <w:sz w:val="20"/>
                <w:szCs w:val="20"/>
              </w:rPr>
              <w:t>W przypadku zaznaczenia odpowiedzi twierdzącej w lit. a) lub b) należy podać: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6B002CB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0072B" w14:paraId="343F968B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3E7C4A2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D6F4DCC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20867DF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785AAE8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DFA5868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81E4442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C2D4D7A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1020F52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7129A00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FAACA58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6214B5E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6550DDE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801EABE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C9766D9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75154EB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6339D28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520BC94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3EF6AAE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2DC8B25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1D306E7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7BC7427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3C0EAC3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AFB1893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DEAA228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D5BC1CE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426DD9F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210D1D1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A4DE31D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90EC579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6BAA00D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09AFE8C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52402F2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6191DFB2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</w:tr>
      <w:tr w:rsidR="00F0072B" w14:paraId="49DFE0B8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67F1509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077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456B922" w14:textId="77777777" w:rsidR="00F0072B" w:rsidRPr="008318DF" w:rsidRDefault="008C43D9" w:rsidP="008C43D9">
            <w:pPr>
              <w:ind w:left="339"/>
              <w:contextualSpacing/>
              <w:rPr>
                <w:b/>
                <w:sz w:val="20"/>
                <w:szCs w:val="20"/>
              </w:rPr>
            </w:pPr>
            <w:r w:rsidRPr="008C43D9">
              <w:rPr>
                <w:b/>
                <w:sz w:val="20"/>
                <w:szCs w:val="20"/>
              </w:rPr>
              <w:t>a) identyfikator podatkowy NIP wszystkich połączonych lub przejętych przedsiębiorców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E093667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45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78DA38" w14:textId="77777777" w:rsidR="00F0072B" w:rsidRPr="00580812" w:rsidRDefault="00757C4C" w:rsidP="00CE24B2">
            <w:pPr>
              <w:ind w:left="113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Wielkie litery"/>
                  </w:textInput>
                </w:ffData>
              </w:fldChar>
            </w:r>
            <w:r w:rsidR="00580812"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 w:rsidR="00CE24B2">
              <w:rPr>
                <w:i/>
                <w:sz w:val="20"/>
                <w:szCs w:val="20"/>
              </w:rPr>
              <w:t> </w:t>
            </w:r>
            <w:r w:rsidR="00CE24B2">
              <w:rPr>
                <w:i/>
                <w:sz w:val="20"/>
                <w:szCs w:val="20"/>
              </w:rPr>
              <w:t> </w:t>
            </w:r>
            <w:r w:rsidR="00CE24B2">
              <w:rPr>
                <w:i/>
                <w:sz w:val="20"/>
                <w:szCs w:val="20"/>
              </w:rPr>
              <w:t> </w:t>
            </w:r>
            <w:r w:rsidR="00CE24B2">
              <w:rPr>
                <w:i/>
                <w:sz w:val="20"/>
                <w:szCs w:val="20"/>
              </w:rPr>
              <w:t> </w:t>
            </w:r>
            <w:r w:rsidR="00CE24B2">
              <w:rPr>
                <w:i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51587726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0072B" w14:paraId="3401B41C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CBCCC9C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07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2024760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C790B64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453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B6A2D1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6B90FB33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0072B" w14:paraId="2D82229D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0677542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C0A2BB5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D3BAA94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50BB1DA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CB2D9F9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461273C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E2AF35A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0C69346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D0C9429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69CB76B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5356B7F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D69C8FD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E509AA7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549E58A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EF7B60E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00FDF2C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BF17BA5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A21288E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453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1DB197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F32DE2D" w14:textId="77777777" w:rsidR="00F0072B" w:rsidRPr="008318DF" w:rsidRDefault="00F0072B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0072B" w14:paraId="699DD610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476B8B3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99898CD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E2AA7FF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57BABF8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48103C2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47A324C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EE85B29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2FE0DA9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75ED71A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C6EB797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E861012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82351D1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E067926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9625F73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DF4A4E7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D6721F0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88DBCDE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09371D5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382C269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A68FB4D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87DABE9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838FBE8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D24F38E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DA08D97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364AF33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8A20D18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BDD3C31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15B01E9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B6526E1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2915A68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D462B5C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7FA51A0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91A1B80" w14:textId="77777777" w:rsidR="00F0072B" w:rsidRPr="00905189" w:rsidRDefault="00F0072B" w:rsidP="008318DF">
            <w:pPr>
              <w:contextualSpacing/>
              <w:rPr>
                <w:b/>
                <w:sz w:val="8"/>
                <w:szCs w:val="8"/>
              </w:rPr>
            </w:pPr>
          </w:p>
        </w:tc>
      </w:tr>
      <w:tr w:rsidR="008C43D9" w14:paraId="33F7C324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72A1879" w14:textId="77777777" w:rsidR="008C43D9" w:rsidRPr="008318DF" w:rsidRDefault="008C43D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1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4F9D30A" w14:textId="3B751759" w:rsidR="008C43D9" w:rsidRPr="00AE147A" w:rsidRDefault="008C43D9" w:rsidP="00F00DA0">
            <w:pPr>
              <w:ind w:left="339"/>
              <w:contextualSpacing/>
              <w:rPr>
                <w:b/>
                <w:sz w:val="18"/>
                <w:szCs w:val="18"/>
              </w:rPr>
            </w:pPr>
            <w:r w:rsidRPr="00AE147A">
              <w:rPr>
                <w:b/>
                <w:sz w:val="18"/>
                <w:szCs w:val="18"/>
              </w:rPr>
              <w:t>b) łączną wartość pomocy de minimis</w:t>
            </w:r>
            <w:r w:rsidR="00F00DA0" w:rsidRPr="00AE147A">
              <w:rPr>
                <w:b/>
                <w:sz w:val="18"/>
                <w:szCs w:val="18"/>
              </w:rPr>
              <w:t xml:space="preserve">, de minimis w rolnictwie         i de minimis w rybołówstwie </w:t>
            </w:r>
            <w:r w:rsidRPr="00AE147A">
              <w:rPr>
                <w:b/>
                <w:sz w:val="18"/>
                <w:szCs w:val="18"/>
              </w:rPr>
              <w:t xml:space="preserve">udzielonej w </w:t>
            </w:r>
            <w:r w:rsidR="000377CA" w:rsidRPr="00AE147A">
              <w:rPr>
                <w:b/>
                <w:sz w:val="18"/>
                <w:szCs w:val="18"/>
              </w:rPr>
              <w:t>okresie</w:t>
            </w:r>
            <w:r w:rsidRPr="00AE147A">
              <w:rPr>
                <w:b/>
                <w:sz w:val="18"/>
                <w:szCs w:val="18"/>
              </w:rPr>
              <w:t xml:space="preserve"> </w:t>
            </w:r>
            <w:r w:rsidR="00532F7D" w:rsidRPr="00AE147A">
              <w:rPr>
                <w:b/>
                <w:sz w:val="18"/>
                <w:szCs w:val="18"/>
              </w:rPr>
              <w:t xml:space="preserve">minionych </w:t>
            </w:r>
            <w:r w:rsidR="000377CA" w:rsidRPr="00AE147A">
              <w:rPr>
                <w:b/>
                <w:sz w:val="18"/>
                <w:szCs w:val="18"/>
              </w:rPr>
              <w:t xml:space="preserve">trzech lat </w:t>
            </w:r>
            <w:r w:rsidRPr="00AE147A">
              <w:rPr>
                <w:b/>
                <w:sz w:val="18"/>
                <w:szCs w:val="18"/>
              </w:rPr>
              <w:t>wszystkim połączonym lub przejętym przedsiębiorcom</w:t>
            </w:r>
            <w:r w:rsidRPr="00AE147A">
              <w:rPr>
                <w:b/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445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214DB" w14:textId="77777777" w:rsidR="008C43D9" w:rsidRPr="00580812" w:rsidRDefault="00757C4C" w:rsidP="00CE24B2">
            <w:pPr>
              <w:ind w:left="113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Wielkie litery"/>
                  </w:textInput>
                </w:ffData>
              </w:fldChar>
            </w:r>
            <w:r w:rsidR="00580812"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 w:rsidR="00CE24B2">
              <w:rPr>
                <w:i/>
                <w:sz w:val="20"/>
                <w:szCs w:val="20"/>
              </w:rPr>
              <w:t> </w:t>
            </w:r>
            <w:r w:rsidR="00CE24B2">
              <w:rPr>
                <w:i/>
                <w:sz w:val="20"/>
                <w:szCs w:val="20"/>
              </w:rPr>
              <w:t> </w:t>
            </w:r>
            <w:r w:rsidR="00CE24B2">
              <w:rPr>
                <w:i/>
                <w:sz w:val="20"/>
                <w:szCs w:val="20"/>
              </w:rPr>
              <w:t> </w:t>
            </w:r>
            <w:r w:rsidR="00CE24B2">
              <w:rPr>
                <w:i/>
                <w:sz w:val="20"/>
                <w:szCs w:val="20"/>
              </w:rPr>
              <w:t> </w:t>
            </w:r>
            <w:r w:rsidR="00CE24B2">
              <w:rPr>
                <w:i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986D074" w14:textId="77777777" w:rsidR="008C43D9" w:rsidRPr="008318DF" w:rsidRDefault="008C43D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8C43D9" w14:paraId="7407496A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305FD1E" w14:textId="77777777" w:rsidR="008C43D9" w:rsidRPr="008318DF" w:rsidRDefault="008C43D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1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7CC34D9" w14:textId="77777777" w:rsidR="008C43D9" w:rsidRPr="00AE147A" w:rsidRDefault="008C43D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453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145793" w14:textId="77777777" w:rsidR="008C43D9" w:rsidRPr="008318DF" w:rsidRDefault="008C43D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7708E13" w14:textId="77777777" w:rsidR="008C43D9" w:rsidRPr="008318DF" w:rsidRDefault="008C43D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8C43D9" w14:paraId="69D760F7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6985188" w14:textId="77777777" w:rsidR="008C43D9" w:rsidRPr="008318DF" w:rsidRDefault="008C43D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C7CA925" w14:textId="77777777" w:rsidR="008C43D9" w:rsidRPr="00AE147A" w:rsidRDefault="008C43D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571C902" w14:textId="77777777" w:rsidR="008C43D9" w:rsidRPr="008318DF" w:rsidRDefault="008C43D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9392007" w14:textId="77777777" w:rsidR="008C43D9" w:rsidRPr="008318DF" w:rsidRDefault="008C43D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F8E7F43" w14:textId="77777777" w:rsidR="008C43D9" w:rsidRPr="008318DF" w:rsidRDefault="008C43D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8B51B8E" w14:textId="77777777" w:rsidR="008C43D9" w:rsidRPr="008318DF" w:rsidRDefault="008C43D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6EF1E35" w14:textId="77777777" w:rsidR="008C43D9" w:rsidRPr="008318DF" w:rsidRDefault="008C43D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E66A867" w14:textId="77777777" w:rsidR="008C43D9" w:rsidRPr="008318DF" w:rsidRDefault="008C43D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3574665" w14:textId="77777777" w:rsidR="008C43D9" w:rsidRPr="008318DF" w:rsidRDefault="008C43D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6345567" w14:textId="77777777" w:rsidR="008C43D9" w:rsidRPr="008318DF" w:rsidRDefault="008C43D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0BD198D" w14:textId="77777777" w:rsidR="008C43D9" w:rsidRPr="008318DF" w:rsidRDefault="008C43D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189F47D" w14:textId="77777777" w:rsidR="008C43D9" w:rsidRPr="008318DF" w:rsidRDefault="008C43D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4753713" w14:textId="77777777" w:rsidR="008C43D9" w:rsidRPr="008318DF" w:rsidRDefault="008C43D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FCEC1AB" w14:textId="77777777" w:rsidR="008C43D9" w:rsidRPr="008318DF" w:rsidRDefault="008C43D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9E8C14C" w14:textId="77777777" w:rsidR="008C43D9" w:rsidRPr="008318DF" w:rsidRDefault="008C43D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14C43F9" w14:textId="77777777" w:rsidR="008C43D9" w:rsidRPr="008318DF" w:rsidRDefault="008C43D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55D8663F" w14:textId="77777777" w:rsidR="008C43D9" w:rsidRPr="008318DF" w:rsidRDefault="008C43D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8C43D9" w14:paraId="4FE12482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6AFDB05" w14:textId="77777777" w:rsidR="008C43D9" w:rsidRPr="00FB2B9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37208E3" w14:textId="77777777" w:rsidR="008C43D9" w:rsidRPr="00FB2B9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8CBBD89" w14:textId="77777777" w:rsidR="008C43D9" w:rsidRPr="00FB2B9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B331F23" w14:textId="77777777" w:rsidR="008C43D9" w:rsidRPr="00AE147A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33E70E9" w14:textId="77777777" w:rsidR="008C43D9" w:rsidRPr="00AE147A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D7E6367" w14:textId="77777777" w:rsidR="008C43D9" w:rsidRPr="00FB2B9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4B82834" w14:textId="77777777" w:rsidR="008C43D9" w:rsidRPr="00FB2B9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7EB3F2A" w14:textId="77777777" w:rsidR="008C43D9" w:rsidRPr="00FB2B9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6E2F3CA" w14:textId="77777777" w:rsidR="008C43D9" w:rsidRPr="00FB2B9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BAF7BCE" w14:textId="77777777" w:rsidR="008C43D9" w:rsidRPr="00FB2B9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62D4523" w14:textId="77777777" w:rsidR="008C43D9" w:rsidRPr="00FB2B9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1C20524" w14:textId="77777777" w:rsidR="008C43D9" w:rsidRPr="00FB2B9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B4BFD1C" w14:textId="77777777" w:rsidR="008C43D9" w:rsidRPr="00FB2B9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D39FC82" w14:textId="77777777" w:rsidR="008C43D9" w:rsidRPr="00FB2B9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498B8D5" w14:textId="77777777" w:rsidR="008C43D9" w:rsidRPr="00FB2B9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1F7804B" w14:textId="77777777" w:rsidR="008C43D9" w:rsidRPr="00FB2B9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F01B0F0" w14:textId="77777777" w:rsidR="008C43D9" w:rsidRPr="00FB2B9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EEDAC0C" w14:textId="77777777" w:rsidR="008C43D9" w:rsidRPr="00FB2B9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EEE1F6D" w14:textId="77777777" w:rsidR="008C43D9" w:rsidRPr="00FB2B9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03874FC" w14:textId="77777777" w:rsidR="008C43D9" w:rsidRPr="00FB2B9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0ECBFF7" w14:textId="77777777" w:rsidR="008C43D9" w:rsidRPr="00FB2B9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58D2718" w14:textId="77777777" w:rsidR="008C43D9" w:rsidRPr="00FB2B9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3219EB0" w14:textId="77777777" w:rsidR="008C43D9" w:rsidRPr="00FB2B9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BD166AF" w14:textId="77777777" w:rsidR="008C43D9" w:rsidRPr="00FB2B9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B5D0983" w14:textId="77777777" w:rsidR="008C43D9" w:rsidRPr="00FB2B9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B42D16F" w14:textId="77777777" w:rsidR="008C43D9" w:rsidRPr="00FB2B9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D69906C" w14:textId="77777777" w:rsidR="008C43D9" w:rsidRPr="00FB2B9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5D67E3D" w14:textId="77777777" w:rsidR="008C43D9" w:rsidRPr="00FB2B9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0B5BF81" w14:textId="77777777" w:rsidR="008C43D9" w:rsidRPr="00FB2B9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7808D6E" w14:textId="77777777" w:rsidR="008C43D9" w:rsidRPr="00FB2B9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9BE9F70" w14:textId="77777777" w:rsidR="008C43D9" w:rsidRPr="00FB2B9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0F74382" w14:textId="77777777" w:rsidR="008C43D9" w:rsidRPr="00FB2B9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68E5B86D" w14:textId="77777777" w:rsidR="008C43D9" w:rsidRPr="00FB2B9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</w:tr>
      <w:tr w:rsidR="00905189" w14:paraId="12CFDC4F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B42732F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84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F499164" w14:textId="77777777" w:rsidR="00905189" w:rsidRPr="00AE147A" w:rsidRDefault="00905189" w:rsidP="008318DF">
            <w:pPr>
              <w:contextualSpacing/>
              <w:rPr>
                <w:b/>
                <w:sz w:val="20"/>
                <w:szCs w:val="20"/>
              </w:rPr>
            </w:pPr>
            <w:r w:rsidRPr="00AE147A">
              <w:rPr>
                <w:b/>
                <w:sz w:val="20"/>
                <w:szCs w:val="20"/>
              </w:rPr>
              <w:t>W przypadku zaznaczenia odpowiedzi twierdzącej w lit. c) należy podać: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145B6F77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8C43D9" w14:paraId="70FF2CD7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B437F64" w14:textId="77777777" w:rsidR="008C43D9" w:rsidRPr="0090518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77AFE1C" w14:textId="77777777" w:rsidR="008C43D9" w:rsidRPr="0090518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4736FC2" w14:textId="77777777" w:rsidR="008C43D9" w:rsidRPr="0090518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B933B6C" w14:textId="77777777" w:rsidR="008C43D9" w:rsidRPr="00AE147A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A5B5ED2" w14:textId="77777777" w:rsidR="008C43D9" w:rsidRPr="00AE147A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E518E29" w14:textId="77777777" w:rsidR="008C43D9" w:rsidRPr="0090518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9C775B7" w14:textId="77777777" w:rsidR="008C43D9" w:rsidRPr="0090518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3FBB783" w14:textId="77777777" w:rsidR="008C43D9" w:rsidRPr="0090518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ABBE1BF" w14:textId="77777777" w:rsidR="008C43D9" w:rsidRPr="0090518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4D04F53" w14:textId="77777777" w:rsidR="008C43D9" w:rsidRPr="0090518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680156A" w14:textId="77777777" w:rsidR="008C43D9" w:rsidRPr="0090518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AC283DD" w14:textId="77777777" w:rsidR="008C43D9" w:rsidRPr="0090518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3496E9C" w14:textId="77777777" w:rsidR="008C43D9" w:rsidRPr="0090518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325086D" w14:textId="77777777" w:rsidR="008C43D9" w:rsidRPr="0090518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EC10874" w14:textId="77777777" w:rsidR="008C43D9" w:rsidRPr="0090518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E6E263A" w14:textId="77777777" w:rsidR="008C43D9" w:rsidRPr="0090518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2BD61FA" w14:textId="77777777" w:rsidR="008C43D9" w:rsidRPr="0090518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66484AB" w14:textId="77777777" w:rsidR="008C43D9" w:rsidRPr="0090518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9426D95" w14:textId="77777777" w:rsidR="008C43D9" w:rsidRPr="0090518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472E8B0" w14:textId="77777777" w:rsidR="008C43D9" w:rsidRPr="0090518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7556F92" w14:textId="77777777" w:rsidR="008C43D9" w:rsidRPr="0090518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3A60064" w14:textId="77777777" w:rsidR="008C43D9" w:rsidRPr="0090518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269D9B0" w14:textId="77777777" w:rsidR="008C43D9" w:rsidRPr="0090518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1D11B36" w14:textId="77777777" w:rsidR="008C43D9" w:rsidRPr="0090518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E0DE493" w14:textId="77777777" w:rsidR="008C43D9" w:rsidRPr="0090518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6069BD7" w14:textId="77777777" w:rsidR="008C43D9" w:rsidRPr="0090518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695690A" w14:textId="77777777" w:rsidR="008C43D9" w:rsidRPr="0090518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CEB679E" w14:textId="77777777" w:rsidR="008C43D9" w:rsidRPr="0090518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DF30112" w14:textId="77777777" w:rsidR="008C43D9" w:rsidRPr="0090518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E7D0639" w14:textId="77777777" w:rsidR="008C43D9" w:rsidRPr="0090518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D64AE1F" w14:textId="77777777" w:rsidR="008C43D9" w:rsidRPr="0090518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A78A704" w14:textId="77777777" w:rsidR="008C43D9" w:rsidRPr="0090518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1AC106D" w14:textId="77777777" w:rsidR="008C43D9" w:rsidRPr="00905189" w:rsidRDefault="008C43D9" w:rsidP="008318DF">
            <w:pPr>
              <w:contextualSpacing/>
              <w:rPr>
                <w:b/>
                <w:sz w:val="8"/>
                <w:szCs w:val="8"/>
              </w:rPr>
            </w:pPr>
          </w:p>
        </w:tc>
      </w:tr>
      <w:tr w:rsidR="00905189" w14:paraId="11EF60C4" w14:textId="77777777" w:rsidTr="001C361F">
        <w:trPr>
          <w:trHeight w:val="407"/>
        </w:trPr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8682F11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1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FE25580" w14:textId="77777777" w:rsidR="00905189" w:rsidRPr="00AE147A" w:rsidRDefault="00905189" w:rsidP="00905189">
            <w:pPr>
              <w:ind w:left="339"/>
              <w:contextualSpacing/>
              <w:rPr>
                <w:b/>
                <w:sz w:val="20"/>
                <w:szCs w:val="20"/>
              </w:rPr>
            </w:pPr>
            <w:r w:rsidRPr="00AE147A">
              <w:rPr>
                <w:b/>
                <w:sz w:val="20"/>
                <w:szCs w:val="20"/>
              </w:rPr>
              <w:t>a) identyfikator podatkowy NIP przedsiębiorcy przed podziałem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F6DD6D" w14:textId="77777777" w:rsidR="00905189" w:rsidRPr="008318DF" w:rsidRDefault="00757C4C" w:rsidP="00CE24B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82494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05189" w:rsidRPr="00A82494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 w:rsidRPr="00A82494">
              <w:rPr>
                <w:rFonts w:cs="Arial"/>
                <w:i/>
                <w:sz w:val="20"/>
                <w:szCs w:val="20"/>
              </w:rPr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CE24B2">
              <w:rPr>
                <w:rFonts w:cs="Arial"/>
                <w:i/>
                <w:sz w:val="20"/>
                <w:szCs w:val="20"/>
              </w:rPr>
              <w:t> </w:t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9974D7" w14:textId="77777777" w:rsidR="00905189" w:rsidRPr="008318DF" w:rsidRDefault="00757C4C" w:rsidP="00CE24B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82494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05189" w:rsidRPr="00A82494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 w:rsidRPr="00A82494">
              <w:rPr>
                <w:rFonts w:cs="Arial"/>
                <w:i/>
                <w:sz w:val="20"/>
                <w:szCs w:val="20"/>
              </w:rPr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CE24B2">
              <w:rPr>
                <w:rFonts w:cs="Arial"/>
                <w:i/>
                <w:sz w:val="20"/>
                <w:szCs w:val="20"/>
              </w:rPr>
              <w:t> </w:t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243891" w14:textId="77777777" w:rsidR="00905189" w:rsidRPr="008318DF" w:rsidRDefault="00757C4C" w:rsidP="00CE24B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82494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05189" w:rsidRPr="00A82494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 w:rsidRPr="00A82494">
              <w:rPr>
                <w:rFonts w:cs="Arial"/>
                <w:i/>
                <w:sz w:val="20"/>
                <w:szCs w:val="20"/>
              </w:rPr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CE24B2">
              <w:rPr>
                <w:rFonts w:cs="Arial"/>
                <w:i/>
                <w:sz w:val="20"/>
                <w:szCs w:val="20"/>
              </w:rPr>
              <w:t> </w:t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9AF210" w14:textId="77777777" w:rsidR="00905189" w:rsidRPr="008318DF" w:rsidRDefault="00757C4C" w:rsidP="00CE24B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82494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05189" w:rsidRPr="00A82494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 w:rsidRPr="00A82494">
              <w:rPr>
                <w:rFonts w:cs="Arial"/>
                <w:i/>
                <w:sz w:val="20"/>
                <w:szCs w:val="20"/>
              </w:rPr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CE24B2">
              <w:rPr>
                <w:rFonts w:cs="Arial"/>
                <w:i/>
                <w:sz w:val="20"/>
                <w:szCs w:val="20"/>
              </w:rPr>
              <w:t> </w:t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450C0D" w14:textId="77777777" w:rsidR="00905189" w:rsidRPr="008318DF" w:rsidRDefault="00757C4C" w:rsidP="00CE24B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82494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05189" w:rsidRPr="00A82494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 w:rsidRPr="00A82494">
              <w:rPr>
                <w:rFonts w:cs="Arial"/>
                <w:i/>
                <w:sz w:val="20"/>
                <w:szCs w:val="20"/>
              </w:rPr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CE24B2">
              <w:rPr>
                <w:rFonts w:cs="Arial"/>
                <w:i/>
                <w:sz w:val="20"/>
                <w:szCs w:val="20"/>
              </w:rPr>
              <w:t> </w:t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EC506C" w14:textId="77777777" w:rsidR="00905189" w:rsidRPr="008318DF" w:rsidRDefault="00757C4C" w:rsidP="00CE24B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82494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05189" w:rsidRPr="00A82494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 w:rsidRPr="00A82494">
              <w:rPr>
                <w:rFonts w:cs="Arial"/>
                <w:i/>
                <w:sz w:val="20"/>
                <w:szCs w:val="20"/>
              </w:rPr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CE24B2">
              <w:rPr>
                <w:rFonts w:cs="Arial"/>
                <w:i/>
                <w:sz w:val="20"/>
                <w:szCs w:val="20"/>
              </w:rPr>
              <w:t> </w:t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D62930" w14:textId="77777777" w:rsidR="00905189" w:rsidRPr="008318DF" w:rsidRDefault="00757C4C" w:rsidP="00CE24B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82494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05189" w:rsidRPr="00A82494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 w:rsidRPr="00A82494">
              <w:rPr>
                <w:rFonts w:cs="Arial"/>
                <w:i/>
                <w:sz w:val="20"/>
                <w:szCs w:val="20"/>
              </w:rPr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CE24B2">
              <w:rPr>
                <w:rFonts w:cs="Arial"/>
                <w:i/>
                <w:sz w:val="20"/>
                <w:szCs w:val="20"/>
              </w:rPr>
              <w:t> </w:t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6C3EC" w14:textId="77777777" w:rsidR="00905189" w:rsidRPr="008318DF" w:rsidRDefault="00757C4C" w:rsidP="00CE24B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82494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05189" w:rsidRPr="00A82494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 w:rsidRPr="00A82494">
              <w:rPr>
                <w:rFonts w:cs="Arial"/>
                <w:i/>
                <w:sz w:val="20"/>
                <w:szCs w:val="20"/>
              </w:rPr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CE24B2">
              <w:rPr>
                <w:rFonts w:cs="Arial"/>
                <w:i/>
                <w:sz w:val="20"/>
                <w:szCs w:val="20"/>
              </w:rPr>
              <w:t> </w:t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C6F207" w14:textId="77777777" w:rsidR="00905189" w:rsidRPr="008318DF" w:rsidRDefault="00757C4C" w:rsidP="00CE24B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82494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05189" w:rsidRPr="00A82494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 w:rsidRPr="00A82494">
              <w:rPr>
                <w:rFonts w:cs="Arial"/>
                <w:i/>
                <w:sz w:val="20"/>
                <w:szCs w:val="20"/>
              </w:rPr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CE24B2">
              <w:rPr>
                <w:rFonts w:cs="Arial"/>
                <w:i/>
                <w:sz w:val="20"/>
                <w:szCs w:val="20"/>
              </w:rPr>
              <w:t> </w:t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3FC058" w14:textId="77777777" w:rsidR="00905189" w:rsidRPr="008318DF" w:rsidRDefault="00757C4C" w:rsidP="00CE24B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82494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05189" w:rsidRPr="00A82494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 w:rsidRPr="00A82494">
              <w:rPr>
                <w:rFonts w:cs="Arial"/>
                <w:i/>
                <w:sz w:val="20"/>
                <w:szCs w:val="20"/>
              </w:rPr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CE24B2">
              <w:rPr>
                <w:rFonts w:cs="Arial"/>
                <w:i/>
                <w:sz w:val="20"/>
                <w:szCs w:val="20"/>
              </w:rPr>
              <w:t> </w:t>
            </w:r>
            <w:r w:rsidRPr="00A82494"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3C2ECF4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808FF38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C33D21F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B10D3BD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4F97E9C1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905189" w14:paraId="4B4CEEB5" w14:textId="77777777" w:rsidTr="001C361F">
        <w:trPr>
          <w:trHeight w:val="128"/>
        </w:trPr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75FF5E7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5394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7696953" w14:textId="77777777" w:rsidR="00905189" w:rsidRPr="00AE147A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1FA56CB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BE061B8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A119D9E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0D8A512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24161F4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157B33F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C84370E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740CC49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BE9D457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483D832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109DC68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25942AB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55F7F7F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BAB221F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1F48EA30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</w:tr>
      <w:tr w:rsidR="00905189" w14:paraId="62E1A13A" w14:textId="77777777" w:rsidTr="001C361F">
        <w:tc>
          <w:tcPr>
            <w:tcW w:w="10485" w:type="dxa"/>
            <w:gridSpan w:val="3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16E633A" w14:textId="77777777" w:rsidR="00905189" w:rsidRPr="00AE147A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</w:tr>
      <w:tr w:rsidR="00905189" w14:paraId="693D7685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4F32343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077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3B8C1E8" w14:textId="7D5623C8" w:rsidR="00905189" w:rsidRPr="00AE147A" w:rsidRDefault="00905189" w:rsidP="00F00DA0">
            <w:pPr>
              <w:ind w:left="339"/>
              <w:contextualSpacing/>
              <w:rPr>
                <w:b/>
                <w:sz w:val="18"/>
                <w:szCs w:val="18"/>
              </w:rPr>
            </w:pPr>
            <w:r w:rsidRPr="00AE147A">
              <w:rPr>
                <w:b/>
                <w:sz w:val="18"/>
                <w:szCs w:val="18"/>
              </w:rPr>
              <w:t>b) łączną wartość pomocy de minimis</w:t>
            </w:r>
            <w:r w:rsidR="00F00DA0" w:rsidRPr="00AE147A">
              <w:rPr>
                <w:b/>
                <w:sz w:val="18"/>
                <w:szCs w:val="18"/>
              </w:rPr>
              <w:t>, de minimis w rolnictwie i de minimis w rybołówstwie</w:t>
            </w:r>
            <w:r w:rsidRPr="00AE147A">
              <w:rPr>
                <w:b/>
                <w:sz w:val="18"/>
                <w:szCs w:val="18"/>
              </w:rPr>
              <w:t xml:space="preserve"> udzielonej w </w:t>
            </w:r>
            <w:r w:rsidR="00185887" w:rsidRPr="00AE147A">
              <w:rPr>
                <w:b/>
                <w:sz w:val="18"/>
                <w:szCs w:val="18"/>
              </w:rPr>
              <w:t xml:space="preserve">okresie </w:t>
            </w:r>
            <w:r w:rsidR="00532F7D" w:rsidRPr="00AE147A">
              <w:rPr>
                <w:b/>
                <w:sz w:val="18"/>
                <w:szCs w:val="18"/>
              </w:rPr>
              <w:t xml:space="preserve">minionych </w:t>
            </w:r>
            <w:r w:rsidR="00185887" w:rsidRPr="00AE147A">
              <w:rPr>
                <w:b/>
                <w:sz w:val="18"/>
                <w:szCs w:val="18"/>
              </w:rPr>
              <w:t>trzech lat</w:t>
            </w:r>
            <w:r w:rsidRPr="00AE147A">
              <w:rPr>
                <w:b/>
                <w:sz w:val="18"/>
                <w:szCs w:val="18"/>
              </w:rPr>
              <w:t xml:space="preserve"> przedsiębiorcy istniejącemu przed podziałem w odniesieniu do działalności przejmowanej przez podmiot</w:t>
            </w:r>
            <w:r w:rsidRPr="00AE147A">
              <w:rPr>
                <w:b/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1F3C54F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45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E55459" w14:textId="77777777" w:rsidR="00905189" w:rsidRPr="00580812" w:rsidRDefault="00757C4C" w:rsidP="00CE24B2">
            <w:pPr>
              <w:ind w:left="113"/>
              <w:contextualSpacing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Wielkie litery"/>
                  </w:textInput>
                </w:ffData>
              </w:fldChar>
            </w:r>
            <w:r w:rsidR="00580812"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 w:rsidR="00CE24B2">
              <w:rPr>
                <w:i/>
                <w:sz w:val="20"/>
                <w:szCs w:val="20"/>
              </w:rPr>
              <w:t> </w:t>
            </w:r>
            <w:r w:rsidR="00CE24B2">
              <w:rPr>
                <w:i/>
                <w:sz w:val="20"/>
                <w:szCs w:val="20"/>
              </w:rPr>
              <w:t> </w:t>
            </w:r>
            <w:r w:rsidR="00CE24B2">
              <w:rPr>
                <w:i/>
                <w:sz w:val="20"/>
                <w:szCs w:val="20"/>
              </w:rPr>
              <w:t> </w:t>
            </w:r>
            <w:r w:rsidR="00CE24B2">
              <w:rPr>
                <w:i/>
                <w:sz w:val="20"/>
                <w:szCs w:val="20"/>
              </w:rPr>
              <w:t> </w:t>
            </w:r>
            <w:r w:rsidR="00CE24B2">
              <w:rPr>
                <w:i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BE19C7F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905189" w14:paraId="74B41550" w14:textId="77777777" w:rsidTr="001C361F">
        <w:trPr>
          <w:trHeight w:val="332"/>
        </w:trPr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5F8C9F8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07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4692062" w14:textId="77777777" w:rsidR="00905189" w:rsidRPr="00AE147A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00C4205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453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4D7B4D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4802FBB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905189" w14:paraId="7ED20337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BA28BFC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07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5E10801" w14:textId="77777777" w:rsidR="00905189" w:rsidRPr="00AE147A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4FCF6D1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7956B57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A43EA62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A837C27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13EDA1C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34213E6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9025371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9480923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B9383EC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538A00B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8609F62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DCF6732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8B68E8D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E87A990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580DA31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6B3F84AE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905189" w14:paraId="202D928A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9D2467F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07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2E7572B" w14:textId="77777777" w:rsidR="00905189" w:rsidRPr="00AE147A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007EF14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B6B9FD1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ADEEEB1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577C701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F1A4EE0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F50B53A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6454158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9E8AD8E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E56D93B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4D89290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37B67E5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04D7DE7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7E3EC39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DEA105D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7828877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15BA1E6A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905189" w14:paraId="70097823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F5B7D4C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3E272D3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32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615BD48E" w14:textId="77777777" w:rsidR="00905189" w:rsidRPr="00AE147A" w:rsidRDefault="00905189" w:rsidP="008B0F48">
            <w:pPr>
              <w:contextualSpacing/>
              <w:rPr>
                <w:b/>
                <w:sz w:val="20"/>
                <w:szCs w:val="20"/>
              </w:rPr>
            </w:pPr>
            <w:r w:rsidRPr="00AE147A">
              <w:rPr>
                <w:b/>
                <w:sz w:val="20"/>
                <w:szCs w:val="20"/>
              </w:rPr>
              <w:t>Jeśli nie jest możliwe ustalenie, jaka część pomocy de minimis uzyskanej przez przedsiębiorcę przed podziałem przeznaczona była na działalność przejętą przez podmiot, należy podać: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1AF62581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905189" w14:paraId="1B93A074" w14:textId="77777777" w:rsidTr="001C361F">
        <w:trPr>
          <w:trHeight w:val="298"/>
        </w:trPr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652D259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25C6F15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32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F1E4ECC" w14:textId="77777777" w:rsidR="00905189" w:rsidRPr="00AE147A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58C1BD9A" w14:textId="77777777" w:rsidR="00905189" w:rsidRPr="008318DF" w:rsidRDefault="0090518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905189" w14:paraId="52ED4AFD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97F3E03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17AB195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AFB9FB0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229CE78" w14:textId="77777777" w:rsidR="00905189" w:rsidRPr="00AE147A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8E2BFE3" w14:textId="77777777" w:rsidR="00905189" w:rsidRPr="00AE147A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DE84FB1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446062E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D67D41F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341990D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699883A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B0BE054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1A9C663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92CB5ED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34C4FDD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1A0BA68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E1C21E9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84DEAB2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0317CA9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58862F8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C499C6F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F032E15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80BBAB6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506C536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FC89471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CF37536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2E4815E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343CA98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ABFDBB8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D5D0C05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5A2DE20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4306850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01E941D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024E836" w14:textId="77777777" w:rsidR="00905189" w:rsidRPr="00FB2B99" w:rsidRDefault="00905189" w:rsidP="008318DF">
            <w:pPr>
              <w:contextualSpacing/>
              <w:rPr>
                <w:b/>
                <w:sz w:val="8"/>
                <w:szCs w:val="8"/>
              </w:rPr>
            </w:pPr>
          </w:p>
        </w:tc>
      </w:tr>
      <w:tr w:rsidR="00FB2B99" w14:paraId="6B09CF29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462B0FC" w14:textId="77777777" w:rsidR="00FB2B99" w:rsidRPr="008318DF" w:rsidRDefault="00FB2B9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92CB507" w14:textId="77777777" w:rsidR="00FB2B99" w:rsidRPr="008318DF" w:rsidRDefault="00FB2B9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76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3297C3A" w14:textId="6AB8319E" w:rsidR="00FB2B99" w:rsidRPr="00AE147A" w:rsidRDefault="00FB2B99" w:rsidP="008318DF">
            <w:pPr>
              <w:contextualSpacing/>
              <w:rPr>
                <w:b/>
                <w:sz w:val="18"/>
                <w:szCs w:val="18"/>
              </w:rPr>
            </w:pPr>
            <w:r w:rsidRPr="00AE147A">
              <w:rPr>
                <w:b/>
                <w:sz w:val="18"/>
                <w:szCs w:val="18"/>
              </w:rPr>
              <w:t>– łączną wartość pomocy de minimis</w:t>
            </w:r>
            <w:r w:rsidR="00F00DA0" w:rsidRPr="00AE147A">
              <w:rPr>
                <w:b/>
                <w:sz w:val="18"/>
                <w:szCs w:val="18"/>
              </w:rPr>
              <w:t>, de minimis w rolnictwie    i de minimis w rybołówstwie</w:t>
            </w:r>
            <w:r w:rsidRPr="00AE147A">
              <w:rPr>
                <w:b/>
                <w:sz w:val="18"/>
                <w:szCs w:val="18"/>
              </w:rPr>
              <w:t xml:space="preserve"> udzielonej w </w:t>
            </w:r>
            <w:r w:rsidR="00185887" w:rsidRPr="00AE147A">
              <w:rPr>
                <w:b/>
                <w:sz w:val="18"/>
                <w:szCs w:val="18"/>
              </w:rPr>
              <w:t xml:space="preserve">okresie </w:t>
            </w:r>
            <w:r w:rsidR="00532F7D" w:rsidRPr="00AE147A">
              <w:rPr>
                <w:b/>
                <w:sz w:val="18"/>
                <w:szCs w:val="18"/>
              </w:rPr>
              <w:t xml:space="preserve">minionych </w:t>
            </w:r>
            <w:r w:rsidR="00185887" w:rsidRPr="00AE147A">
              <w:rPr>
                <w:b/>
                <w:sz w:val="18"/>
                <w:szCs w:val="18"/>
              </w:rPr>
              <w:t>trzech lat</w:t>
            </w:r>
            <w:r w:rsidRPr="00AE147A">
              <w:rPr>
                <w:b/>
                <w:sz w:val="18"/>
                <w:szCs w:val="18"/>
              </w:rPr>
              <w:t xml:space="preserve"> przedsiębiorcy przed podziałem</w:t>
            </w:r>
            <w:r w:rsidRPr="00AE147A">
              <w:rPr>
                <w:b/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98F76C4" w14:textId="77777777" w:rsidR="00FB2B99" w:rsidRPr="008318DF" w:rsidRDefault="00FB2B9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45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CC11CC" w14:textId="77777777" w:rsidR="00FB2B99" w:rsidRPr="00580812" w:rsidRDefault="00757C4C" w:rsidP="00CE24B2">
            <w:pPr>
              <w:ind w:left="113"/>
              <w:contextualSpacing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Wielkie litery"/>
                  </w:textInput>
                </w:ffData>
              </w:fldChar>
            </w:r>
            <w:r w:rsidR="00580812"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 w:rsidR="00CE24B2">
              <w:rPr>
                <w:i/>
                <w:sz w:val="20"/>
                <w:szCs w:val="20"/>
              </w:rPr>
              <w:t> </w:t>
            </w:r>
            <w:r w:rsidR="00CE24B2">
              <w:rPr>
                <w:i/>
                <w:sz w:val="20"/>
                <w:szCs w:val="20"/>
              </w:rPr>
              <w:t> </w:t>
            </w:r>
            <w:r w:rsidR="00CE24B2">
              <w:rPr>
                <w:i/>
                <w:sz w:val="20"/>
                <w:szCs w:val="20"/>
              </w:rPr>
              <w:t> </w:t>
            </w:r>
            <w:r w:rsidR="00CE24B2">
              <w:rPr>
                <w:i/>
                <w:sz w:val="20"/>
                <w:szCs w:val="20"/>
              </w:rPr>
              <w:t> </w:t>
            </w:r>
            <w:r w:rsidR="00CE24B2">
              <w:rPr>
                <w:i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62D39BB8" w14:textId="77777777" w:rsidR="00FB2B99" w:rsidRPr="008318DF" w:rsidRDefault="00FB2B9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B2B99" w14:paraId="12F18D63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25D589E" w14:textId="77777777" w:rsidR="00FB2B99" w:rsidRPr="008318DF" w:rsidRDefault="00FB2B9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21DA801" w14:textId="77777777" w:rsidR="00FB2B99" w:rsidRPr="008318DF" w:rsidRDefault="00FB2B9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7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6C2D28E" w14:textId="77777777" w:rsidR="00FB2B99" w:rsidRPr="008318DF" w:rsidRDefault="00FB2B9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B14612A" w14:textId="77777777" w:rsidR="00FB2B99" w:rsidRPr="008318DF" w:rsidRDefault="00FB2B9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453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E04EFE" w14:textId="77777777" w:rsidR="00FB2B99" w:rsidRPr="008318DF" w:rsidRDefault="00FB2B9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13432BBC" w14:textId="77777777" w:rsidR="00FB2B99" w:rsidRPr="008318DF" w:rsidRDefault="00FB2B9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B2B99" w14:paraId="07750F4D" w14:textId="77777777" w:rsidTr="001C361F"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7C9CA62" w14:textId="77777777" w:rsidR="00FB2B99" w:rsidRPr="008318DF" w:rsidRDefault="00FB2B9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365ED03" w14:textId="77777777" w:rsidR="00FB2B99" w:rsidRPr="008318DF" w:rsidRDefault="00FB2B9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7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8427D02" w14:textId="77777777" w:rsidR="00FB2B99" w:rsidRPr="008318DF" w:rsidRDefault="00FB2B9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9C28561" w14:textId="77777777" w:rsidR="00FB2B99" w:rsidRPr="008318DF" w:rsidRDefault="00FB2B9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68390EF" w14:textId="77777777" w:rsidR="00FB2B99" w:rsidRPr="008318DF" w:rsidRDefault="00FB2B9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05C1198" w14:textId="77777777" w:rsidR="00FB2B99" w:rsidRPr="008318DF" w:rsidRDefault="00FB2B9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71BB5DB" w14:textId="77777777" w:rsidR="00FB2B99" w:rsidRPr="008318DF" w:rsidRDefault="00FB2B9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D1C70E5" w14:textId="77777777" w:rsidR="00FB2B99" w:rsidRPr="008318DF" w:rsidRDefault="00FB2B9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723CEF9" w14:textId="77777777" w:rsidR="00FB2B99" w:rsidRPr="008318DF" w:rsidRDefault="00FB2B9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3C7C867" w14:textId="77777777" w:rsidR="00FB2B99" w:rsidRPr="008318DF" w:rsidRDefault="00FB2B9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25FD5C3" w14:textId="77777777" w:rsidR="00FB2B99" w:rsidRPr="008318DF" w:rsidRDefault="00FB2B9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198521C" w14:textId="77777777" w:rsidR="00FB2B99" w:rsidRPr="008318DF" w:rsidRDefault="00FB2B9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B92E5D2" w14:textId="77777777" w:rsidR="00FB2B99" w:rsidRPr="008318DF" w:rsidRDefault="00FB2B9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D87877A" w14:textId="77777777" w:rsidR="00FB2B99" w:rsidRPr="008318DF" w:rsidRDefault="00FB2B9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3651329" w14:textId="77777777" w:rsidR="00FB2B99" w:rsidRPr="008318DF" w:rsidRDefault="00FB2B9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79CDC72" w14:textId="77777777" w:rsidR="00FB2B99" w:rsidRPr="008318DF" w:rsidRDefault="00FB2B9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7C1BF01" w14:textId="77777777" w:rsidR="00FB2B99" w:rsidRPr="008318DF" w:rsidRDefault="00FB2B9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EC96F0A" w14:textId="77777777" w:rsidR="00FB2B99" w:rsidRPr="008318DF" w:rsidRDefault="00FB2B9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0B5BF34" w14:textId="77777777" w:rsidR="00FB2B99" w:rsidRPr="008318DF" w:rsidRDefault="00FB2B9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B2B99" w14:paraId="04B974A9" w14:textId="77777777" w:rsidTr="001C361F">
        <w:tc>
          <w:tcPr>
            <w:tcW w:w="10485" w:type="dxa"/>
            <w:gridSpan w:val="3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0D8B58B" w14:textId="77777777" w:rsidR="00FB2B99" w:rsidRPr="00FB2B99" w:rsidRDefault="00FB2B99" w:rsidP="008318DF">
            <w:pPr>
              <w:contextualSpacing/>
              <w:rPr>
                <w:b/>
                <w:sz w:val="8"/>
                <w:szCs w:val="8"/>
              </w:rPr>
            </w:pPr>
          </w:p>
        </w:tc>
      </w:tr>
      <w:tr w:rsidR="00FB2B99" w14:paraId="3C4D474D" w14:textId="77777777" w:rsidTr="001C361F">
        <w:trPr>
          <w:trHeight w:val="440"/>
        </w:trPr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9BD1EBB" w14:textId="77777777" w:rsidR="00FB2B99" w:rsidRPr="008318DF" w:rsidRDefault="00FB2B9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750D3A2" w14:textId="77777777" w:rsidR="00FB2B99" w:rsidRPr="008318DF" w:rsidRDefault="00FB2B9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7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2D3D6AE" w14:textId="77777777" w:rsidR="00FB2B99" w:rsidRPr="00FB2B99" w:rsidRDefault="00FB2B99" w:rsidP="008318DF">
            <w:pPr>
              <w:contextualSpacing/>
              <w:rPr>
                <w:b/>
                <w:sz w:val="18"/>
                <w:szCs w:val="18"/>
              </w:rPr>
            </w:pPr>
            <w:r w:rsidRPr="00FB2B99">
              <w:rPr>
                <w:b/>
                <w:sz w:val="18"/>
                <w:szCs w:val="18"/>
              </w:rPr>
              <w:t>– wartość kapitału przedsiębiorcy przed podziałem (w PLN)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3DF891C" w14:textId="77777777" w:rsidR="00FB2B99" w:rsidRPr="008318DF" w:rsidRDefault="00FB2B9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4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9BBDFC" w14:textId="77777777" w:rsidR="00FB2B99" w:rsidRPr="00580812" w:rsidRDefault="00757C4C" w:rsidP="00CE24B2">
            <w:pPr>
              <w:ind w:left="113"/>
              <w:contextualSpacing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Wielkie litery"/>
                  </w:textInput>
                </w:ffData>
              </w:fldChar>
            </w:r>
            <w:r w:rsidR="00580812"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 w:rsidR="00CE24B2">
              <w:rPr>
                <w:i/>
                <w:sz w:val="20"/>
                <w:szCs w:val="20"/>
              </w:rPr>
              <w:t> </w:t>
            </w:r>
            <w:r w:rsidR="00CE24B2">
              <w:rPr>
                <w:i/>
                <w:sz w:val="20"/>
                <w:szCs w:val="20"/>
              </w:rPr>
              <w:t> </w:t>
            </w:r>
            <w:r w:rsidR="00CE24B2">
              <w:rPr>
                <w:i/>
                <w:sz w:val="20"/>
                <w:szCs w:val="20"/>
              </w:rPr>
              <w:t> </w:t>
            </w:r>
            <w:r w:rsidR="00CE24B2">
              <w:rPr>
                <w:i/>
                <w:sz w:val="20"/>
                <w:szCs w:val="20"/>
              </w:rPr>
              <w:t> </w:t>
            </w:r>
            <w:r w:rsidR="00CE24B2">
              <w:rPr>
                <w:i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4ED4299D" w14:textId="77777777" w:rsidR="00FB2B99" w:rsidRPr="008318DF" w:rsidRDefault="00FB2B9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B2B99" w14:paraId="6E2871E2" w14:textId="77777777" w:rsidTr="001C361F">
        <w:tc>
          <w:tcPr>
            <w:tcW w:w="10485" w:type="dxa"/>
            <w:gridSpan w:val="3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BB51D0D" w14:textId="77777777" w:rsidR="00FB2B99" w:rsidRPr="00FB2B99" w:rsidRDefault="00FB2B99" w:rsidP="008318DF">
            <w:pPr>
              <w:contextualSpacing/>
              <w:rPr>
                <w:b/>
                <w:sz w:val="8"/>
                <w:szCs w:val="8"/>
              </w:rPr>
            </w:pPr>
          </w:p>
        </w:tc>
      </w:tr>
      <w:tr w:rsidR="00FB2B99" w14:paraId="464CB9F4" w14:textId="77777777" w:rsidTr="001C361F">
        <w:trPr>
          <w:trHeight w:val="424"/>
        </w:trPr>
        <w:tc>
          <w:tcPr>
            <w:tcW w:w="3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0A5D62D" w14:textId="77777777" w:rsidR="00FB2B99" w:rsidRPr="008318DF" w:rsidRDefault="00FB2B9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516458E" w14:textId="77777777" w:rsidR="00FB2B99" w:rsidRPr="008318DF" w:rsidRDefault="00FB2B9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7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2771DD3" w14:textId="77777777" w:rsidR="00FB2B99" w:rsidRPr="00FB2B99" w:rsidRDefault="00FB2B99" w:rsidP="008318DF">
            <w:pPr>
              <w:contextualSpacing/>
              <w:rPr>
                <w:b/>
                <w:sz w:val="18"/>
                <w:szCs w:val="18"/>
              </w:rPr>
            </w:pPr>
            <w:r w:rsidRPr="00FB2B99">
              <w:rPr>
                <w:b/>
                <w:sz w:val="18"/>
                <w:szCs w:val="18"/>
              </w:rPr>
              <w:t>– wartość kapitału podmiotu na moment podziału (w PLN)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EBFD4D5" w14:textId="77777777" w:rsidR="00FB2B99" w:rsidRPr="008318DF" w:rsidRDefault="00FB2B9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4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54DD87" w14:textId="77777777" w:rsidR="00FB2B99" w:rsidRPr="00580812" w:rsidRDefault="00757C4C" w:rsidP="00CE24B2">
            <w:pPr>
              <w:ind w:left="113"/>
              <w:contextualSpacing/>
              <w:rPr>
                <w:sz w:val="20"/>
                <w:szCs w:val="20"/>
              </w:rPr>
            </w:pPr>
            <w:r w:rsidRPr="00580812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Wielkie litery"/>
                  </w:textInput>
                </w:ffData>
              </w:fldChar>
            </w:r>
            <w:r w:rsidR="00580812" w:rsidRPr="00580812">
              <w:rPr>
                <w:i/>
                <w:sz w:val="20"/>
                <w:szCs w:val="20"/>
              </w:rPr>
              <w:instrText xml:space="preserve"> FORMTEXT </w:instrText>
            </w:r>
            <w:r w:rsidRPr="00580812">
              <w:rPr>
                <w:i/>
                <w:sz w:val="20"/>
                <w:szCs w:val="20"/>
              </w:rPr>
            </w:r>
            <w:r w:rsidRPr="00580812">
              <w:rPr>
                <w:i/>
                <w:sz w:val="20"/>
                <w:szCs w:val="20"/>
              </w:rPr>
              <w:fldChar w:fldCharType="separate"/>
            </w:r>
            <w:r w:rsidR="00CE24B2">
              <w:rPr>
                <w:i/>
                <w:sz w:val="20"/>
                <w:szCs w:val="20"/>
              </w:rPr>
              <w:t> </w:t>
            </w:r>
            <w:r w:rsidR="00CE24B2">
              <w:rPr>
                <w:i/>
                <w:sz w:val="20"/>
                <w:szCs w:val="20"/>
              </w:rPr>
              <w:t> </w:t>
            </w:r>
            <w:r w:rsidR="00CE24B2">
              <w:rPr>
                <w:i/>
                <w:sz w:val="20"/>
                <w:szCs w:val="20"/>
              </w:rPr>
              <w:t> </w:t>
            </w:r>
            <w:r w:rsidR="00CE24B2">
              <w:rPr>
                <w:i/>
                <w:sz w:val="20"/>
                <w:szCs w:val="20"/>
              </w:rPr>
              <w:t> </w:t>
            </w:r>
            <w:r w:rsidR="00CE24B2">
              <w:rPr>
                <w:i/>
                <w:sz w:val="20"/>
                <w:szCs w:val="20"/>
              </w:rPr>
              <w:t> </w:t>
            </w:r>
            <w:r w:rsidRPr="0058081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2C3381E" w14:textId="77777777" w:rsidR="00FB2B99" w:rsidRPr="008318DF" w:rsidRDefault="00FB2B99" w:rsidP="008318D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B2B99" w14:paraId="30647A90" w14:textId="77777777" w:rsidTr="001C361F">
        <w:tc>
          <w:tcPr>
            <w:tcW w:w="10485" w:type="dxa"/>
            <w:gridSpan w:val="3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886A494" w14:textId="77777777" w:rsidR="00FB2B99" w:rsidRPr="008B0F48" w:rsidRDefault="00FB2B99" w:rsidP="00FB2B99">
            <w:pPr>
              <w:contextualSpacing/>
              <w:jc w:val="center"/>
              <w:rPr>
                <w:b/>
                <w:sz w:val="8"/>
                <w:szCs w:val="8"/>
              </w:rPr>
            </w:pPr>
          </w:p>
        </w:tc>
      </w:tr>
      <w:tr w:rsidR="008B0F48" w14:paraId="440CBECA" w14:textId="77777777" w:rsidTr="001C361F">
        <w:tc>
          <w:tcPr>
            <w:tcW w:w="10485" w:type="dxa"/>
            <w:gridSpan w:val="3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9BEB404" w14:textId="77777777" w:rsidR="008B0F48" w:rsidRPr="00FB2B99" w:rsidRDefault="008B0F48" w:rsidP="00FB2B9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B2B99">
              <w:rPr>
                <w:b/>
                <w:sz w:val="16"/>
                <w:szCs w:val="16"/>
              </w:rPr>
              <w:t>Strona 2 z 7</w:t>
            </w:r>
          </w:p>
        </w:tc>
      </w:tr>
    </w:tbl>
    <w:p w14:paraId="38003435" w14:textId="77777777" w:rsidR="00E45E6A" w:rsidRDefault="00E45E6A" w:rsidP="0005759E">
      <w:pPr>
        <w:spacing w:after="0"/>
        <w:contextualSpacing/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15"/>
        <w:gridCol w:w="315"/>
        <w:gridCol w:w="317"/>
        <w:gridCol w:w="319"/>
        <w:gridCol w:w="320"/>
        <w:gridCol w:w="319"/>
        <w:gridCol w:w="320"/>
        <w:gridCol w:w="319"/>
        <w:gridCol w:w="319"/>
        <w:gridCol w:w="319"/>
        <w:gridCol w:w="318"/>
        <w:gridCol w:w="319"/>
        <w:gridCol w:w="318"/>
        <w:gridCol w:w="319"/>
        <w:gridCol w:w="318"/>
        <w:gridCol w:w="549"/>
        <w:gridCol w:w="318"/>
        <w:gridCol w:w="318"/>
        <w:gridCol w:w="328"/>
        <w:gridCol w:w="325"/>
        <w:gridCol w:w="318"/>
        <w:gridCol w:w="327"/>
        <w:gridCol w:w="326"/>
        <w:gridCol w:w="317"/>
        <w:gridCol w:w="317"/>
        <w:gridCol w:w="318"/>
        <w:gridCol w:w="327"/>
        <w:gridCol w:w="326"/>
        <w:gridCol w:w="317"/>
        <w:gridCol w:w="328"/>
        <w:gridCol w:w="325"/>
        <w:gridCol w:w="318"/>
      </w:tblGrid>
      <w:tr w:rsidR="008C5D67" w14:paraId="72F695C2" w14:textId="77777777" w:rsidTr="00391B9F">
        <w:trPr>
          <w:trHeight w:val="533"/>
        </w:trPr>
        <w:tc>
          <w:tcPr>
            <w:tcW w:w="10476" w:type="dxa"/>
            <w:gridSpan w:val="3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ADFB383" w14:textId="77777777" w:rsidR="008C5D67" w:rsidRPr="008C5D67" w:rsidRDefault="008C5D67" w:rsidP="008C5D67">
            <w:pPr>
              <w:ind w:left="339"/>
              <w:contextualSpacing/>
              <w:rPr>
                <w:b/>
                <w:sz w:val="20"/>
                <w:szCs w:val="20"/>
              </w:rPr>
            </w:pPr>
            <w:r w:rsidRPr="008C5D67">
              <w:rPr>
                <w:b/>
              </w:rPr>
              <w:t>B. Informacje dotyczące sytuacji ekonomicznej podmiotu, któremu ma być udzielona</w:t>
            </w:r>
            <w:r>
              <w:rPr>
                <w:b/>
              </w:rPr>
              <w:t xml:space="preserve"> </w:t>
            </w:r>
            <w:r w:rsidRPr="008C5D67">
              <w:rPr>
                <w:b/>
              </w:rPr>
              <w:t>pomoc de minimis</w:t>
            </w:r>
            <w:r w:rsidRPr="008C5D67">
              <w:rPr>
                <w:b/>
                <w:vertAlign w:val="superscript"/>
              </w:rPr>
              <w:t>9)</w:t>
            </w:r>
          </w:p>
        </w:tc>
      </w:tr>
      <w:tr w:rsidR="0038505E" w14:paraId="0303D54F" w14:textId="77777777" w:rsidTr="00391B9F">
        <w:tc>
          <w:tcPr>
            <w:tcW w:w="31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8DC2657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0B7C2FB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4BFD5E7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E7DB3AB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7627C2A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8423750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F50F306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F87E380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B2F99CB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C2BB0A1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323C697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E8647E1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0803EFB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2FD1586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22F9690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6AFE6D6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5374F05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5DF6442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616121E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7C1D014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1587E89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AFB1D7D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EA74ECE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386FB32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C5F7625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5444022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65D3843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14428FF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EE5A37D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ABDDEFA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12024AA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92B73BD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8C5D67" w14:paraId="0A630688" w14:textId="77777777" w:rsidTr="00391B9F">
        <w:tc>
          <w:tcPr>
            <w:tcW w:w="315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51ADB4A" w14:textId="77777777" w:rsidR="008C5D67" w:rsidRPr="008C5D67" w:rsidRDefault="008C5D67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902" w:type="dxa"/>
            <w:gridSpan w:val="24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25B8A71" w14:textId="77777777" w:rsidR="008C5D67" w:rsidRPr="008C5D67" w:rsidRDefault="008C5D67" w:rsidP="008C5D67">
            <w:pPr>
              <w:contextualSpacing/>
              <w:rPr>
                <w:b/>
                <w:sz w:val="20"/>
                <w:szCs w:val="20"/>
              </w:rPr>
            </w:pPr>
            <w:r w:rsidRPr="008C5D67">
              <w:rPr>
                <w:b/>
                <w:sz w:val="20"/>
                <w:szCs w:val="20"/>
              </w:rPr>
              <w:t>1) Czy podmiot spełnia kryteria kwalifikujące go do objęcia postępowaniem upadłościowym?</w:t>
            </w: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CDAD263" w14:textId="77777777" w:rsidR="008C5D67" w:rsidRPr="008C5D67" w:rsidRDefault="008C5D67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C608C9" w14:textId="77777777" w:rsidR="008C5D67" w:rsidRPr="008C5D67" w:rsidRDefault="00757C4C" w:rsidP="008C5D6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827FF8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54C0BB7" w14:textId="77777777" w:rsidR="008C5D67" w:rsidRPr="008C5D67" w:rsidRDefault="008C5D67" w:rsidP="008C5D67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16A5FB1" w14:textId="77777777" w:rsidR="008C5D67" w:rsidRPr="008C5D67" w:rsidRDefault="008C5D67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E5FEF0" w14:textId="77777777" w:rsidR="008C5D67" w:rsidRPr="008C5D67" w:rsidRDefault="00757C4C" w:rsidP="008C5D6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827FF8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A721DC5" w14:textId="77777777" w:rsidR="008C5D67" w:rsidRPr="008C5D67" w:rsidRDefault="008C5D67" w:rsidP="008C5D67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6ECED93" w14:textId="77777777" w:rsidR="008C5D67" w:rsidRPr="008C5D67" w:rsidRDefault="008C5D67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8505E" w14:paraId="51CF1CC3" w14:textId="77777777" w:rsidTr="00391B9F">
        <w:tc>
          <w:tcPr>
            <w:tcW w:w="315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3FE58FD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FA8A3A0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399F011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39B85D4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06A050F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E50F1A1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2529DE1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67FAC43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B0052EB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679CD47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9C4D058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E79989B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9E06DF1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1E6854D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394B124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A5C8792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AC9CF8C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B2BE9B9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EB2636E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C9D4B4C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95EA8BB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F7BED2A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0465F4A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6C27D9D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E59C0CE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44697B2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33660FB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8334471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1D572EC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4A6B9B4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B2EEC6F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2312116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8C5D67" w14:paraId="12E199B5" w14:textId="77777777" w:rsidTr="00391B9F">
        <w:tc>
          <w:tcPr>
            <w:tcW w:w="315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18F4188" w14:textId="77777777" w:rsidR="008C5D67" w:rsidRPr="008C5D67" w:rsidRDefault="008C5D67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902" w:type="dxa"/>
            <w:gridSpan w:val="24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FD1A5F8" w14:textId="77777777" w:rsidR="008C5D67" w:rsidRPr="008C5D67" w:rsidRDefault="008C5D67" w:rsidP="008C5D67">
            <w:pPr>
              <w:contextualSpacing/>
              <w:rPr>
                <w:b/>
                <w:sz w:val="20"/>
                <w:szCs w:val="20"/>
              </w:rPr>
            </w:pPr>
            <w:r w:rsidRPr="008C5D67">
              <w:rPr>
                <w:b/>
                <w:sz w:val="20"/>
                <w:szCs w:val="20"/>
              </w:rPr>
              <w:t>2) Czy podmiot będący przedsiębiorcą innym niż mikro-, mały lub średni znajduje się w sytuacji gorszej niż sytuacja kwalifikująca się do oceny kredytowej B-</w:t>
            </w:r>
            <w:r w:rsidRPr="00827FF8">
              <w:rPr>
                <w:b/>
                <w:sz w:val="20"/>
                <w:szCs w:val="20"/>
                <w:vertAlign w:val="superscript"/>
              </w:rPr>
              <w:t>10)</w:t>
            </w:r>
            <w:r w:rsidRPr="008C5D67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8D8F156" w14:textId="77777777" w:rsidR="008C5D67" w:rsidRPr="008C5D67" w:rsidRDefault="008C5D67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AF4CB4" w14:textId="77777777" w:rsidR="008C5D67" w:rsidRPr="008C5D67" w:rsidRDefault="00757C4C" w:rsidP="008C5D6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827FF8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11E74C7" w14:textId="77777777" w:rsidR="008C5D67" w:rsidRPr="008C5D67" w:rsidRDefault="00827FF8" w:rsidP="00827FF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872B289" w14:textId="77777777" w:rsidR="008C5D67" w:rsidRPr="008C5D67" w:rsidRDefault="008C5D67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380D1B" w14:textId="77777777" w:rsidR="008C5D67" w:rsidRPr="008C5D67" w:rsidRDefault="00757C4C" w:rsidP="008C5D6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827FF8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85BAEC2" w14:textId="77777777" w:rsidR="008C5D67" w:rsidRPr="008C5D67" w:rsidRDefault="00827FF8" w:rsidP="00827FF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04C1C2C" w14:textId="77777777" w:rsidR="008C5D67" w:rsidRPr="008C5D67" w:rsidRDefault="008C5D67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8C5D67" w14:paraId="785B89F6" w14:textId="77777777" w:rsidTr="00391B9F">
        <w:tc>
          <w:tcPr>
            <w:tcW w:w="315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3D2606F" w14:textId="77777777" w:rsidR="008C5D67" w:rsidRPr="008C5D67" w:rsidRDefault="008C5D67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902" w:type="dxa"/>
            <w:gridSpan w:val="24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8CA7E8E" w14:textId="77777777" w:rsidR="008C5D67" w:rsidRPr="008C5D67" w:rsidRDefault="008C5D67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B65EDB8" w14:textId="77777777" w:rsidR="008C5D67" w:rsidRPr="008C5D67" w:rsidRDefault="008C5D67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05D8768" w14:textId="77777777" w:rsidR="008C5D67" w:rsidRPr="008C5D67" w:rsidRDefault="008C5D67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F207946" w14:textId="77777777" w:rsidR="008C5D67" w:rsidRPr="008C5D67" w:rsidRDefault="008C5D67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BD939C4" w14:textId="77777777" w:rsidR="008C5D67" w:rsidRPr="008C5D67" w:rsidRDefault="008C5D67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789C4AF" w14:textId="77777777" w:rsidR="008C5D67" w:rsidRPr="008C5D67" w:rsidRDefault="008C5D67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B4B350E" w14:textId="77777777" w:rsidR="008C5D67" w:rsidRPr="008C5D67" w:rsidRDefault="008C5D67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F3F3EDD" w14:textId="77777777" w:rsidR="008C5D67" w:rsidRPr="008C5D67" w:rsidRDefault="008C5D67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827FF8" w14:paraId="42BB643A" w14:textId="77777777" w:rsidTr="00391B9F">
        <w:tc>
          <w:tcPr>
            <w:tcW w:w="315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AC88EDC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B1D8EBA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7F93257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E0CF2FF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1D2EDBC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3F741FA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FAAF73F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CDC2D83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5CADDB9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2A8C198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F17D7AF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0BA2AE4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10C5042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06FCF3E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C6E3A24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BB94EE6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F147C89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FFA6957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4A7F2B8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A173497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7496417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5919B06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DF518C2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EC3B3AD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4D0CE95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9922910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3DF2E6" w14:textId="77777777" w:rsidR="00827FF8" w:rsidRPr="008C5D67" w:rsidRDefault="00757C4C" w:rsidP="008C5D6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827FF8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6" w:type="dxa"/>
            <w:gridSpan w:val="4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E9C4237" w14:textId="77777777" w:rsidR="00827FF8" w:rsidRPr="008C5D67" w:rsidRDefault="00827FF8" w:rsidP="00827FF8">
            <w:pPr>
              <w:ind w:left="11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 dotyczy</w:t>
            </w: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BA4F798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8505E" w14:paraId="1C89A11A" w14:textId="77777777" w:rsidTr="00391B9F">
        <w:tc>
          <w:tcPr>
            <w:tcW w:w="315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A00CF07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C12FDBB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F9CE5FE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130333D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12A8FA3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8D55050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A76B658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73E5165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CC55A3E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A23F275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0196F1D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AC861A2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456633D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129E51E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F476E16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257390D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734999C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7F5F979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2705DE9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BCFB45F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A477CC0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3899C3B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13B4C0A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AE0F5D9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34453FB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F56AF55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B911FFB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9849A53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F21608E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E8211E8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EF5E7E5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ACE045A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827FF8" w14:paraId="6574FB26" w14:textId="77777777" w:rsidTr="00391B9F">
        <w:tc>
          <w:tcPr>
            <w:tcW w:w="315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6F622F5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902" w:type="dxa"/>
            <w:gridSpan w:val="24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BA7F9E8" w14:textId="77777777" w:rsidR="00827FF8" w:rsidRPr="008C5D67" w:rsidRDefault="00827FF8" w:rsidP="00827FF8">
            <w:pPr>
              <w:contextualSpacing/>
              <w:rPr>
                <w:b/>
                <w:sz w:val="20"/>
                <w:szCs w:val="20"/>
              </w:rPr>
            </w:pPr>
            <w:r w:rsidRPr="00827FF8">
              <w:rPr>
                <w:b/>
                <w:sz w:val="20"/>
                <w:szCs w:val="20"/>
              </w:rPr>
              <w:t xml:space="preserve">3) Czy w odniesieniu do okresu ostatnich 3 lat poprzedzających </w:t>
            </w:r>
            <w:r>
              <w:rPr>
                <w:b/>
                <w:sz w:val="20"/>
                <w:szCs w:val="20"/>
              </w:rPr>
              <w:t xml:space="preserve">dzień wystąpienia z wnioskiem o </w:t>
            </w:r>
            <w:r w:rsidRPr="00827FF8">
              <w:rPr>
                <w:b/>
                <w:sz w:val="20"/>
                <w:szCs w:val="20"/>
              </w:rPr>
              <w:t>udzielenie pomocy de minimis:</w:t>
            </w: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62AF825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97E8C7D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6E08A94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F310A48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764670A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1D1C046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6CA2EE0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827FF8" w14:paraId="67F8806C" w14:textId="77777777" w:rsidTr="00391B9F">
        <w:tc>
          <w:tcPr>
            <w:tcW w:w="315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3D3CE59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902" w:type="dxa"/>
            <w:gridSpan w:val="24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FA01B99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C4FB2AB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8862E26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EA55474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7A5A828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930BAFB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D820EB7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17B7306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8505E" w14:paraId="2755DEDC" w14:textId="77777777" w:rsidTr="00391B9F">
        <w:tc>
          <w:tcPr>
            <w:tcW w:w="315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363A7DE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12BDA6B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A6734DA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4638450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8D7A0DE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3433A25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51A5A96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F11E85C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D0BF048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E0DD259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34B7227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067297E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0AFB31E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F7778C4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560BC36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B21489F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6EBCFE8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F93D073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4B08519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2EEE832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24EB761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0DDEFC3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D43D86B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ED24CC6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4D821D8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297341D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DB6EB71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D731CA6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41EFAE6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38C274A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2CC24A3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CA66AA3" w14:textId="77777777" w:rsidR="00CE24B2" w:rsidRPr="008C5D67" w:rsidRDefault="00CE24B2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827FF8" w14:paraId="7A48368D" w14:textId="77777777" w:rsidTr="00391B9F">
        <w:tc>
          <w:tcPr>
            <w:tcW w:w="315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4536A20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F1B1D0D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E3643E1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012" w:type="dxa"/>
            <w:gridSpan w:val="15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2D6E581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  <w:r w:rsidRPr="00827FF8">
              <w:rPr>
                <w:b/>
                <w:sz w:val="20"/>
                <w:szCs w:val="20"/>
              </w:rPr>
              <w:t>a) podmiot odnotowuje rosnące straty?</w:t>
            </w: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2F6CBD" w14:textId="77777777" w:rsidR="00827FF8" w:rsidRPr="008C5D67" w:rsidRDefault="00757C4C" w:rsidP="008C5D6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6B730A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B6B778F" w14:textId="77777777" w:rsidR="00827FF8" w:rsidRPr="008C5D67" w:rsidRDefault="00827FF8" w:rsidP="00827FF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4D68E2E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193D65" w14:textId="77777777" w:rsidR="00827FF8" w:rsidRPr="008C5D67" w:rsidRDefault="00757C4C" w:rsidP="008C5D6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6B730A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1553EDC" w14:textId="77777777" w:rsidR="00827FF8" w:rsidRPr="008C5D67" w:rsidRDefault="00827FF8" w:rsidP="00827FF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E59385D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FD43BB4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C031BCB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E4E0574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233EA49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CAFE6BB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3338993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B3186C5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60C2083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827FF8" w14:paraId="215608AA" w14:textId="77777777" w:rsidTr="00391B9F">
        <w:tc>
          <w:tcPr>
            <w:tcW w:w="10476" w:type="dxa"/>
            <w:gridSpan w:val="3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F61ADD1" w14:textId="77777777" w:rsidR="00827FF8" w:rsidRPr="008C5D67" w:rsidRDefault="00827FF8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B730A" w14:paraId="52106980" w14:textId="77777777" w:rsidTr="00391B9F">
        <w:tc>
          <w:tcPr>
            <w:tcW w:w="315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C971E26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C6C8114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9A0BE0B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012" w:type="dxa"/>
            <w:gridSpan w:val="15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6A7ADC6" w14:textId="77777777" w:rsidR="006B730A" w:rsidRPr="00827FF8" w:rsidRDefault="006B730A" w:rsidP="008C5D67">
            <w:pPr>
              <w:contextualSpacing/>
              <w:rPr>
                <w:b/>
                <w:sz w:val="20"/>
                <w:szCs w:val="20"/>
              </w:rPr>
            </w:pPr>
            <w:r w:rsidRPr="006B730A">
              <w:rPr>
                <w:b/>
                <w:sz w:val="20"/>
                <w:szCs w:val="20"/>
              </w:rPr>
              <w:t>b) obroty podmiotu maleją?</w:t>
            </w: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C24F7D" w14:textId="77777777" w:rsidR="006B730A" w:rsidRPr="008C5D67" w:rsidRDefault="00757C4C" w:rsidP="008C5D6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6B730A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E70179E" w14:textId="77777777" w:rsidR="006B730A" w:rsidRPr="008C5D67" w:rsidRDefault="006B730A" w:rsidP="00DA5F9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D4704DB" w14:textId="77777777" w:rsidR="006B730A" w:rsidRPr="008C5D67" w:rsidRDefault="006B730A" w:rsidP="00DA5F9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921429" w14:textId="77777777" w:rsidR="006B730A" w:rsidRPr="008C5D67" w:rsidRDefault="00757C4C" w:rsidP="00DA5F9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6B730A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71C3120" w14:textId="77777777" w:rsidR="006B730A" w:rsidRPr="008C5D67" w:rsidRDefault="006B730A" w:rsidP="00DA5F9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F95765C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3EA8A2E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7C3C99F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D1ABA78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570620A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36DE850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A75EDE6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9346A2C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AD9D6C0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B730A" w14:paraId="1E2B480D" w14:textId="77777777" w:rsidTr="00391B9F">
        <w:tc>
          <w:tcPr>
            <w:tcW w:w="10476" w:type="dxa"/>
            <w:gridSpan w:val="3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AAC46F7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B730A" w14:paraId="634E3AE0" w14:textId="77777777" w:rsidTr="00391B9F">
        <w:tc>
          <w:tcPr>
            <w:tcW w:w="315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D77D7C9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99E3BA4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6630C12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012" w:type="dxa"/>
            <w:gridSpan w:val="15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0D2F45D" w14:textId="77777777" w:rsidR="006B730A" w:rsidRPr="00827FF8" w:rsidRDefault="006B730A" w:rsidP="008C5D67">
            <w:pPr>
              <w:contextualSpacing/>
              <w:rPr>
                <w:b/>
                <w:sz w:val="20"/>
                <w:szCs w:val="20"/>
              </w:rPr>
            </w:pPr>
            <w:r w:rsidRPr="006B730A">
              <w:rPr>
                <w:b/>
                <w:sz w:val="20"/>
                <w:szCs w:val="20"/>
              </w:rPr>
              <w:t>c) zwiększeniu ulegają zapasy podmiotu lub niewykorzystany potencjał do świadczenia usług?</w:t>
            </w: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F58E39" w14:textId="77777777" w:rsidR="006B730A" w:rsidRPr="008C5D67" w:rsidRDefault="00757C4C" w:rsidP="008C5D6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6B730A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" w:type="dxa"/>
            <w:tcBorders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25DCC8A" w14:textId="77777777" w:rsidR="006B730A" w:rsidRDefault="0038505E" w:rsidP="00827FF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18" w:type="dxa"/>
            <w:tcBorders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37CADF0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29A7EF" w14:textId="77777777" w:rsidR="006B730A" w:rsidRPr="008C5D67" w:rsidRDefault="00757C4C" w:rsidP="008C5D6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6B730A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61C23D6" w14:textId="77777777" w:rsidR="006B730A" w:rsidRDefault="0038505E" w:rsidP="00827FF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097A26E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43F4B87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B412D5F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E76593F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D4AA784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40966CB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7B94CB1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ABFFF10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2A8DDB5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B730A" w14:paraId="684DB05A" w14:textId="77777777" w:rsidTr="00391B9F">
        <w:tc>
          <w:tcPr>
            <w:tcW w:w="315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B358036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E84737A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A4F03B0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012" w:type="dxa"/>
            <w:gridSpan w:val="15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44D2DC8" w14:textId="77777777" w:rsidR="006B730A" w:rsidRPr="00827FF8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FE2505B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831B92F" w14:textId="77777777" w:rsidR="006B730A" w:rsidRDefault="006B730A" w:rsidP="00827FF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699F8F3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BF03096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884A7B6" w14:textId="77777777" w:rsidR="006B730A" w:rsidRDefault="006B730A" w:rsidP="00827FF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422B3F4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25E7261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C56CBCF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8D56C22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EA24D70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381898C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B867AC1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1200F1D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5F08C93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B730A" w14:paraId="6F87C35B" w14:textId="77777777" w:rsidTr="00391B9F">
        <w:tc>
          <w:tcPr>
            <w:tcW w:w="10476" w:type="dxa"/>
            <w:gridSpan w:val="3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7735B71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B730A" w14:paraId="4306D95A" w14:textId="77777777" w:rsidTr="00391B9F">
        <w:tc>
          <w:tcPr>
            <w:tcW w:w="315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65E7AEF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19F0CD9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DBCBB7F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012" w:type="dxa"/>
            <w:gridSpan w:val="15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C71C8BD" w14:textId="77777777" w:rsidR="006B730A" w:rsidRPr="00827FF8" w:rsidRDefault="006B730A" w:rsidP="008C5D67">
            <w:pPr>
              <w:contextualSpacing/>
              <w:rPr>
                <w:b/>
                <w:sz w:val="20"/>
                <w:szCs w:val="20"/>
              </w:rPr>
            </w:pPr>
            <w:r w:rsidRPr="006B730A">
              <w:rPr>
                <w:b/>
                <w:sz w:val="20"/>
                <w:szCs w:val="20"/>
              </w:rPr>
              <w:t>d) podmiot ma nadwyżki produkcji</w:t>
            </w:r>
            <w:r w:rsidRPr="006B730A">
              <w:rPr>
                <w:b/>
                <w:sz w:val="20"/>
                <w:szCs w:val="20"/>
                <w:vertAlign w:val="superscript"/>
              </w:rPr>
              <w:t>11)</w:t>
            </w:r>
            <w:r w:rsidRPr="006B730A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2EA6B9" w14:textId="77777777" w:rsidR="006B730A" w:rsidRPr="008C5D67" w:rsidRDefault="00757C4C" w:rsidP="008C5D6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6B730A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CBEB332" w14:textId="77777777" w:rsidR="006B730A" w:rsidRDefault="0038505E" w:rsidP="00827FF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AED2A2F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7F636" w14:textId="77777777" w:rsidR="006B730A" w:rsidRPr="008C5D67" w:rsidRDefault="00757C4C" w:rsidP="008C5D6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6B730A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02D44BD" w14:textId="77777777" w:rsidR="006B730A" w:rsidRDefault="0038505E" w:rsidP="00827FF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3B2FFAB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5072A5F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EF163E4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D91F273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30F10B2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4008496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2EB3526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462D7A8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EF8349A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B730A" w14:paraId="72CF6FA5" w14:textId="77777777" w:rsidTr="00391B9F">
        <w:tc>
          <w:tcPr>
            <w:tcW w:w="10476" w:type="dxa"/>
            <w:gridSpan w:val="3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8CD30A0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B730A" w14:paraId="11F90CDA" w14:textId="77777777" w:rsidTr="00391B9F">
        <w:tc>
          <w:tcPr>
            <w:tcW w:w="315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AFB0128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A682AE2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941E149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012" w:type="dxa"/>
            <w:gridSpan w:val="15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F6CAEC5" w14:textId="77777777" w:rsidR="006B730A" w:rsidRPr="00827FF8" w:rsidRDefault="006B730A" w:rsidP="008C5D67">
            <w:pPr>
              <w:contextualSpacing/>
              <w:rPr>
                <w:b/>
                <w:sz w:val="20"/>
                <w:szCs w:val="20"/>
              </w:rPr>
            </w:pPr>
            <w:r w:rsidRPr="006B730A">
              <w:rPr>
                <w:b/>
                <w:sz w:val="20"/>
                <w:szCs w:val="20"/>
              </w:rPr>
              <w:t>e) zmniejsza się przepływ środków finansowych?</w:t>
            </w: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79A225" w14:textId="77777777" w:rsidR="006B730A" w:rsidRPr="008C5D67" w:rsidRDefault="00757C4C" w:rsidP="008C5D6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6B730A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04E328B" w14:textId="77777777" w:rsidR="006B730A" w:rsidRDefault="0038505E" w:rsidP="00827FF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2F5D4D0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F212FF" w14:textId="77777777" w:rsidR="006B730A" w:rsidRPr="008C5D67" w:rsidRDefault="00757C4C" w:rsidP="008C5D6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6B730A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0CF7589" w14:textId="77777777" w:rsidR="006B730A" w:rsidRDefault="0038505E" w:rsidP="00827FF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1DCEBC1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34CFC90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B821C06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979C162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EFCB712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0083203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5737C54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A7550D3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1AA6BDE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B730A" w14:paraId="251EA89B" w14:textId="77777777" w:rsidTr="00391B9F">
        <w:tc>
          <w:tcPr>
            <w:tcW w:w="10476" w:type="dxa"/>
            <w:gridSpan w:val="3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A6EBB93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B730A" w14:paraId="2F742DF7" w14:textId="77777777" w:rsidTr="00391B9F">
        <w:tc>
          <w:tcPr>
            <w:tcW w:w="315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437109C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F850364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CE0018C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012" w:type="dxa"/>
            <w:gridSpan w:val="15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8A83932" w14:textId="77777777" w:rsidR="006B730A" w:rsidRPr="00827FF8" w:rsidRDefault="006B730A" w:rsidP="008C5D67">
            <w:pPr>
              <w:contextualSpacing/>
              <w:rPr>
                <w:b/>
                <w:sz w:val="20"/>
                <w:szCs w:val="20"/>
              </w:rPr>
            </w:pPr>
            <w:r w:rsidRPr="006B730A">
              <w:rPr>
                <w:b/>
                <w:sz w:val="20"/>
                <w:szCs w:val="20"/>
              </w:rPr>
              <w:t>f) zwiększa się suma zadłużenia podmiotu?</w:t>
            </w: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6E4C5" w14:textId="77777777" w:rsidR="006B730A" w:rsidRPr="008C5D67" w:rsidRDefault="00757C4C" w:rsidP="008C5D6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6B730A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5A3167D" w14:textId="77777777" w:rsidR="006B730A" w:rsidRDefault="0038505E" w:rsidP="00827FF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CA2605F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5807BC" w14:textId="77777777" w:rsidR="006B730A" w:rsidRPr="008C5D67" w:rsidRDefault="00757C4C" w:rsidP="008C5D6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6B730A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82D8E5D" w14:textId="77777777" w:rsidR="006B730A" w:rsidRDefault="0038505E" w:rsidP="00827FF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6BB622C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DB20A67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245D1C8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B8DC09E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8235ADE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F61DEF3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8B2E41F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1E65CEA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D876D2D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B730A" w14:paraId="7D5BD242" w14:textId="77777777" w:rsidTr="00391B9F">
        <w:tc>
          <w:tcPr>
            <w:tcW w:w="10476" w:type="dxa"/>
            <w:gridSpan w:val="3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71435AC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B730A" w14:paraId="2BF79D9B" w14:textId="77777777" w:rsidTr="00391B9F">
        <w:tc>
          <w:tcPr>
            <w:tcW w:w="315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69E38D2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EF69A18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5826157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012" w:type="dxa"/>
            <w:gridSpan w:val="15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5DCF92F" w14:textId="77777777" w:rsidR="006B730A" w:rsidRPr="00827FF8" w:rsidRDefault="006B730A" w:rsidP="008C5D67">
            <w:pPr>
              <w:contextualSpacing/>
              <w:rPr>
                <w:b/>
                <w:sz w:val="20"/>
                <w:szCs w:val="20"/>
              </w:rPr>
            </w:pPr>
            <w:r w:rsidRPr="006B730A">
              <w:rPr>
                <w:b/>
                <w:sz w:val="20"/>
                <w:szCs w:val="20"/>
              </w:rPr>
              <w:t>g) rosną kwoty odsetek od zobowiązań podmiotu?</w:t>
            </w: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504ADA" w14:textId="77777777" w:rsidR="006B730A" w:rsidRPr="008C5D67" w:rsidRDefault="00757C4C" w:rsidP="008C5D6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6B730A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85471AD" w14:textId="77777777" w:rsidR="006B730A" w:rsidRDefault="0038505E" w:rsidP="00827FF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A99C394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F0D46B" w14:textId="77777777" w:rsidR="006B730A" w:rsidRPr="008C5D67" w:rsidRDefault="00757C4C" w:rsidP="008C5D6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6B730A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D11C392" w14:textId="77777777" w:rsidR="006B730A" w:rsidRDefault="0038505E" w:rsidP="00827FF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D888271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901110E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8F7FE0F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CDA5339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EB7A060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5906795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FE27766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E0B6DB5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77C7093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B730A" w14:paraId="48149C83" w14:textId="77777777" w:rsidTr="00391B9F">
        <w:tc>
          <w:tcPr>
            <w:tcW w:w="10476" w:type="dxa"/>
            <w:gridSpan w:val="3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56613DB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B730A" w14:paraId="132AAB0F" w14:textId="77777777" w:rsidTr="00391B9F">
        <w:tc>
          <w:tcPr>
            <w:tcW w:w="315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9C53344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D4CA432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04412F8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012" w:type="dxa"/>
            <w:gridSpan w:val="15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E9870DC" w14:textId="77777777" w:rsidR="006B730A" w:rsidRDefault="006B730A" w:rsidP="006B730A">
            <w:pPr>
              <w:contextualSpacing/>
              <w:rPr>
                <w:b/>
                <w:sz w:val="20"/>
                <w:szCs w:val="20"/>
              </w:rPr>
            </w:pPr>
            <w:r w:rsidRPr="006B730A">
              <w:rPr>
                <w:b/>
                <w:sz w:val="20"/>
                <w:szCs w:val="20"/>
              </w:rPr>
              <w:t>h) wartość aktywów netto podmiotu zmniejsza się lub</w:t>
            </w:r>
          </w:p>
          <w:p w14:paraId="492E8DAD" w14:textId="77777777" w:rsidR="006B730A" w:rsidRPr="00827FF8" w:rsidRDefault="006B730A" w:rsidP="006B730A">
            <w:pPr>
              <w:contextualSpacing/>
              <w:rPr>
                <w:b/>
                <w:sz w:val="20"/>
                <w:szCs w:val="20"/>
              </w:rPr>
            </w:pPr>
            <w:r w:rsidRPr="006B730A">
              <w:rPr>
                <w:b/>
                <w:sz w:val="20"/>
                <w:szCs w:val="20"/>
              </w:rPr>
              <w:t xml:space="preserve"> jest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B730A">
              <w:rPr>
                <w:b/>
                <w:sz w:val="20"/>
                <w:szCs w:val="20"/>
              </w:rPr>
              <w:t>zerowa?</w:t>
            </w: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E0156" w14:textId="77777777" w:rsidR="006B730A" w:rsidRPr="008C5D67" w:rsidRDefault="00757C4C" w:rsidP="008C5D6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6B730A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" w:type="dxa"/>
            <w:tcBorders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08611C4" w14:textId="77777777" w:rsidR="006B730A" w:rsidRDefault="0038505E" w:rsidP="00827FF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18" w:type="dxa"/>
            <w:tcBorders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26457A7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39E80" w14:textId="77777777" w:rsidR="006B730A" w:rsidRPr="008C5D67" w:rsidRDefault="00757C4C" w:rsidP="008C5D6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6B730A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" w:type="dxa"/>
            <w:tcBorders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A645FA7" w14:textId="77777777" w:rsidR="006B730A" w:rsidRDefault="0038505E" w:rsidP="00827FF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7B66AA1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C25579D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F9EF38E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FF28066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534C5E3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498609F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4BF6E5B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EF9748C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2F8F062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B730A" w14:paraId="4359097B" w14:textId="77777777" w:rsidTr="00391B9F">
        <w:tc>
          <w:tcPr>
            <w:tcW w:w="315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6F10E8D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8C82897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1C9FBE0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012" w:type="dxa"/>
            <w:gridSpan w:val="15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CD0A41A" w14:textId="77777777" w:rsidR="006B730A" w:rsidRPr="00827FF8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B347094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5CFD6C6" w14:textId="77777777" w:rsidR="006B730A" w:rsidRDefault="006B730A" w:rsidP="00827FF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16F5142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68D16F6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DB6A7DF" w14:textId="77777777" w:rsidR="006B730A" w:rsidRDefault="006B730A" w:rsidP="00827FF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352DAF2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CA653F3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3EF698C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2B0D24A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4801DBA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2012EED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2722970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0ACAABE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B1F1AEF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B730A" w14:paraId="6F61AC57" w14:textId="77777777" w:rsidTr="00391B9F">
        <w:tc>
          <w:tcPr>
            <w:tcW w:w="10476" w:type="dxa"/>
            <w:gridSpan w:val="3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9CD9889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B730A" w14:paraId="43589CF4" w14:textId="77777777" w:rsidTr="00391B9F">
        <w:tc>
          <w:tcPr>
            <w:tcW w:w="315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11D6704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005BD06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7316E56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012" w:type="dxa"/>
            <w:gridSpan w:val="15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E62CD4E" w14:textId="77777777" w:rsidR="006B730A" w:rsidRDefault="006B730A" w:rsidP="008C5D67">
            <w:pPr>
              <w:contextualSpacing/>
              <w:rPr>
                <w:b/>
                <w:sz w:val="20"/>
                <w:szCs w:val="20"/>
              </w:rPr>
            </w:pPr>
            <w:r w:rsidRPr="006B730A">
              <w:rPr>
                <w:b/>
                <w:sz w:val="20"/>
                <w:szCs w:val="20"/>
              </w:rPr>
              <w:t>i) zaistniały inne okoliczności wskazujące na trudności</w:t>
            </w:r>
          </w:p>
          <w:p w14:paraId="5F6B1109" w14:textId="77777777" w:rsidR="006B730A" w:rsidRPr="00827FF8" w:rsidRDefault="006B730A" w:rsidP="008C5D67">
            <w:pPr>
              <w:contextualSpacing/>
              <w:rPr>
                <w:b/>
                <w:sz w:val="20"/>
                <w:szCs w:val="20"/>
              </w:rPr>
            </w:pPr>
            <w:r w:rsidRPr="006B730A">
              <w:rPr>
                <w:b/>
                <w:sz w:val="20"/>
                <w:szCs w:val="20"/>
              </w:rPr>
              <w:t>w zakresie płynności finansowej?</w:t>
            </w: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96F19" w14:textId="77777777" w:rsidR="006B730A" w:rsidRPr="008C5D67" w:rsidRDefault="00757C4C" w:rsidP="008C5D6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6B730A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" w:type="dxa"/>
            <w:tcBorders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2A7C9FB" w14:textId="77777777" w:rsidR="006B730A" w:rsidRDefault="0038505E" w:rsidP="00827FF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18" w:type="dxa"/>
            <w:tcBorders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9FC68FD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54A4B4" w14:textId="77777777" w:rsidR="006B730A" w:rsidRPr="008C5D67" w:rsidRDefault="00757C4C" w:rsidP="008C5D6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6B730A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13F4B5C" w14:textId="77777777" w:rsidR="006B730A" w:rsidRDefault="0038505E" w:rsidP="00827FF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43AC436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D8649DF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3CCCC52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2C75D99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55EA16D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A63D38D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2B792EC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78C6B9D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1090D86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B730A" w14:paraId="0DEF2C8D" w14:textId="77777777" w:rsidTr="00391B9F">
        <w:tc>
          <w:tcPr>
            <w:tcW w:w="315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98A1D39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28FF2B8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75F3C9B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012" w:type="dxa"/>
            <w:gridSpan w:val="15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BA4F641" w14:textId="77777777" w:rsidR="006B730A" w:rsidRPr="00827FF8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287F455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4B516C2" w14:textId="77777777" w:rsidR="006B730A" w:rsidRDefault="006B730A" w:rsidP="00827FF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236B498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7BAF3D2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A28BFDD" w14:textId="77777777" w:rsidR="006B730A" w:rsidRDefault="006B730A" w:rsidP="00827FF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85575CC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194FE42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BEAFA13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0888B69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159132F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141DC52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6AE255C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1DBFFA8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FEBA393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B730A" w14:paraId="18ECE587" w14:textId="77777777" w:rsidTr="00391B9F">
        <w:tc>
          <w:tcPr>
            <w:tcW w:w="315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B8CD14D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44633AA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438DF8B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012" w:type="dxa"/>
            <w:gridSpan w:val="15"/>
            <w:tcBorders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4E4A8B8" w14:textId="77777777" w:rsidR="006B730A" w:rsidRPr="00827FF8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32970C9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7D8B5F9" w14:textId="77777777" w:rsidR="006B730A" w:rsidRDefault="006B730A" w:rsidP="00827FF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FC9DAF6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DE1F07A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FD33B62" w14:textId="77777777" w:rsidR="006B730A" w:rsidRDefault="006B730A" w:rsidP="00827FF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599E7E3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C61954D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6A9A0C3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48920FE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BC3AD67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CE02F72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F88F8E3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4C0F974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A2E9A93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B730A" w14:paraId="13D39B9C" w14:textId="77777777" w:rsidTr="00391B9F">
        <w:tc>
          <w:tcPr>
            <w:tcW w:w="315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32E23A4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C1A1BE0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0AC3D4A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012" w:type="dxa"/>
            <w:gridSpan w:val="15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AB7FC59" w14:textId="77777777" w:rsidR="006B730A" w:rsidRPr="00827FF8" w:rsidRDefault="0038505E" w:rsidP="008C5D67">
            <w:pPr>
              <w:contextualSpacing/>
              <w:rPr>
                <w:b/>
                <w:sz w:val="20"/>
                <w:szCs w:val="20"/>
              </w:rPr>
            </w:pPr>
            <w:r w:rsidRPr="0038505E">
              <w:rPr>
                <w:b/>
                <w:sz w:val="20"/>
                <w:szCs w:val="20"/>
              </w:rPr>
              <w:t>Jeśli tak, należy wskazać jakie:</w:t>
            </w: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F58D294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D933A73" w14:textId="77777777" w:rsidR="006B730A" w:rsidRDefault="006B730A" w:rsidP="00827FF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43640F2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0663E70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D75FCD7" w14:textId="77777777" w:rsidR="006B730A" w:rsidRDefault="006B730A" w:rsidP="00827FF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271C01D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0E3F213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3CA9F11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F4512B1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7EAB6A9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26E7199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208CC41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690B301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82FFB96" w14:textId="77777777" w:rsidR="006B730A" w:rsidRPr="008C5D67" w:rsidRDefault="006B730A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8505E" w14:paraId="1ABE3E02" w14:textId="77777777" w:rsidTr="00391B9F">
        <w:tc>
          <w:tcPr>
            <w:tcW w:w="315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8057BA6" w14:textId="77777777" w:rsidR="006B730A" w:rsidRPr="0038505E" w:rsidRDefault="006B730A" w:rsidP="008C5D67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5657030" w14:textId="77777777" w:rsidR="006B730A" w:rsidRPr="0038505E" w:rsidRDefault="006B730A" w:rsidP="008C5D67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F8DB5F4" w14:textId="77777777" w:rsidR="006B730A" w:rsidRPr="0038505E" w:rsidRDefault="006B730A" w:rsidP="008C5D67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A8A4DA5" w14:textId="77777777" w:rsidR="006B730A" w:rsidRPr="0038505E" w:rsidRDefault="006B730A" w:rsidP="008C5D67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6D1A463" w14:textId="77777777" w:rsidR="006B730A" w:rsidRPr="0038505E" w:rsidRDefault="006B730A" w:rsidP="008C5D67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39C1D97" w14:textId="77777777" w:rsidR="006B730A" w:rsidRPr="0038505E" w:rsidRDefault="006B730A" w:rsidP="008C5D67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7280978" w14:textId="77777777" w:rsidR="006B730A" w:rsidRPr="0038505E" w:rsidRDefault="006B730A" w:rsidP="008C5D67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5FFEB61" w14:textId="77777777" w:rsidR="006B730A" w:rsidRPr="0038505E" w:rsidRDefault="006B730A" w:rsidP="008C5D67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5F5B736" w14:textId="77777777" w:rsidR="006B730A" w:rsidRPr="0038505E" w:rsidRDefault="006B730A" w:rsidP="008C5D67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E827DB1" w14:textId="77777777" w:rsidR="006B730A" w:rsidRPr="0038505E" w:rsidRDefault="006B730A" w:rsidP="008C5D67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F1CB86F" w14:textId="77777777" w:rsidR="006B730A" w:rsidRPr="0038505E" w:rsidRDefault="006B730A" w:rsidP="008C5D67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BDC3897" w14:textId="77777777" w:rsidR="006B730A" w:rsidRPr="0038505E" w:rsidRDefault="006B730A" w:rsidP="008C5D67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A73D086" w14:textId="77777777" w:rsidR="006B730A" w:rsidRPr="0038505E" w:rsidRDefault="006B730A" w:rsidP="008C5D67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8136C16" w14:textId="77777777" w:rsidR="006B730A" w:rsidRPr="0038505E" w:rsidRDefault="006B730A" w:rsidP="008C5D67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C2665CD" w14:textId="77777777" w:rsidR="006B730A" w:rsidRPr="0038505E" w:rsidRDefault="006B730A" w:rsidP="008C5D67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54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81C5332" w14:textId="77777777" w:rsidR="006B730A" w:rsidRPr="0038505E" w:rsidRDefault="006B730A" w:rsidP="008C5D67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1B08A52" w14:textId="77777777" w:rsidR="006B730A" w:rsidRPr="0038505E" w:rsidRDefault="006B730A" w:rsidP="008C5D67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CB72781" w14:textId="77777777" w:rsidR="006B730A" w:rsidRPr="0038505E" w:rsidRDefault="006B730A" w:rsidP="008C5D67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9737727" w14:textId="77777777" w:rsidR="006B730A" w:rsidRPr="0038505E" w:rsidRDefault="006B730A" w:rsidP="008C5D67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DAEE450" w14:textId="77777777" w:rsidR="006B730A" w:rsidRPr="0038505E" w:rsidRDefault="006B730A" w:rsidP="008C5D67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979C666" w14:textId="77777777" w:rsidR="006B730A" w:rsidRPr="0038505E" w:rsidRDefault="006B730A" w:rsidP="008C5D67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FBD2246" w14:textId="77777777" w:rsidR="006B730A" w:rsidRPr="0038505E" w:rsidRDefault="006B730A" w:rsidP="008C5D67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5D8D4DD" w14:textId="77777777" w:rsidR="006B730A" w:rsidRPr="0038505E" w:rsidRDefault="006B730A" w:rsidP="008C5D67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A6AD875" w14:textId="77777777" w:rsidR="006B730A" w:rsidRPr="0038505E" w:rsidRDefault="006B730A" w:rsidP="008C5D67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FFEE6DB" w14:textId="77777777" w:rsidR="006B730A" w:rsidRPr="0038505E" w:rsidRDefault="006B730A" w:rsidP="008C5D67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0EB3E0B" w14:textId="77777777" w:rsidR="006B730A" w:rsidRPr="0038505E" w:rsidRDefault="006B730A" w:rsidP="008C5D67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BB807B5" w14:textId="77777777" w:rsidR="006B730A" w:rsidRPr="0038505E" w:rsidRDefault="006B730A" w:rsidP="008C5D67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E0C912F" w14:textId="77777777" w:rsidR="006B730A" w:rsidRPr="0038505E" w:rsidRDefault="006B730A" w:rsidP="008C5D67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32A7729" w14:textId="77777777" w:rsidR="006B730A" w:rsidRPr="0038505E" w:rsidRDefault="006B730A" w:rsidP="008C5D67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F2A5DD9" w14:textId="77777777" w:rsidR="006B730A" w:rsidRPr="0038505E" w:rsidRDefault="006B730A" w:rsidP="008C5D67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75F34A2" w14:textId="77777777" w:rsidR="006B730A" w:rsidRPr="0038505E" w:rsidRDefault="006B730A" w:rsidP="008C5D67">
            <w:pPr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A730CC9" w14:textId="77777777" w:rsidR="006B730A" w:rsidRPr="0038505E" w:rsidRDefault="006B730A" w:rsidP="008C5D67">
            <w:pPr>
              <w:contextualSpacing/>
              <w:rPr>
                <w:b/>
                <w:sz w:val="8"/>
                <w:szCs w:val="8"/>
              </w:rPr>
            </w:pPr>
          </w:p>
        </w:tc>
      </w:tr>
      <w:tr w:rsidR="0038505E" w14:paraId="041001E9" w14:textId="77777777" w:rsidTr="00391B9F">
        <w:tc>
          <w:tcPr>
            <w:tcW w:w="315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F5D950B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42B70F5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199360D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886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BB82C3" w14:textId="77777777" w:rsidR="0038505E" w:rsidRPr="008C5D67" w:rsidRDefault="00757C4C" w:rsidP="00950B4E">
            <w:pPr>
              <w:ind w:left="11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528"/>
                  </w:textInput>
                </w:ffData>
              </w:fldChar>
            </w:r>
            <w:bookmarkStart w:id="10" w:name="Tekst8"/>
            <w:r w:rsidR="00950B4E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950B4E">
              <w:rPr>
                <w:b/>
                <w:noProof/>
                <w:sz w:val="20"/>
                <w:szCs w:val="20"/>
              </w:rPr>
              <w:t> </w:t>
            </w:r>
            <w:r w:rsidR="00950B4E">
              <w:rPr>
                <w:b/>
                <w:noProof/>
                <w:sz w:val="20"/>
                <w:szCs w:val="20"/>
              </w:rPr>
              <w:t> </w:t>
            </w:r>
            <w:r w:rsidR="00950B4E">
              <w:rPr>
                <w:b/>
                <w:noProof/>
                <w:sz w:val="20"/>
                <w:szCs w:val="20"/>
              </w:rPr>
              <w:t> </w:t>
            </w:r>
            <w:r w:rsidR="00950B4E">
              <w:rPr>
                <w:b/>
                <w:noProof/>
                <w:sz w:val="20"/>
                <w:szCs w:val="20"/>
              </w:rPr>
              <w:t> </w:t>
            </w:r>
            <w:r w:rsidR="00950B4E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25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D945E37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FEF229F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8505E" w14:paraId="5692D440" w14:textId="77777777" w:rsidTr="00391B9F">
        <w:tc>
          <w:tcPr>
            <w:tcW w:w="315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525FA71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D05C719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1B3E245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886" w:type="dxa"/>
            <w:gridSpan w:val="2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C6941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A5EA394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BB62AC0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8505E" w14:paraId="7F7D553D" w14:textId="77777777" w:rsidTr="00391B9F">
        <w:tc>
          <w:tcPr>
            <w:tcW w:w="315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9E5868C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56786E5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FAED774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886" w:type="dxa"/>
            <w:gridSpan w:val="2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8C7C4B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5892C87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A7E0471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8505E" w14:paraId="7E4D5305" w14:textId="77777777" w:rsidTr="00391B9F">
        <w:tc>
          <w:tcPr>
            <w:tcW w:w="315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63BFE79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69E1E6E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B023DD3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886" w:type="dxa"/>
            <w:gridSpan w:val="2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0A95A7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11C04E2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AF40413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8505E" w14:paraId="6099CD21" w14:textId="77777777" w:rsidTr="00391B9F">
        <w:tc>
          <w:tcPr>
            <w:tcW w:w="315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776EC69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8587341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44A48DF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886" w:type="dxa"/>
            <w:gridSpan w:val="2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DA7F10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9493971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92D7977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8505E" w14:paraId="471B6B1A" w14:textId="77777777" w:rsidTr="00391B9F">
        <w:tc>
          <w:tcPr>
            <w:tcW w:w="315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75F516B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EC334F5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1D398F5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886" w:type="dxa"/>
            <w:gridSpan w:val="2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9FD5E2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7DD01A4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494AF72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8505E" w14:paraId="107C60C0" w14:textId="77777777" w:rsidTr="00391B9F">
        <w:tc>
          <w:tcPr>
            <w:tcW w:w="315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1E89140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218FEB1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3EFC038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886" w:type="dxa"/>
            <w:gridSpan w:val="2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ADEEBF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EACFD64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D819D4D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8505E" w14:paraId="1CE069B9" w14:textId="77777777" w:rsidTr="00391B9F">
        <w:tc>
          <w:tcPr>
            <w:tcW w:w="315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E986E0F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8C2F3CB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A0F6B05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886" w:type="dxa"/>
            <w:gridSpan w:val="2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896219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D855DA1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065CFC4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8505E" w14:paraId="2B4A7EB2" w14:textId="77777777" w:rsidTr="00391B9F">
        <w:tc>
          <w:tcPr>
            <w:tcW w:w="315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84497AD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A7BADE7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5CB3987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886" w:type="dxa"/>
            <w:gridSpan w:val="2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ADC3D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E8FF516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3BA4088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8505E" w14:paraId="04AC36EE" w14:textId="77777777" w:rsidTr="00391B9F">
        <w:tc>
          <w:tcPr>
            <w:tcW w:w="315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3EB2B9C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FF4DB4F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F8E4528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886" w:type="dxa"/>
            <w:gridSpan w:val="2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FFF91C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A045819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3B4A860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8505E" w14:paraId="1C81FF92" w14:textId="77777777" w:rsidTr="00391B9F">
        <w:tc>
          <w:tcPr>
            <w:tcW w:w="315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DC409F2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4BE7FAD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B34E5DD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886" w:type="dxa"/>
            <w:gridSpan w:val="2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633D35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52FDFA3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8A351B3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8505E" w14:paraId="76B6852D" w14:textId="77777777" w:rsidTr="00391B9F">
        <w:tc>
          <w:tcPr>
            <w:tcW w:w="315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23638B7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52A928F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D4535C4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32C746D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B7B335D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06E78B6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919B6C1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A8505BF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C3A3EFC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18F3824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E699AD0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4650051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1CA0CB3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F5610BB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3CCD0BD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370D7C5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B129D19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4219DBA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8ACB3A6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474C14B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E2839DB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84057B6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77189BB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9BD8FA4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83C7613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28A752C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4BDCA49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006404A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ADD34B1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33B5406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6134F68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DDA31D5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8505E" w14:paraId="1C6EE3D7" w14:textId="77777777" w:rsidTr="00391B9F">
        <w:tc>
          <w:tcPr>
            <w:tcW w:w="31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3201684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10CB9DF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043536A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1E3D437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C50F921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97234D8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D61EB60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08FC8D2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717FF60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EACCC9C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6324222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11FD471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D25AE78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9A30D03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F36D048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4E129BC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D0AC107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09BF812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A888BCD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3681955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BA08DE6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97076FC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A9197DB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E7BA591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88B92EE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D9073A0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9B09FAF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7EADF41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883A2EB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D0DF732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BD13399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3B546EE" w14:textId="77777777" w:rsidR="0038505E" w:rsidRPr="008C5D67" w:rsidRDefault="0038505E" w:rsidP="008C5D6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8505E" w14:paraId="3730CF6F" w14:textId="77777777" w:rsidTr="00391B9F">
        <w:tc>
          <w:tcPr>
            <w:tcW w:w="10476" w:type="dxa"/>
            <w:gridSpan w:val="3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5277E9A" w14:textId="77777777" w:rsidR="0038505E" w:rsidRPr="0038505E" w:rsidRDefault="0038505E" w:rsidP="003850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8505E">
              <w:rPr>
                <w:b/>
                <w:sz w:val="16"/>
                <w:szCs w:val="16"/>
              </w:rPr>
              <w:t>Strona 3 z 7</w:t>
            </w:r>
          </w:p>
        </w:tc>
      </w:tr>
    </w:tbl>
    <w:p w14:paraId="6692A7F8" w14:textId="77777777" w:rsidR="00A82494" w:rsidRDefault="00A82494" w:rsidP="0005759E">
      <w:pPr>
        <w:spacing w:after="0"/>
        <w:contextualSpacing/>
      </w:pPr>
    </w:p>
    <w:p w14:paraId="2342BC59" w14:textId="77777777" w:rsidR="00A82494" w:rsidRDefault="00A82494" w:rsidP="0005759E">
      <w:pPr>
        <w:spacing w:after="0"/>
        <w:contextualSpacing/>
      </w:pPr>
    </w:p>
    <w:p w14:paraId="52406159" w14:textId="77777777" w:rsidR="00EC4829" w:rsidRDefault="00EC4829" w:rsidP="0005759E">
      <w:pPr>
        <w:spacing w:after="0"/>
        <w:contextualSpacing/>
      </w:pPr>
    </w:p>
    <w:p w14:paraId="0AE363F5" w14:textId="77777777" w:rsidR="00EC4829" w:rsidRDefault="00EC4829" w:rsidP="0005759E">
      <w:pPr>
        <w:spacing w:after="0"/>
        <w:contextualSpacing/>
      </w:pPr>
    </w:p>
    <w:p w14:paraId="507E7290" w14:textId="77777777" w:rsidR="0038505E" w:rsidRDefault="0038505E" w:rsidP="0005759E">
      <w:pPr>
        <w:spacing w:after="0"/>
        <w:contextualSpacing/>
      </w:pPr>
    </w:p>
    <w:p w14:paraId="1DFDDFDF" w14:textId="77777777" w:rsidR="0038505E" w:rsidRDefault="0038505E" w:rsidP="0005759E">
      <w:pPr>
        <w:spacing w:after="0"/>
        <w:contextualSpacing/>
      </w:pPr>
    </w:p>
    <w:p w14:paraId="2F823485" w14:textId="77777777" w:rsidR="0038505E" w:rsidRDefault="0038505E" w:rsidP="0005759E">
      <w:pPr>
        <w:spacing w:after="0"/>
        <w:contextualSpacing/>
      </w:pPr>
    </w:p>
    <w:p w14:paraId="3125A93C" w14:textId="77777777" w:rsidR="0038505E" w:rsidRDefault="0038505E" w:rsidP="0005759E">
      <w:pPr>
        <w:spacing w:after="0"/>
        <w:contextualSpacing/>
      </w:pPr>
    </w:p>
    <w:p w14:paraId="0CDA3140" w14:textId="77777777" w:rsidR="0038505E" w:rsidRDefault="0038505E" w:rsidP="0005759E">
      <w:pPr>
        <w:spacing w:after="0"/>
        <w:contextualSpacing/>
      </w:pPr>
    </w:p>
    <w:tbl>
      <w:tblPr>
        <w:tblStyle w:val="Tabela-Siatka"/>
        <w:tblW w:w="10629" w:type="dxa"/>
        <w:tblInd w:w="-23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31"/>
        <w:gridCol w:w="332"/>
        <w:gridCol w:w="331"/>
        <w:gridCol w:w="332"/>
        <w:gridCol w:w="331"/>
        <w:gridCol w:w="332"/>
        <w:gridCol w:w="331"/>
        <w:gridCol w:w="331"/>
        <w:gridCol w:w="332"/>
        <w:gridCol w:w="331"/>
        <w:gridCol w:w="332"/>
        <w:gridCol w:w="331"/>
        <w:gridCol w:w="332"/>
        <w:gridCol w:w="331"/>
        <w:gridCol w:w="332"/>
        <w:gridCol w:w="331"/>
        <w:gridCol w:w="331"/>
        <w:gridCol w:w="332"/>
        <w:gridCol w:w="331"/>
        <w:gridCol w:w="332"/>
        <w:gridCol w:w="331"/>
        <w:gridCol w:w="332"/>
        <w:gridCol w:w="331"/>
        <w:gridCol w:w="331"/>
        <w:gridCol w:w="332"/>
        <w:gridCol w:w="331"/>
        <w:gridCol w:w="332"/>
        <w:gridCol w:w="331"/>
        <w:gridCol w:w="332"/>
        <w:gridCol w:w="331"/>
        <w:gridCol w:w="332"/>
      </w:tblGrid>
      <w:tr w:rsidR="00DA5F9F" w14:paraId="3ED923F7" w14:textId="77777777" w:rsidTr="00185887">
        <w:trPr>
          <w:trHeight w:val="498"/>
        </w:trPr>
        <w:tc>
          <w:tcPr>
            <w:tcW w:w="10629" w:type="dxa"/>
            <w:gridSpan w:val="3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A01E8C" w14:textId="77777777" w:rsidR="00480201" w:rsidRPr="008E11C0" w:rsidRDefault="00480201" w:rsidP="008E11C0">
            <w:pPr>
              <w:ind w:left="226"/>
              <w:contextualSpacing/>
              <w:rPr>
                <w:b/>
              </w:rPr>
            </w:pPr>
            <w:r w:rsidRPr="008E11C0">
              <w:rPr>
                <w:b/>
              </w:rPr>
              <w:t>C. Informacje dotyczące działalności gospodarczej prowadzonej przez podmiot, któremu ma być udzielona</w:t>
            </w:r>
          </w:p>
          <w:p w14:paraId="7EC0A078" w14:textId="77777777" w:rsidR="00DA5F9F" w:rsidRPr="008E11C0" w:rsidRDefault="00480201" w:rsidP="008E11C0">
            <w:pPr>
              <w:ind w:left="226"/>
              <w:contextualSpacing/>
              <w:rPr>
                <w:b/>
              </w:rPr>
            </w:pPr>
            <w:r w:rsidRPr="008E11C0">
              <w:rPr>
                <w:b/>
              </w:rPr>
              <w:t>pomoc de minimis</w:t>
            </w:r>
          </w:p>
        </w:tc>
      </w:tr>
      <w:tr w:rsidR="00480201" w14:paraId="25001221" w14:textId="77777777" w:rsidTr="00185887">
        <w:trPr>
          <w:trHeight w:val="398"/>
        </w:trPr>
        <w:tc>
          <w:tcPr>
            <w:tcW w:w="10629" w:type="dxa"/>
            <w:gridSpan w:val="3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4584B0" w14:textId="228AF254" w:rsidR="00480201" w:rsidRPr="00AE147A" w:rsidRDefault="00480201" w:rsidP="008E11C0">
            <w:pPr>
              <w:ind w:left="226"/>
              <w:contextualSpacing/>
              <w:rPr>
                <w:b/>
                <w:sz w:val="20"/>
                <w:szCs w:val="20"/>
              </w:rPr>
            </w:pPr>
            <w:r w:rsidRPr="00AE147A">
              <w:rPr>
                <w:b/>
                <w:sz w:val="20"/>
                <w:szCs w:val="20"/>
              </w:rPr>
              <w:t>Czy podmiot, któremu ma być udzielona pomoc de minimis, prowadzi dzia</w:t>
            </w:r>
            <w:r w:rsidR="008E11C0" w:rsidRPr="00AE147A">
              <w:rPr>
                <w:b/>
                <w:sz w:val="20"/>
                <w:szCs w:val="20"/>
              </w:rPr>
              <w:t>ł</w:t>
            </w:r>
            <w:r w:rsidRPr="00AE147A">
              <w:rPr>
                <w:b/>
                <w:sz w:val="20"/>
                <w:szCs w:val="20"/>
              </w:rPr>
              <w:t>alność</w:t>
            </w:r>
            <w:r w:rsidR="00974487" w:rsidRPr="00AE147A">
              <w:rPr>
                <w:b/>
                <w:sz w:val="20"/>
                <w:szCs w:val="20"/>
                <w:vertAlign w:val="superscript"/>
              </w:rPr>
              <w:t>12)</w:t>
            </w:r>
            <w:r w:rsidRPr="00AE147A">
              <w:rPr>
                <w:b/>
                <w:sz w:val="20"/>
                <w:szCs w:val="20"/>
              </w:rPr>
              <w:t>:</w:t>
            </w:r>
          </w:p>
        </w:tc>
      </w:tr>
      <w:tr w:rsidR="008E11C0" w14:paraId="00A1A27B" w14:textId="77777777" w:rsidTr="00185887">
        <w:tc>
          <w:tcPr>
            <w:tcW w:w="8308" w:type="dxa"/>
            <w:gridSpan w:val="25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C44CB0" w14:textId="696020A2" w:rsidR="008E11C0" w:rsidRPr="00AE147A" w:rsidRDefault="008E11C0" w:rsidP="008E11C0">
            <w:pPr>
              <w:ind w:left="226"/>
              <w:contextualSpacing/>
              <w:rPr>
                <w:b/>
                <w:sz w:val="20"/>
                <w:szCs w:val="20"/>
              </w:rPr>
            </w:pPr>
            <w:r w:rsidRPr="00AE147A">
              <w:rPr>
                <w:b/>
                <w:sz w:val="20"/>
                <w:szCs w:val="20"/>
              </w:rPr>
              <w:t xml:space="preserve">1) w </w:t>
            </w:r>
            <w:r w:rsidR="00185887" w:rsidRPr="00AE147A">
              <w:rPr>
                <w:b/>
                <w:sz w:val="20"/>
                <w:szCs w:val="20"/>
              </w:rPr>
              <w:t xml:space="preserve">zakresie produkcji podstawowej produktów </w:t>
            </w:r>
            <w:r w:rsidRPr="00AE147A">
              <w:rPr>
                <w:b/>
                <w:sz w:val="20"/>
                <w:szCs w:val="20"/>
              </w:rPr>
              <w:t>rybołówstwa i akwakultury?</w:t>
            </w:r>
          </w:p>
        </w:tc>
        <w:tc>
          <w:tcPr>
            <w:tcW w:w="33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BBEC778" w14:textId="77777777" w:rsidR="008E11C0" w:rsidRPr="008E11C0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F6FDAC" w14:textId="77777777" w:rsidR="008E11C0" w:rsidRPr="008E11C0" w:rsidRDefault="00757C4C" w:rsidP="008E11C0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1B7B9A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E6E5001" w14:textId="77777777" w:rsidR="008E11C0" w:rsidRPr="008E11C0" w:rsidRDefault="008E11C0" w:rsidP="008E11C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3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90009C3" w14:textId="77777777" w:rsidR="008E11C0" w:rsidRPr="008E11C0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3432F" w14:textId="77777777" w:rsidR="008E11C0" w:rsidRPr="008E11C0" w:rsidRDefault="00757C4C" w:rsidP="008E11C0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1B7B9A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3B55342" w14:textId="77777777" w:rsidR="008E11C0" w:rsidRPr="008E11C0" w:rsidRDefault="008E11C0" w:rsidP="008E11C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3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47B96E" w14:textId="77777777" w:rsidR="008E11C0" w:rsidRPr="008E11C0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8E11C0" w14:paraId="6CD290C3" w14:textId="77777777" w:rsidTr="00185887">
        <w:tc>
          <w:tcPr>
            <w:tcW w:w="35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E30347" w14:textId="77777777" w:rsidR="008E11C0" w:rsidRPr="00AE147A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  <w:vAlign w:val="center"/>
          </w:tcPr>
          <w:p w14:paraId="47019648" w14:textId="77777777" w:rsidR="008E11C0" w:rsidRPr="00AE147A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D9D9D9" w:themeFill="background1" w:themeFillShade="D9"/>
            <w:vAlign w:val="center"/>
          </w:tcPr>
          <w:p w14:paraId="22EF2525" w14:textId="77777777" w:rsidR="008E11C0" w:rsidRPr="00AE147A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  <w:vAlign w:val="center"/>
          </w:tcPr>
          <w:p w14:paraId="4B70BFE0" w14:textId="77777777" w:rsidR="008E11C0" w:rsidRPr="00AE147A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D9D9D9" w:themeFill="background1" w:themeFillShade="D9"/>
            <w:vAlign w:val="center"/>
          </w:tcPr>
          <w:p w14:paraId="3F7DE07F" w14:textId="77777777" w:rsidR="008E11C0" w:rsidRPr="00AE147A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  <w:vAlign w:val="center"/>
          </w:tcPr>
          <w:p w14:paraId="5B1A4618" w14:textId="77777777" w:rsidR="008E11C0" w:rsidRPr="00AE147A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D9D9D9" w:themeFill="background1" w:themeFillShade="D9"/>
            <w:vAlign w:val="center"/>
          </w:tcPr>
          <w:p w14:paraId="19FFFE62" w14:textId="77777777" w:rsidR="008E11C0" w:rsidRPr="00AE147A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  <w:vAlign w:val="center"/>
          </w:tcPr>
          <w:p w14:paraId="0CCEAC27" w14:textId="77777777" w:rsidR="008E11C0" w:rsidRPr="00AE147A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  <w:vAlign w:val="center"/>
          </w:tcPr>
          <w:p w14:paraId="6FAF10A2" w14:textId="77777777" w:rsidR="008E11C0" w:rsidRPr="00AE147A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D9D9D9" w:themeFill="background1" w:themeFillShade="D9"/>
            <w:vAlign w:val="center"/>
          </w:tcPr>
          <w:p w14:paraId="2A1E0719" w14:textId="77777777" w:rsidR="008E11C0" w:rsidRPr="00AE147A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  <w:vAlign w:val="center"/>
          </w:tcPr>
          <w:p w14:paraId="5D030174" w14:textId="77777777" w:rsidR="008E11C0" w:rsidRPr="00AE147A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D9D9D9" w:themeFill="background1" w:themeFillShade="D9"/>
            <w:vAlign w:val="center"/>
          </w:tcPr>
          <w:p w14:paraId="575BA1E5" w14:textId="77777777" w:rsidR="008E11C0" w:rsidRPr="00AE147A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  <w:vAlign w:val="center"/>
          </w:tcPr>
          <w:p w14:paraId="715EB777" w14:textId="77777777" w:rsidR="008E11C0" w:rsidRPr="00AE147A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D9D9D9" w:themeFill="background1" w:themeFillShade="D9"/>
            <w:vAlign w:val="center"/>
          </w:tcPr>
          <w:p w14:paraId="59B131F0" w14:textId="77777777" w:rsidR="008E11C0" w:rsidRPr="00AE147A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  <w:vAlign w:val="center"/>
          </w:tcPr>
          <w:p w14:paraId="7DD598A1" w14:textId="77777777" w:rsidR="008E11C0" w:rsidRPr="00AE147A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D9D9D9" w:themeFill="background1" w:themeFillShade="D9"/>
            <w:vAlign w:val="center"/>
          </w:tcPr>
          <w:p w14:paraId="064D4D88" w14:textId="77777777" w:rsidR="008E11C0" w:rsidRPr="00AE147A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  <w:vAlign w:val="center"/>
          </w:tcPr>
          <w:p w14:paraId="5EA40364" w14:textId="77777777" w:rsidR="008E11C0" w:rsidRPr="00AE147A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  <w:vAlign w:val="center"/>
          </w:tcPr>
          <w:p w14:paraId="5522FAE1" w14:textId="77777777" w:rsidR="008E11C0" w:rsidRPr="00AE147A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D9D9D9" w:themeFill="background1" w:themeFillShade="D9"/>
            <w:vAlign w:val="center"/>
          </w:tcPr>
          <w:p w14:paraId="39FF64A1" w14:textId="77777777" w:rsidR="008E11C0" w:rsidRPr="00AE147A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  <w:vAlign w:val="center"/>
          </w:tcPr>
          <w:p w14:paraId="15C434A1" w14:textId="77777777" w:rsidR="008E11C0" w:rsidRPr="00AE147A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D9D9D9" w:themeFill="background1" w:themeFillShade="D9"/>
            <w:vAlign w:val="center"/>
          </w:tcPr>
          <w:p w14:paraId="2323CA8C" w14:textId="77777777" w:rsidR="008E11C0" w:rsidRPr="00AE147A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  <w:vAlign w:val="center"/>
          </w:tcPr>
          <w:p w14:paraId="2F1E3055" w14:textId="77777777" w:rsidR="008E11C0" w:rsidRPr="00AE147A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D9D9D9" w:themeFill="background1" w:themeFillShade="D9"/>
            <w:vAlign w:val="center"/>
          </w:tcPr>
          <w:p w14:paraId="3430EDB1" w14:textId="77777777" w:rsidR="008E11C0" w:rsidRPr="00AE147A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  <w:vAlign w:val="center"/>
          </w:tcPr>
          <w:p w14:paraId="541B7DB6" w14:textId="77777777" w:rsidR="008E11C0" w:rsidRPr="00AE147A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  <w:vAlign w:val="center"/>
          </w:tcPr>
          <w:p w14:paraId="3DB283DD" w14:textId="77777777" w:rsidR="008E11C0" w:rsidRPr="00AE147A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4797979" w14:textId="77777777" w:rsidR="008E11C0" w:rsidRPr="008E11C0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335D5AC" w14:textId="77777777" w:rsidR="008E11C0" w:rsidRPr="008E11C0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353029A" w14:textId="77777777" w:rsidR="008E11C0" w:rsidRDefault="008E11C0" w:rsidP="008E11C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2977CA1" w14:textId="77777777" w:rsidR="008E11C0" w:rsidRPr="008E11C0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894E630" w14:textId="77777777" w:rsidR="008E11C0" w:rsidRPr="008E11C0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34F84AB" w14:textId="77777777" w:rsidR="008E11C0" w:rsidRDefault="008E11C0" w:rsidP="008E11C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A18E07" w14:textId="77777777" w:rsidR="008E11C0" w:rsidRPr="008E11C0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85887" w:rsidRPr="008E11C0" w14:paraId="5C7FEC5F" w14:textId="77777777" w:rsidTr="00185887">
        <w:tc>
          <w:tcPr>
            <w:tcW w:w="8308" w:type="dxa"/>
            <w:gridSpan w:val="25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487D558" w14:textId="100EC349" w:rsidR="00185887" w:rsidRPr="00AE147A" w:rsidRDefault="00185887" w:rsidP="00974487">
            <w:pPr>
              <w:ind w:left="226"/>
              <w:contextualSpacing/>
              <w:rPr>
                <w:b/>
                <w:sz w:val="20"/>
                <w:szCs w:val="20"/>
              </w:rPr>
            </w:pPr>
            <w:r w:rsidRPr="00AE147A">
              <w:rPr>
                <w:b/>
                <w:sz w:val="20"/>
                <w:szCs w:val="20"/>
              </w:rPr>
              <w:t xml:space="preserve">2) </w:t>
            </w:r>
            <w:r w:rsidRPr="00AE147A">
              <w:rPr>
                <w:b/>
                <w:sz w:val="19"/>
                <w:szCs w:val="19"/>
              </w:rPr>
              <w:t xml:space="preserve">w </w:t>
            </w:r>
            <w:r w:rsidR="00974487" w:rsidRPr="00AE147A">
              <w:rPr>
                <w:b/>
                <w:sz w:val="19"/>
                <w:szCs w:val="19"/>
              </w:rPr>
              <w:t>dziedzinie</w:t>
            </w:r>
            <w:r w:rsidRPr="00AE147A">
              <w:rPr>
                <w:b/>
                <w:sz w:val="19"/>
                <w:szCs w:val="19"/>
              </w:rPr>
              <w:t xml:space="preserve"> przetwarzania i wprowadzania do obrotu produktów rybołówstwa i akwakultury?</w:t>
            </w:r>
          </w:p>
        </w:tc>
        <w:tc>
          <w:tcPr>
            <w:tcW w:w="33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A105DEB" w14:textId="77777777" w:rsidR="00185887" w:rsidRPr="008E11C0" w:rsidRDefault="00185887" w:rsidP="00120F7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EFEF1E" w14:textId="77777777" w:rsidR="00185887" w:rsidRPr="008E11C0" w:rsidRDefault="00185887" w:rsidP="00120F7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FB51735" w14:textId="77777777" w:rsidR="00185887" w:rsidRDefault="00185887" w:rsidP="00120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14826C4" w14:textId="77777777" w:rsidR="00185887" w:rsidRPr="008E11C0" w:rsidRDefault="00185887" w:rsidP="00120F7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041739" w14:textId="77777777" w:rsidR="00185887" w:rsidRPr="008E11C0" w:rsidRDefault="00185887" w:rsidP="00120F7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FFBE6CF" w14:textId="77777777" w:rsidR="00185887" w:rsidRDefault="00185887" w:rsidP="00120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3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D26BD8" w14:textId="77777777" w:rsidR="00185887" w:rsidRPr="008E11C0" w:rsidRDefault="00185887" w:rsidP="00120F7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85887" w:rsidRPr="008E11C0" w14:paraId="362CF1D7" w14:textId="77777777" w:rsidTr="00185887">
        <w:tc>
          <w:tcPr>
            <w:tcW w:w="8308" w:type="dxa"/>
            <w:gridSpan w:val="25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9BED7A" w14:textId="77777777" w:rsidR="00185887" w:rsidRPr="00AE147A" w:rsidRDefault="00185887" w:rsidP="00120F7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D9D9D9" w:themeFill="background1" w:themeFillShade="D9"/>
            <w:vAlign w:val="center"/>
          </w:tcPr>
          <w:p w14:paraId="22F2298E" w14:textId="77777777" w:rsidR="00185887" w:rsidRPr="008E11C0" w:rsidRDefault="00185887" w:rsidP="00120F7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F30E3F5" w14:textId="77777777" w:rsidR="00185887" w:rsidRPr="008E11C0" w:rsidRDefault="00185887" w:rsidP="00120F7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1A610C2" w14:textId="77777777" w:rsidR="00185887" w:rsidRDefault="00185887" w:rsidP="00120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DDCBC0" w14:textId="77777777" w:rsidR="00185887" w:rsidRPr="008E11C0" w:rsidRDefault="00185887" w:rsidP="00120F7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9DE6675" w14:textId="77777777" w:rsidR="00185887" w:rsidRPr="008E11C0" w:rsidRDefault="00185887" w:rsidP="00120F7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40D6AF3" w14:textId="77777777" w:rsidR="00185887" w:rsidRDefault="00185887" w:rsidP="00120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CCBAF4" w14:textId="77777777" w:rsidR="00185887" w:rsidRPr="008E11C0" w:rsidRDefault="00185887" w:rsidP="00120F7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8E11C0" w14:paraId="0A84923F" w14:textId="77777777" w:rsidTr="00974487">
        <w:tc>
          <w:tcPr>
            <w:tcW w:w="8308" w:type="dxa"/>
            <w:gridSpan w:val="25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EDB123C" w14:textId="2FC3275E" w:rsidR="008E11C0" w:rsidRPr="00AE147A" w:rsidRDefault="00974487" w:rsidP="00974487">
            <w:pPr>
              <w:ind w:left="226"/>
              <w:contextualSpacing/>
              <w:rPr>
                <w:b/>
                <w:sz w:val="20"/>
                <w:szCs w:val="20"/>
              </w:rPr>
            </w:pPr>
            <w:r w:rsidRPr="00AE147A">
              <w:rPr>
                <w:b/>
                <w:sz w:val="20"/>
                <w:szCs w:val="20"/>
              </w:rPr>
              <w:t>3</w:t>
            </w:r>
            <w:r w:rsidR="008E11C0" w:rsidRPr="00AE147A">
              <w:rPr>
                <w:b/>
                <w:sz w:val="20"/>
                <w:szCs w:val="20"/>
              </w:rPr>
              <w:t>) w dziedzinie produkcji podstawowej produktów rolnych?</w:t>
            </w:r>
          </w:p>
        </w:tc>
        <w:tc>
          <w:tcPr>
            <w:tcW w:w="33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5573069" w14:textId="77777777" w:rsidR="008E11C0" w:rsidRPr="008E11C0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E8F0DA" w14:textId="77777777" w:rsidR="008E11C0" w:rsidRPr="008E11C0" w:rsidRDefault="00757C4C" w:rsidP="008E11C0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1B7B9A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F6CCAB1" w14:textId="77777777" w:rsidR="008E11C0" w:rsidRDefault="008E11C0" w:rsidP="008E11C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3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BA8A691" w14:textId="77777777" w:rsidR="008E11C0" w:rsidRPr="008E11C0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0AE057" w14:textId="77777777" w:rsidR="008E11C0" w:rsidRPr="008E11C0" w:rsidRDefault="00757C4C" w:rsidP="008E11C0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1B7B9A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" w:type="dxa"/>
            <w:shd w:val="clear" w:color="auto" w:fill="D9D9D9" w:themeFill="background1" w:themeFillShade="D9"/>
            <w:vAlign w:val="center"/>
          </w:tcPr>
          <w:p w14:paraId="6C4D575F" w14:textId="77777777" w:rsidR="008E11C0" w:rsidRDefault="008E11C0" w:rsidP="008E11C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3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1DDBC2" w14:textId="77777777" w:rsidR="008E11C0" w:rsidRPr="008E11C0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8E11C0" w14:paraId="4158F2A6" w14:textId="77777777" w:rsidTr="00185887">
        <w:tc>
          <w:tcPr>
            <w:tcW w:w="8308" w:type="dxa"/>
            <w:gridSpan w:val="25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EB3C9A" w14:textId="77777777" w:rsidR="008E11C0" w:rsidRPr="00AE147A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D809EE2" w14:textId="77777777" w:rsidR="008E11C0" w:rsidRPr="008E11C0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A5C341E" w14:textId="77777777" w:rsidR="008E11C0" w:rsidRPr="008E11C0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E4851F2" w14:textId="77777777" w:rsidR="008E11C0" w:rsidRDefault="008E11C0" w:rsidP="008E11C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77C6BBB" w14:textId="77777777" w:rsidR="008E11C0" w:rsidRPr="008E11C0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B3DD553" w14:textId="77777777" w:rsidR="008E11C0" w:rsidRPr="008E11C0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  <w:vAlign w:val="center"/>
          </w:tcPr>
          <w:p w14:paraId="6E2DBCAC" w14:textId="77777777" w:rsidR="008E11C0" w:rsidRDefault="008E11C0" w:rsidP="008E11C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AC056C" w14:textId="77777777" w:rsidR="008E11C0" w:rsidRPr="008E11C0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8E11C0" w14:paraId="472EF387" w14:textId="77777777" w:rsidTr="00974487">
        <w:tc>
          <w:tcPr>
            <w:tcW w:w="8308" w:type="dxa"/>
            <w:gridSpan w:val="25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FA35D9D" w14:textId="1BC00408" w:rsidR="008E11C0" w:rsidRPr="00AE147A" w:rsidRDefault="00974487" w:rsidP="00974487">
            <w:pPr>
              <w:ind w:left="226"/>
              <w:contextualSpacing/>
              <w:rPr>
                <w:b/>
                <w:sz w:val="20"/>
                <w:szCs w:val="20"/>
              </w:rPr>
            </w:pPr>
            <w:bookmarkStart w:id="11" w:name="_Hlk158982182"/>
            <w:r w:rsidRPr="00AE147A">
              <w:rPr>
                <w:b/>
                <w:sz w:val="20"/>
                <w:szCs w:val="20"/>
              </w:rPr>
              <w:t>4</w:t>
            </w:r>
            <w:r w:rsidR="008E11C0" w:rsidRPr="00AE147A">
              <w:rPr>
                <w:b/>
                <w:sz w:val="20"/>
                <w:szCs w:val="20"/>
              </w:rPr>
              <w:t>) w dziedzinie przetwarzania i wprowadzania do obrotu produktów rolnych</w:t>
            </w:r>
            <w:r w:rsidRPr="00AE147A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33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94B423B" w14:textId="77777777" w:rsidR="008E11C0" w:rsidRPr="008E11C0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387E03" w14:textId="77777777" w:rsidR="008E11C0" w:rsidRPr="008E11C0" w:rsidRDefault="00757C4C" w:rsidP="008E11C0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1B7B9A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D473C37" w14:textId="77777777" w:rsidR="008E11C0" w:rsidRDefault="00695F6D" w:rsidP="008E11C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0DDDF06" w14:textId="77777777" w:rsidR="008E11C0" w:rsidRPr="008E11C0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C1C93E" w14:textId="77777777" w:rsidR="008E11C0" w:rsidRPr="008E11C0" w:rsidRDefault="00757C4C" w:rsidP="008E11C0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1B7B9A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51FDC2" w14:textId="77777777" w:rsidR="008E11C0" w:rsidRDefault="00695F6D" w:rsidP="008E11C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3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80B1BA" w14:textId="77777777" w:rsidR="008E11C0" w:rsidRPr="008E11C0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8E11C0" w14:paraId="72700063" w14:textId="77777777" w:rsidTr="00185887">
        <w:tc>
          <w:tcPr>
            <w:tcW w:w="8308" w:type="dxa"/>
            <w:gridSpan w:val="25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415C67" w14:textId="77777777" w:rsidR="008E11C0" w:rsidRPr="00AE147A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D9D9D9" w:themeFill="background1" w:themeFillShade="D9"/>
            <w:vAlign w:val="center"/>
          </w:tcPr>
          <w:p w14:paraId="3982DDDE" w14:textId="77777777" w:rsidR="008E11C0" w:rsidRPr="008E11C0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C8670A0" w14:textId="77777777" w:rsidR="008E11C0" w:rsidRPr="008E11C0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C9BA84D" w14:textId="77777777" w:rsidR="008E11C0" w:rsidRDefault="008E11C0" w:rsidP="008E11C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A948DAD" w14:textId="77777777" w:rsidR="008E11C0" w:rsidRPr="008E11C0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00C21DB" w14:textId="77777777" w:rsidR="008E11C0" w:rsidRPr="008E11C0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C7B99B6" w14:textId="77777777" w:rsidR="008E11C0" w:rsidRDefault="008E11C0" w:rsidP="008E11C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C4BC14" w14:textId="77777777" w:rsidR="008E11C0" w:rsidRPr="008E11C0" w:rsidRDefault="008E11C0" w:rsidP="008E11C0">
            <w:pPr>
              <w:contextualSpacing/>
              <w:rPr>
                <w:b/>
                <w:sz w:val="20"/>
                <w:szCs w:val="20"/>
              </w:rPr>
            </w:pPr>
          </w:p>
        </w:tc>
      </w:tr>
      <w:bookmarkEnd w:id="11"/>
      <w:tr w:rsidR="00695F6D" w14:paraId="71944853" w14:textId="77777777" w:rsidTr="00185887">
        <w:tc>
          <w:tcPr>
            <w:tcW w:w="8308" w:type="dxa"/>
            <w:gridSpan w:val="25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DC6BCB" w14:textId="77777777" w:rsidR="00695F6D" w:rsidRPr="00AE147A" w:rsidRDefault="00695F6D" w:rsidP="00695F6D">
            <w:pPr>
              <w:ind w:left="226"/>
              <w:contextualSpacing/>
              <w:rPr>
                <w:b/>
                <w:sz w:val="20"/>
                <w:szCs w:val="20"/>
              </w:rPr>
            </w:pPr>
            <w:r w:rsidRPr="00AE147A">
              <w:rPr>
                <w:b/>
                <w:sz w:val="20"/>
                <w:szCs w:val="20"/>
              </w:rPr>
              <w:t>5) Czy wnioskowana pomoc de minimis przeznaczona będzie na działalność wskazaną w pkt 1-4?</w:t>
            </w:r>
          </w:p>
        </w:tc>
        <w:tc>
          <w:tcPr>
            <w:tcW w:w="33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D202303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EC02E2" w14:textId="77777777" w:rsidR="00695F6D" w:rsidRPr="008E11C0" w:rsidRDefault="00757C4C" w:rsidP="008E11C0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1B7B9A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D3754F2" w14:textId="77777777" w:rsidR="00695F6D" w:rsidRDefault="00695F6D" w:rsidP="008E11C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EC28E46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D8DC69" w14:textId="77777777" w:rsidR="00695F6D" w:rsidRPr="008E11C0" w:rsidRDefault="00757C4C" w:rsidP="008E11C0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1B7B9A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8C7ED7" w14:textId="77777777" w:rsidR="00695F6D" w:rsidRDefault="00695F6D" w:rsidP="008E11C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3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EAB7A7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95F6D" w14:paraId="08D7ADF3" w14:textId="77777777" w:rsidTr="00185887">
        <w:tc>
          <w:tcPr>
            <w:tcW w:w="35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A77D01" w14:textId="77777777" w:rsidR="00695F6D" w:rsidRPr="00AE147A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  <w:vAlign w:val="center"/>
          </w:tcPr>
          <w:p w14:paraId="14737C16" w14:textId="77777777" w:rsidR="00695F6D" w:rsidRPr="00AE147A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D9D9D9" w:themeFill="background1" w:themeFillShade="D9"/>
            <w:vAlign w:val="center"/>
          </w:tcPr>
          <w:p w14:paraId="2D6C20F9" w14:textId="77777777" w:rsidR="00695F6D" w:rsidRPr="00AE147A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  <w:vAlign w:val="center"/>
          </w:tcPr>
          <w:p w14:paraId="2839C727" w14:textId="77777777" w:rsidR="00695F6D" w:rsidRPr="00AE147A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D9D9D9" w:themeFill="background1" w:themeFillShade="D9"/>
            <w:vAlign w:val="center"/>
          </w:tcPr>
          <w:p w14:paraId="4B99DCB6" w14:textId="77777777" w:rsidR="00695F6D" w:rsidRPr="00AE147A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  <w:vAlign w:val="center"/>
          </w:tcPr>
          <w:p w14:paraId="68B51F23" w14:textId="77777777" w:rsidR="00695F6D" w:rsidRPr="00AE147A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D9D9D9" w:themeFill="background1" w:themeFillShade="D9"/>
            <w:vAlign w:val="center"/>
          </w:tcPr>
          <w:p w14:paraId="07786692" w14:textId="77777777" w:rsidR="00695F6D" w:rsidRPr="00AE147A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  <w:vAlign w:val="center"/>
          </w:tcPr>
          <w:p w14:paraId="3103B540" w14:textId="77777777" w:rsidR="00695F6D" w:rsidRPr="00AE147A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  <w:vAlign w:val="center"/>
          </w:tcPr>
          <w:p w14:paraId="764D134A" w14:textId="77777777" w:rsidR="00695F6D" w:rsidRPr="00AE147A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D9D9D9" w:themeFill="background1" w:themeFillShade="D9"/>
            <w:vAlign w:val="center"/>
          </w:tcPr>
          <w:p w14:paraId="05EA032F" w14:textId="77777777" w:rsidR="00695F6D" w:rsidRPr="00AE147A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  <w:vAlign w:val="center"/>
          </w:tcPr>
          <w:p w14:paraId="7D88DAF1" w14:textId="77777777" w:rsidR="00695F6D" w:rsidRPr="00AE147A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D9D9D9" w:themeFill="background1" w:themeFillShade="D9"/>
            <w:vAlign w:val="center"/>
          </w:tcPr>
          <w:p w14:paraId="06444A96" w14:textId="77777777" w:rsidR="00695F6D" w:rsidRPr="00AE147A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  <w:vAlign w:val="center"/>
          </w:tcPr>
          <w:p w14:paraId="04EE19DD" w14:textId="77777777" w:rsidR="00695F6D" w:rsidRPr="00AE147A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D9D9D9" w:themeFill="background1" w:themeFillShade="D9"/>
            <w:vAlign w:val="center"/>
          </w:tcPr>
          <w:p w14:paraId="3D62DDB2" w14:textId="77777777" w:rsidR="00695F6D" w:rsidRPr="00AE147A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  <w:vAlign w:val="center"/>
          </w:tcPr>
          <w:p w14:paraId="14DFC82A" w14:textId="77777777" w:rsidR="00695F6D" w:rsidRPr="00AE147A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D9D9D9" w:themeFill="background1" w:themeFillShade="D9"/>
            <w:vAlign w:val="center"/>
          </w:tcPr>
          <w:p w14:paraId="680EA635" w14:textId="77777777" w:rsidR="00695F6D" w:rsidRPr="00AE147A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  <w:vAlign w:val="center"/>
          </w:tcPr>
          <w:p w14:paraId="150B2CE0" w14:textId="77777777" w:rsidR="00695F6D" w:rsidRPr="00AE147A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  <w:vAlign w:val="center"/>
          </w:tcPr>
          <w:p w14:paraId="68C55D3F" w14:textId="77777777" w:rsidR="00695F6D" w:rsidRPr="00AE147A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D9D9D9" w:themeFill="background1" w:themeFillShade="D9"/>
            <w:vAlign w:val="center"/>
          </w:tcPr>
          <w:p w14:paraId="76972BDA" w14:textId="77777777" w:rsidR="00695F6D" w:rsidRPr="00AE147A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  <w:vAlign w:val="center"/>
          </w:tcPr>
          <w:p w14:paraId="207A2E9A" w14:textId="77777777" w:rsidR="00695F6D" w:rsidRPr="00AE147A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D9D9D9" w:themeFill="background1" w:themeFillShade="D9"/>
            <w:vAlign w:val="center"/>
          </w:tcPr>
          <w:p w14:paraId="0A5A8CB6" w14:textId="77777777" w:rsidR="00695F6D" w:rsidRPr="00AE147A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  <w:vAlign w:val="center"/>
          </w:tcPr>
          <w:p w14:paraId="4ED4CF86" w14:textId="77777777" w:rsidR="00695F6D" w:rsidRPr="00AE147A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D9D9D9" w:themeFill="background1" w:themeFillShade="D9"/>
            <w:vAlign w:val="center"/>
          </w:tcPr>
          <w:p w14:paraId="552A245D" w14:textId="77777777" w:rsidR="00695F6D" w:rsidRPr="00AE147A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  <w:vAlign w:val="center"/>
          </w:tcPr>
          <w:p w14:paraId="4CC1F813" w14:textId="77777777" w:rsidR="00695F6D" w:rsidRPr="00AE147A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  <w:vAlign w:val="center"/>
          </w:tcPr>
          <w:p w14:paraId="4856C725" w14:textId="77777777" w:rsidR="00695F6D" w:rsidRPr="00AE147A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D9D9D9" w:themeFill="background1" w:themeFillShade="D9"/>
            <w:vAlign w:val="center"/>
          </w:tcPr>
          <w:p w14:paraId="4422B2E7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236274E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28E9793" w14:textId="77777777" w:rsidR="00695F6D" w:rsidRDefault="00695F6D" w:rsidP="008E11C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359E41B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A90BA67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D4BA5AE" w14:textId="77777777" w:rsidR="00695F6D" w:rsidRDefault="00695F6D" w:rsidP="008E11C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20011F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95F6D" w14:paraId="3F3045AC" w14:textId="77777777" w:rsidTr="00185887">
        <w:tc>
          <w:tcPr>
            <w:tcW w:w="8308" w:type="dxa"/>
            <w:gridSpan w:val="25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538F2C8" w14:textId="629380B0" w:rsidR="00695F6D" w:rsidRPr="00AE147A" w:rsidRDefault="00695F6D" w:rsidP="00032CEF">
            <w:pPr>
              <w:ind w:left="226"/>
              <w:contextualSpacing/>
              <w:rPr>
                <w:b/>
                <w:sz w:val="20"/>
                <w:szCs w:val="20"/>
              </w:rPr>
            </w:pPr>
            <w:r w:rsidRPr="00AE147A">
              <w:rPr>
                <w:b/>
                <w:sz w:val="20"/>
                <w:szCs w:val="20"/>
              </w:rPr>
              <w:t xml:space="preserve">6) W przypadku zaznaczenia odpowiedzi twierdzącej w pkt 1 lub </w:t>
            </w:r>
            <w:r w:rsidR="00974487" w:rsidRPr="00AE147A">
              <w:rPr>
                <w:b/>
                <w:sz w:val="20"/>
                <w:szCs w:val="20"/>
              </w:rPr>
              <w:t>3</w:t>
            </w:r>
            <w:r w:rsidRPr="00AE147A">
              <w:rPr>
                <w:b/>
                <w:sz w:val="20"/>
                <w:szCs w:val="20"/>
              </w:rPr>
              <w:t xml:space="preserve"> czy zapewniona  jest</w:t>
            </w:r>
          </w:p>
          <w:p w14:paraId="04C6C2A5" w14:textId="77777777" w:rsidR="00695F6D" w:rsidRPr="00AE147A" w:rsidRDefault="00695F6D" w:rsidP="00032CEF">
            <w:pPr>
              <w:ind w:left="226"/>
              <w:contextualSpacing/>
              <w:rPr>
                <w:b/>
                <w:sz w:val="20"/>
                <w:szCs w:val="20"/>
              </w:rPr>
            </w:pPr>
            <w:r w:rsidRPr="00AE147A">
              <w:rPr>
                <w:b/>
                <w:sz w:val="20"/>
                <w:szCs w:val="20"/>
              </w:rPr>
              <w:t>rozdzielność rachunkowa</w:t>
            </w:r>
            <w:r w:rsidRPr="00AE147A">
              <w:rPr>
                <w:b/>
                <w:sz w:val="20"/>
                <w:szCs w:val="20"/>
                <w:vertAlign w:val="superscript"/>
              </w:rPr>
              <w:t>13)</w:t>
            </w:r>
            <w:r w:rsidRPr="00AE147A">
              <w:rPr>
                <w:b/>
                <w:sz w:val="20"/>
                <w:szCs w:val="20"/>
              </w:rPr>
              <w:t xml:space="preserve"> uniemożliwiająca przeniesienie na wskazaną w tych punktach</w:t>
            </w:r>
          </w:p>
          <w:p w14:paraId="5825DB34" w14:textId="5DFE366F" w:rsidR="00695F6D" w:rsidRPr="00AE147A" w:rsidRDefault="00695F6D" w:rsidP="00032CEF">
            <w:pPr>
              <w:ind w:left="226"/>
              <w:contextualSpacing/>
              <w:rPr>
                <w:b/>
                <w:sz w:val="20"/>
                <w:szCs w:val="20"/>
              </w:rPr>
            </w:pPr>
            <w:r w:rsidRPr="00AE147A">
              <w:rPr>
                <w:b/>
                <w:sz w:val="20"/>
                <w:szCs w:val="20"/>
              </w:rPr>
              <w:t>działalność korzyści wynikających z uzyskanej pomocy de minimis (w jaki sposób)?</w:t>
            </w:r>
          </w:p>
        </w:tc>
        <w:tc>
          <w:tcPr>
            <w:tcW w:w="332" w:type="dxa"/>
            <w:shd w:val="clear" w:color="auto" w:fill="D9D9D9" w:themeFill="background1" w:themeFillShade="D9"/>
            <w:vAlign w:val="center"/>
          </w:tcPr>
          <w:p w14:paraId="3F573AA0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70D2B6" w14:textId="77777777" w:rsidR="00695F6D" w:rsidRPr="008E11C0" w:rsidRDefault="00757C4C" w:rsidP="008E11C0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1B7B9A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35047A3" w14:textId="77777777" w:rsidR="00695F6D" w:rsidRDefault="00695F6D" w:rsidP="008E11C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3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9D928E8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032D51" w14:textId="77777777" w:rsidR="00695F6D" w:rsidRPr="008E11C0" w:rsidRDefault="00757C4C" w:rsidP="008E11C0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1B7B9A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3EE3885" w14:textId="77777777" w:rsidR="00695F6D" w:rsidRDefault="00695F6D" w:rsidP="008E11C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3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FB13B7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95F6D" w14:paraId="2403FF22" w14:textId="77777777" w:rsidTr="00185887">
        <w:tc>
          <w:tcPr>
            <w:tcW w:w="8308" w:type="dxa"/>
            <w:gridSpan w:val="25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9EDAA6E" w14:textId="77777777" w:rsidR="00695F6D" w:rsidRPr="008E11C0" w:rsidRDefault="00695F6D" w:rsidP="00032CE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D9D9D9" w:themeFill="background1" w:themeFillShade="D9"/>
            <w:vAlign w:val="center"/>
          </w:tcPr>
          <w:p w14:paraId="6DB01AB8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7FE001B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656B7A5" w14:textId="77777777" w:rsidR="00695F6D" w:rsidRDefault="00695F6D" w:rsidP="008E11C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7CFF262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F927159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0130B59" w14:textId="77777777" w:rsidR="00695F6D" w:rsidRDefault="00695F6D" w:rsidP="008E11C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A708A8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95F6D" w14:paraId="446513A5" w14:textId="77777777" w:rsidTr="00185887">
        <w:tc>
          <w:tcPr>
            <w:tcW w:w="8308" w:type="dxa"/>
            <w:gridSpan w:val="25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5F8468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3676772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F835D8" w14:textId="77777777" w:rsidR="00695F6D" w:rsidRPr="008E11C0" w:rsidRDefault="00757C4C" w:rsidP="008E11C0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1B7B9A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D364023" w14:textId="77777777" w:rsidR="00695F6D" w:rsidRPr="008E11C0" w:rsidRDefault="00695F6D" w:rsidP="00695F6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 dotyczy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547600D" w14:textId="77777777" w:rsidR="00695F6D" w:rsidRDefault="00695F6D" w:rsidP="008E11C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3C8FCB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95F6D" w14:paraId="420FA3E0" w14:textId="77777777" w:rsidTr="00185887">
        <w:tc>
          <w:tcPr>
            <w:tcW w:w="35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AF83EB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4CC8E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81292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D1A3E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4A700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762BE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4189E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16081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01F7C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4C418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3A3B6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C5289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72E4F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84CB1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2DA6C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423CF3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8F656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F4D10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C1030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5F62E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1F630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E611B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04890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C8A9D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E7BC1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E8956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76322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306B6" w14:textId="77777777" w:rsidR="00695F6D" w:rsidRDefault="00695F6D" w:rsidP="008E11C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55B98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7AA23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6EB57" w14:textId="77777777" w:rsidR="00695F6D" w:rsidRDefault="00695F6D" w:rsidP="008E11C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2F2E4B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B7B9A" w14:paraId="6AF2C294" w14:textId="77777777" w:rsidTr="00185887">
        <w:tc>
          <w:tcPr>
            <w:tcW w:w="3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E9DCA" w14:textId="77777777" w:rsidR="001B7B9A" w:rsidRPr="008E11C0" w:rsidRDefault="001B7B9A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943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5148" w14:textId="77777777" w:rsidR="001B7B9A" w:rsidRDefault="00757C4C" w:rsidP="00763DBF">
            <w:pPr>
              <w:ind w:left="11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810"/>
                  </w:textInput>
                </w:ffData>
              </w:fldChar>
            </w:r>
            <w:bookmarkStart w:id="12" w:name="Tekst9"/>
            <w:r w:rsidR="00763DBF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63DBF">
              <w:rPr>
                <w:b/>
                <w:noProof/>
                <w:sz w:val="20"/>
                <w:szCs w:val="20"/>
              </w:rPr>
              <w:t> </w:t>
            </w:r>
            <w:r w:rsidR="00763DBF">
              <w:rPr>
                <w:b/>
                <w:noProof/>
                <w:sz w:val="20"/>
                <w:szCs w:val="20"/>
              </w:rPr>
              <w:t> </w:t>
            </w:r>
            <w:r w:rsidR="00763DBF">
              <w:rPr>
                <w:b/>
                <w:noProof/>
                <w:sz w:val="20"/>
                <w:szCs w:val="20"/>
              </w:rPr>
              <w:t> </w:t>
            </w:r>
            <w:r w:rsidR="00763DBF">
              <w:rPr>
                <w:b/>
                <w:noProof/>
                <w:sz w:val="20"/>
                <w:szCs w:val="20"/>
              </w:rPr>
              <w:t> </w:t>
            </w:r>
            <w:r w:rsidR="00763DBF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3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E31D95" w14:textId="77777777" w:rsidR="001B7B9A" w:rsidRPr="008E11C0" w:rsidRDefault="001B7B9A" w:rsidP="008E11C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B7B9A" w14:paraId="2B5DC788" w14:textId="77777777" w:rsidTr="00185887">
        <w:tc>
          <w:tcPr>
            <w:tcW w:w="3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FA5DE" w14:textId="77777777" w:rsidR="001B7B9A" w:rsidRPr="008E11C0" w:rsidRDefault="001B7B9A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943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2A77" w14:textId="77777777" w:rsidR="001B7B9A" w:rsidRDefault="001B7B9A" w:rsidP="008E11C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08D199" w14:textId="77777777" w:rsidR="001B7B9A" w:rsidRPr="008E11C0" w:rsidRDefault="001B7B9A" w:rsidP="008E11C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B7B9A" w14:paraId="392295F7" w14:textId="77777777" w:rsidTr="00185887">
        <w:tc>
          <w:tcPr>
            <w:tcW w:w="3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C63EE" w14:textId="77777777" w:rsidR="001B7B9A" w:rsidRPr="008E11C0" w:rsidRDefault="001B7B9A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943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6BCB" w14:textId="77777777" w:rsidR="001B7B9A" w:rsidRDefault="001B7B9A" w:rsidP="008E11C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FE056A" w14:textId="77777777" w:rsidR="001B7B9A" w:rsidRPr="008E11C0" w:rsidRDefault="001B7B9A" w:rsidP="008E11C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B7B9A" w14:paraId="5CE7A303" w14:textId="77777777" w:rsidTr="00185887">
        <w:tc>
          <w:tcPr>
            <w:tcW w:w="3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FF247" w14:textId="77777777" w:rsidR="001B7B9A" w:rsidRPr="008E11C0" w:rsidRDefault="001B7B9A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943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8DEB" w14:textId="77777777" w:rsidR="001B7B9A" w:rsidRDefault="001B7B9A" w:rsidP="008E11C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6776196" w14:textId="77777777" w:rsidR="001B7B9A" w:rsidRPr="008E11C0" w:rsidRDefault="001B7B9A" w:rsidP="008E11C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B7B9A" w14:paraId="118E0375" w14:textId="77777777" w:rsidTr="00185887">
        <w:tc>
          <w:tcPr>
            <w:tcW w:w="3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59D1B" w14:textId="77777777" w:rsidR="001B7B9A" w:rsidRPr="008E11C0" w:rsidRDefault="001B7B9A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943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E7AD" w14:textId="77777777" w:rsidR="001B7B9A" w:rsidRDefault="001B7B9A" w:rsidP="008E11C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ECD401" w14:textId="77777777" w:rsidR="001B7B9A" w:rsidRPr="008E11C0" w:rsidRDefault="001B7B9A" w:rsidP="008E11C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B7B9A" w14:paraId="572E3F76" w14:textId="77777777" w:rsidTr="00185887">
        <w:tc>
          <w:tcPr>
            <w:tcW w:w="3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751DC" w14:textId="77777777" w:rsidR="001B7B9A" w:rsidRPr="008E11C0" w:rsidRDefault="001B7B9A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943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1ACB" w14:textId="77777777" w:rsidR="001B7B9A" w:rsidRDefault="001B7B9A" w:rsidP="008E11C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71CCE96" w14:textId="77777777" w:rsidR="001B7B9A" w:rsidRPr="008E11C0" w:rsidRDefault="001B7B9A" w:rsidP="008E11C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B7B9A" w14:paraId="1A5A4F27" w14:textId="77777777" w:rsidTr="00185887">
        <w:tc>
          <w:tcPr>
            <w:tcW w:w="3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56C15" w14:textId="77777777" w:rsidR="001B7B9A" w:rsidRPr="008E11C0" w:rsidRDefault="001B7B9A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943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2FC8" w14:textId="77777777" w:rsidR="001B7B9A" w:rsidRDefault="001B7B9A" w:rsidP="008E11C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D45D071" w14:textId="77777777" w:rsidR="001B7B9A" w:rsidRPr="008E11C0" w:rsidRDefault="001B7B9A" w:rsidP="008E11C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B7B9A" w14:paraId="0EAD3EE0" w14:textId="77777777" w:rsidTr="00185887">
        <w:tc>
          <w:tcPr>
            <w:tcW w:w="3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B4551" w14:textId="77777777" w:rsidR="001B7B9A" w:rsidRPr="008E11C0" w:rsidRDefault="001B7B9A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943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E61C" w14:textId="77777777" w:rsidR="001B7B9A" w:rsidRDefault="001B7B9A" w:rsidP="008E11C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68E5DB2" w14:textId="77777777" w:rsidR="001B7B9A" w:rsidRPr="008E11C0" w:rsidRDefault="001B7B9A" w:rsidP="008E11C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B7B9A" w14:paraId="5890491F" w14:textId="77777777" w:rsidTr="00185887">
        <w:tc>
          <w:tcPr>
            <w:tcW w:w="3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1C1B6" w14:textId="77777777" w:rsidR="001B7B9A" w:rsidRPr="008E11C0" w:rsidRDefault="001B7B9A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943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2EA6" w14:textId="77777777" w:rsidR="001B7B9A" w:rsidRDefault="001B7B9A" w:rsidP="008E11C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E74D61" w14:textId="77777777" w:rsidR="001B7B9A" w:rsidRPr="008E11C0" w:rsidRDefault="001B7B9A" w:rsidP="008E11C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B7B9A" w14:paraId="62C6AEAB" w14:textId="77777777" w:rsidTr="00185887">
        <w:tc>
          <w:tcPr>
            <w:tcW w:w="3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1FDA8" w14:textId="77777777" w:rsidR="001B7B9A" w:rsidRPr="008E11C0" w:rsidRDefault="001B7B9A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943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F63E" w14:textId="77777777" w:rsidR="001B7B9A" w:rsidRDefault="001B7B9A" w:rsidP="008E11C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FF64B0" w14:textId="77777777" w:rsidR="001B7B9A" w:rsidRPr="008E11C0" w:rsidRDefault="001B7B9A" w:rsidP="008E11C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B7B9A" w14:paraId="5048D24C" w14:textId="77777777" w:rsidTr="00185887">
        <w:tc>
          <w:tcPr>
            <w:tcW w:w="3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27C456" w14:textId="77777777" w:rsidR="001B7B9A" w:rsidRPr="008E11C0" w:rsidRDefault="001B7B9A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943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1EDD" w14:textId="77777777" w:rsidR="001B7B9A" w:rsidRDefault="001B7B9A" w:rsidP="008E11C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40D56F" w14:textId="77777777" w:rsidR="001B7B9A" w:rsidRPr="008E11C0" w:rsidRDefault="001B7B9A" w:rsidP="008E11C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B7B9A" w14:paraId="65F2C77B" w14:textId="77777777" w:rsidTr="00185887">
        <w:tc>
          <w:tcPr>
            <w:tcW w:w="3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898AF" w14:textId="77777777" w:rsidR="001B7B9A" w:rsidRPr="008E11C0" w:rsidRDefault="001B7B9A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943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3AB5" w14:textId="77777777" w:rsidR="001B7B9A" w:rsidRDefault="001B7B9A" w:rsidP="008E11C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C6F005" w14:textId="77777777" w:rsidR="001B7B9A" w:rsidRPr="008E11C0" w:rsidRDefault="001B7B9A" w:rsidP="008E11C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B7B9A" w14:paraId="13752328" w14:textId="77777777" w:rsidTr="00185887">
        <w:tc>
          <w:tcPr>
            <w:tcW w:w="3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BA774" w14:textId="77777777" w:rsidR="001B7B9A" w:rsidRPr="008E11C0" w:rsidRDefault="001B7B9A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943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EAF3" w14:textId="77777777" w:rsidR="001B7B9A" w:rsidRDefault="001B7B9A" w:rsidP="008E11C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495601" w14:textId="77777777" w:rsidR="001B7B9A" w:rsidRPr="008E11C0" w:rsidRDefault="001B7B9A" w:rsidP="008E11C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B7B9A" w14:paraId="16C34EF2" w14:textId="77777777" w:rsidTr="00185887">
        <w:tc>
          <w:tcPr>
            <w:tcW w:w="3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27141" w14:textId="77777777" w:rsidR="001B7B9A" w:rsidRPr="008E11C0" w:rsidRDefault="001B7B9A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943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752D" w14:textId="77777777" w:rsidR="001B7B9A" w:rsidRDefault="001B7B9A" w:rsidP="008E11C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4EF96A" w14:textId="77777777" w:rsidR="001B7B9A" w:rsidRPr="008E11C0" w:rsidRDefault="001B7B9A" w:rsidP="008E11C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B7B9A" w14:paraId="2856B61D" w14:textId="77777777" w:rsidTr="000F5992">
        <w:trPr>
          <w:trHeight w:val="5813"/>
        </w:trPr>
        <w:tc>
          <w:tcPr>
            <w:tcW w:w="3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861EB" w14:textId="77777777" w:rsidR="001B7B9A" w:rsidRPr="008E11C0" w:rsidRDefault="001B7B9A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943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6392" w14:textId="77777777" w:rsidR="001B7B9A" w:rsidRDefault="001B7B9A" w:rsidP="008E11C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A57A6F" w14:textId="77777777" w:rsidR="001B7B9A" w:rsidRPr="008E11C0" w:rsidRDefault="001B7B9A" w:rsidP="008E11C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95F6D" w14:paraId="7169484C" w14:textId="77777777" w:rsidTr="00185887">
        <w:tc>
          <w:tcPr>
            <w:tcW w:w="35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53C72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CA6F2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D8155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7779C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4A4CA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2C2CE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8488E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442C2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1D7C9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FDC30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EF0AE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43BD9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8B83E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0F624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FB831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A05F7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3D096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5EE00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831DF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DF082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0836B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E71B1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C7AA0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93878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8469B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9A19F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A072A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184CB" w14:textId="77777777" w:rsidR="00695F6D" w:rsidRDefault="00695F6D" w:rsidP="008E11C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00B82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630B4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71EE3" w14:textId="77777777" w:rsidR="00695F6D" w:rsidRDefault="00695F6D" w:rsidP="008E11C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58DED4" w14:textId="77777777" w:rsidR="00695F6D" w:rsidRPr="008E11C0" w:rsidRDefault="00695F6D" w:rsidP="008E11C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B7B9A" w14:paraId="105D52CC" w14:textId="77777777" w:rsidTr="00185887">
        <w:tc>
          <w:tcPr>
            <w:tcW w:w="10629" w:type="dxa"/>
            <w:gridSpan w:val="3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079147" w14:textId="77777777" w:rsidR="001B7B9A" w:rsidRPr="001B7B9A" w:rsidRDefault="001B7B9A" w:rsidP="001B7B9A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B7B9A">
              <w:rPr>
                <w:b/>
                <w:sz w:val="16"/>
                <w:szCs w:val="16"/>
              </w:rPr>
              <w:t>Strona 4 z 7</w:t>
            </w:r>
          </w:p>
        </w:tc>
      </w:tr>
    </w:tbl>
    <w:p w14:paraId="673E1547" w14:textId="77777777" w:rsidR="00A82494" w:rsidRDefault="00A82494" w:rsidP="0005759E">
      <w:pPr>
        <w:spacing w:after="0"/>
        <w:contextualSpacing/>
      </w:pPr>
    </w:p>
    <w:p w14:paraId="53C33556" w14:textId="77777777" w:rsidR="00DA5F9F" w:rsidRDefault="00DA5F9F" w:rsidP="0005759E">
      <w:pPr>
        <w:spacing w:after="0"/>
        <w:contextualSpacing/>
      </w:pPr>
    </w:p>
    <w:p w14:paraId="008F8FA3" w14:textId="77777777" w:rsidR="001B4797" w:rsidRDefault="001B4797" w:rsidP="0005759E">
      <w:pPr>
        <w:spacing w:after="0"/>
        <w:contextualSpacing/>
      </w:pPr>
    </w:p>
    <w:tbl>
      <w:tblPr>
        <w:tblStyle w:val="Tabela-Siatka"/>
        <w:tblW w:w="0" w:type="auto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326"/>
        <w:gridCol w:w="327"/>
        <w:gridCol w:w="326"/>
        <w:gridCol w:w="327"/>
        <w:gridCol w:w="326"/>
        <w:gridCol w:w="327"/>
        <w:gridCol w:w="326"/>
        <w:gridCol w:w="327"/>
        <w:gridCol w:w="328"/>
        <w:gridCol w:w="327"/>
        <w:gridCol w:w="328"/>
        <w:gridCol w:w="327"/>
        <w:gridCol w:w="328"/>
        <w:gridCol w:w="327"/>
        <w:gridCol w:w="328"/>
        <w:gridCol w:w="327"/>
        <w:gridCol w:w="327"/>
        <w:gridCol w:w="328"/>
        <w:gridCol w:w="327"/>
        <w:gridCol w:w="328"/>
        <w:gridCol w:w="327"/>
        <w:gridCol w:w="328"/>
        <w:gridCol w:w="327"/>
        <w:gridCol w:w="327"/>
        <w:gridCol w:w="328"/>
        <w:gridCol w:w="327"/>
        <w:gridCol w:w="331"/>
        <w:gridCol w:w="327"/>
        <w:gridCol w:w="328"/>
        <w:gridCol w:w="330"/>
        <w:gridCol w:w="328"/>
      </w:tblGrid>
      <w:tr w:rsidR="001B4797" w14:paraId="15896330" w14:textId="77777777" w:rsidTr="007C7E9D">
        <w:tc>
          <w:tcPr>
            <w:tcW w:w="10476" w:type="dxa"/>
            <w:gridSpan w:val="3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E85FEB7" w14:textId="77777777" w:rsidR="001B4797" w:rsidRPr="001B4797" w:rsidRDefault="001B4797" w:rsidP="001B4797">
            <w:pPr>
              <w:ind w:left="226"/>
              <w:contextualSpacing/>
              <w:rPr>
                <w:b/>
                <w:sz w:val="20"/>
                <w:szCs w:val="20"/>
              </w:rPr>
            </w:pPr>
            <w:r w:rsidRPr="001B4797">
              <w:rPr>
                <w:b/>
                <w:sz w:val="20"/>
                <w:szCs w:val="20"/>
              </w:rPr>
              <w:t>D. Informacje dotyczące pomocy otrzymanej w odniesieniu do tych samych kosztów, na pokrycie których ma być przeznaczona wnioskowana  pomoc de minimis</w:t>
            </w:r>
          </w:p>
        </w:tc>
      </w:tr>
      <w:tr w:rsidR="00A73392" w14:paraId="5F3BE1C1" w14:textId="77777777" w:rsidTr="007C7E9D">
        <w:tc>
          <w:tcPr>
            <w:tcW w:w="326" w:type="dxa"/>
            <w:tcBorders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2AEE9F6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52696F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A38810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A7A540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7B877B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093DA4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8EB31E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7A528C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BDBE17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3274A9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B25E58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DA45D6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B603DA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BE8542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0AFE43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C90D2E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0B8A6F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CA8D61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9E9FE6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691658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8AF4FF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E5E255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28AEEB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CB579F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ED381E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8EAA11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1F3FD7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E10A01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49753F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23C429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291D4E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6B560CF4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B4797" w14:paraId="33A27A26" w14:textId="77777777" w:rsidTr="007C7E9D"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7507F5C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851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32A286" w14:textId="77777777" w:rsidR="001B4797" w:rsidRPr="001B4797" w:rsidRDefault="001B4797" w:rsidP="001B4797">
            <w:pPr>
              <w:contextualSpacing/>
              <w:rPr>
                <w:b/>
                <w:sz w:val="20"/>
                <w:szCs w:val="20"/>
              </w:rPr>
            </w:pPr>
            <w:r w:rsidRPr="001B4797">
              <w:rPr>
                <w:b/>
                <w:sz w:val="20"/>
                <w:szCs w:val="20"/>
              </w:rPr>
              <w:t>Czy wnioskowana pomoc de minimis zostanie przezn</w:t>
            </w:r>
            <w:r>
              <w:rPr>
                <w:b/>
                <w:sz w:val="20"/>
                <w:szCs w:val="20"/>
              </w:rPr>
              <w:t xml:space="preserve">aczona na pokrycie dających się  </w:t>
            </w:r>
            <w:r w:rsidRPr="001B4797">
              <w:rPr>
                <w:b/>
                <w:sz w:val="20"/>
                <w:szCs w:val="20"/>
              </w:rPr>
              <w:t>zidentyfikować kosztów?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91A7B3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B60A1" w14:textId="77777777" w:rsidR="001B4797" w:rsidRPr="001B4797" w:rsidRDefault="00757C4C" w:rsidP="0005759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B84D17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170231" w14:textId="77777777" w:rsidR="001B4797" w:rsidRPr="001B4797" w:rsidRDefault="001B4797" w:rsidP="001B4797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BBD575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8EA88" w14:textId="77777777" w:rsidR="001B4797" w:rsidRPr="001B4797" w:rsidRDefault="00757C4C" w:rsidP="0005759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B84D17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4A3528" w14:textId="77777777" w:rsidR="001B4797" w:rsidRPr="001B4797" w:rsidRDefault="001B4797" w:rsidP="001B4797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AE5F988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B4797" w14:paraId="6250082A" w14:textId="77777777" w:rsidTr="007C7E9D"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B34CFEE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851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19CC48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BEB282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D30297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171AC5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6ACF16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973876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5DECEC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1F56DC59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73392" w14:paraId="57A5A815" w14:textId="77777777" w:rsidTr="007C7E9D"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3561830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EAB69E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6C8252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D06318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7691B9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C11F61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DD966A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E059F7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E84380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727F90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9466BF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36600A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0F3162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E63699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C955AF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E90D11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A70DA1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C2CC21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1DE461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CF47A3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FC0F5B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E5F969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9E2BCD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033EA5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8744CA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66D52C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0CC004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2F3AC9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EF08FD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388ED3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CC2858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6B347CD3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B4797" w14:paraId="19557604" w14:textId="77777777" w:rsidTr="007C7E9D"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92E0A2B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851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48D39C" w14:textId="77777777" w:rsidR="001B4797" w:rsidRPr="001B4797" w:rsidRDefault="001B4797" w:rsidP="001B4797">
            <w:pPr>
              <w:contextualSpacing/>
              <w:rPr>
                <w:b/>
                <w:sz w:val="20"/>
                <w:szCs w:val="20"/>
              </w:rPr>
            </w:pPr>
            <w:r w:rsidRPr="001B4797">
              <w:rPr>
                <w:b/>
                <w:sz w:val="20"/>
                <w:szCs w:val="20"/>
              </w:rPr>
              <w:t>Jeśli tak, czy na pokrycie tych samych kosztów, o których mowa powyżej, podmiot otrzymał</w:t>
            </w:r>
          </w:p>
          <w:p w14:paraId="72EAE627" w14:textId="77777777" w:rsidR="001B4797" w:rsidRPr="001B4797" w:rsidRDefault="001B4797" w:rsidP="001B4797">
            <w:pPr>
              <w:contextualSpacing/>
              <w:rPr>
                <w:b/>
                <w:sz w:val="20"/>
                <w:szCs w:val="20"/>
              </w:rPr>
            </w:pPr>
            <w:r w:rsidRPr="001B4797">
              <w:rPr>
                <w:b/>
                <w:sz w:val="20"/>
                <w:szCs w:val="20"/>
              </w:rPr>
              <w:t>pomoc inną niż pomoc de minimis?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8C683F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7F8F2" w14:textId="77777777" w:rsidR="001B4797" w:rsidRPr="001B4797" w:rsidRDefault="00757C4C" w:rsidP="0005759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B84D17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6667BA" w14:textId="77777777" w:rsidR="001B4797" w:rsidRPr="001B4797" w:rsidRDefault="001B4797" w:rsidP="001B4797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A648AD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EE339" w14:textId="77777777" w:rsidR="001B4797" w:rsidRPr="001B4797" w:rsidRDefault="00757C4C" w:rsidP="0005759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B84D17">
              <w:rPr>
                <w:rFonts w:ascii="Arial" w:hAnsi="Arial" w:cs="Arial"/>
              </w:rPr>
              <w:instrText xml:space="preserve"> FORMCHECKBOX </w:instrText>
            </w:r>
            <w:r w:rsidR="001C361F">
              <w:rPr>
                <w:rFonts w:ascii="Arial" w:hAnsi="Arial" w:cs="Arial"/>
              </w:rPr>
            </w:r>
            <w:r w:rsidR="001C36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9FDB65" w14:textId="77777777" w:rsidR="001B4797" w:rsidRPr="001B4797" w:rsidRDefault="001B4797" w:rsidP="001B4797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3B09BCA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B4797" w14:paraId="04923395" w14:textId="77777777" w:rsidTr="007C7E9D"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E9D44ED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851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6A3141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F07FE0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6988F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F753E1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59C5D7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07A08B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A6F3B9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9E0EA88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73392" w14:paraId="2B9C61CB" w14:textId="77777777" w:rsidTr="007C7E9D"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7D19C3D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63CA72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A3BAC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B02189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03358D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2A1F36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FC5547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60459B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5B29B8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5C4C97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F3010A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7BC1B6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C33E3C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37327A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985262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9D27D5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0DF2FD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2FC13A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14CECC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4E4458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A0D4D0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10F851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132394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48AAAD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C87462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259CA8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F7B6B1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288016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C6B962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C2EC4D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EFF7A7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DFC858E" w14:textId="77777777" w:rsidR="001B4797" w:rsidRPr="001B4797" w:rsidRDefault="001B479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B84D17" w14:paraId="736809BA" w14:textId="77777777" w:rsidTr="007C7E9D">
        <w:tc>
          <w:tcPr>
            <w:tcW w:w="10476" w:type="dxa"/>
            <w:gridSpan w:val="3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9606DFB" w14:textId="77777777" w:rsidR="00B84D17" w:rsidRPr="001B4797" w:rsidRDefault="00B84D17" w:rsidP="0028713C">
            <w:pPr>
              <w:ind w:left="339"/>
              <w:contextualSpacing/>
              <w:rPr>
                <w:b/>
                <w:sz w:val="20"/>
                <w:szCs w:val="20"/>
              </w:rPr>
            </w:pPr>
            <w:r w:rsidRPr="00B84D17">
              <w:rPr>
                <w:b/>
                <w:sz w:val="20"/>
                <w:szCs w:val="20"/>
              </w:rPr>
              <w:t>Jeśli tak, należy wypełnić poniższą tabelę</w:t>
            </w:r>
            <w:r w:rsidRPr="00B84D17">
              <w:rPr>
                <w:b/>
                <w:sz w:val="20"/>
                <w:szCs w:val="20"/>
                <w:vertAlign w:val="superscript"/>
              </w:rPr>
              <w:t>14)</w:t>
            </w:r>
            <w:r w:rsidRPr="00B84D17">
              <w:rPr>
                <w:b/>
                <w:sz w:val="20"/>
                <w:szCs w:val="20"/>
              </w:rPr>
              <w:t xml:space="preserve"> w odniesieniu do ww. pomocy innej niż de minimis oraz pomocy de minimis na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84D17">
              <w:rPr>
                <w:b/>
                <w:sz w:val="20"/>
                <w:szCs w:val="20"/>
              </w:rPr>
              <w:t>te same koszty.</w:t>
            </w:r>
          </w:p>
        </w:tc>
      </w:tr>
      <w:tr w:rsidR="00A73392" w14:paraId="2E5DB13A" w14:textId="77777777" w:rsidTr="007C7E9D"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94A12B6" w14:textId="77777777" w:rsidR="001B4797" w:rsidRPr="007C7E9D" w:rsidRDefault="001B479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9BCD0EC" w14:textId="77777777" w:rsidR="001B4797" w:rsidRPr="007C7E9D" w:rsidRDefault="001B479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BA7AA80" w14:textId="77777777" w:rsidR="001B4797" w:rsidRPr="007C7E9D" w:rsidRDefault="001B479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A44D640" w14:textId="77777777" w:rsidR="001B4797" w:rsidRPr="007C7E9D" w:rsidRDefault="001B479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DDC48B7" w14:textId="77777777" w:rsidR="001B4797" w:rsidRPr="007C7E9D" w:rsidRDefault="001B479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6DE6ADF" w14:textId="77777777" w:rsidR="001B4797" w:rsidRPr="007C7E9D" w:rsidRDefault="001B479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DB6D769" w14:textId="77777777" w:rsidR="001B4797" w:rsidRPr="007C7E9D" w:rsidRDefault="001B479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A72AE49" w14:textId="77777777" w:rsidR="001B4797" w:rsidRPr="007C7E9D" w:rsidRDefault="001B479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C9509E0" w14:textId="77777777" w:rsidR="001B4797" w:rsidRPr="007C7E9D" w:rsidRDefault="001B479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A8AAAB" w14:textId="77777777" w:rsidR="001B4797" w:rsidRPr="007C7E9D" w:rsidRDefault="001B479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DA8493A" w14:textId="77777777" w:rsidR="001B4797" w:rsidRPr="007C7E9D" w:rsidRDefault="001B479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C0DE726" w14:textId="77777777" w:rsidR="001B4797" w:rsidRPr="007C7E9D" w:rsidRDefault="001B479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6975AC" w14:textId="77777777" w:rsidR="001B4797" w:rsidRPr="007C7E9D" w:rsidRDefault="001B479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4D40B4C" w14:textId="77777777" w:rsidR="001B4797" w:rsidRPr="007C7E9D" w:rsidRDefault="001B479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5C224D9" w14:textId="77777777" w:rsidR="001B4797" w:rsidRPr="007C7E9D" w:rsidRDefault="001B479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40C6230" w14:textId="77777777" w:rsidR="001B4797" w:rsidRPr="007C7E9D" w:rsidRDefault="001B479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A1F9E9D" w14:textId="77777777" w:rsidR="001B4797" w:rsidRPr="007C7E9D" w:rsidRDefault="001B479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A1491F9" w14:textId="77777777" w:rsidR="001B4797" w:rsidRPr="007C7E9D" w:rsidRDefault="001B479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230EC5B" w14:textId="77777777" w:rsidR="001B4797" w:rsidRPr="007C7E9D" w:rsidRDefault="001B479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9E80BF1" w14:textId="77777777" w:rsidR="001B4797" w:rsidRPr="007C7E9D" w:rsidRDefault="001B479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61EEED3" w14:textId="77777777" w:rsidR="001B4797" w:rsidRPr="007C7E9D" w:rsidRDefault="001B479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BBCF011" w14:textId="77777777" w:rsidR="001B4797" w:rsidRPr="007C7E9D" w:rsidRDefault="001B479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A5286BC" w14:textId="77777777" w:rsidR="001B4797" w:rsidRPr="007C7E9D" w:rsidRDefault="001B479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B078383" w14:textId="77777777" w:rsidR="001B4797" w:rsidRPr="007C7E9D" w:rsidRDefault="001B479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A4CE853" w14:textId="77777777" w:rsidR="001B4797" w:rsidRPr="007C7E9D" w:rsidRDefault="001B479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3796050" w14:textId="77777777" w:rsidR="001B4797" w:rsidRPr="007C7E9D" w:rsidRDefault="001B479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270C4B1" w14:textId="77777777" w:rsidR="001B4797" w:rsidRPr="007C7E9D" w:rsidRDefault="001B479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B3675CB" w14:textId="77777777" w:rsidR="001B4797" w:rsidRPr="007C7E9D" w:rsidRDefault="001B479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351CF20" w14:textId="77777777" w:rsidR="001B4797" w:rsidRPr="007C7E9D" w:rsidRDefault="001B479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83EB6D" w14:textId="77777777" w:rsidR="001B4797" w:rsidRPr="007C7E9D" w:rsidRDefault="001B479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EB5E2F" w14:textId="77777777" w:rsidR="001B4797" w:rsidRPr="007C7E9D" w:rsidRDefault="001B479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78903A6" w14:textId="77777777" w:rsidR="001B4797" w:rsidRPr="007C7E9D" w:rsidRDefault="001B4797" w:rsidP="0005759E">
            <w:pPr>
              <w:contextualSpacing/>
              <w:rPr>
                <w:b/>
                <w:sz w:val="6"/>
                <w:szCs w:val="6"/>
              </w:rPr>
            </w:pPr>
          </w:p>
        </w:tc>
      </w:tr>
      <w:tr w:rsidR="00B921FF" w14:paraId="6CD77FC0" w14:textId="77777777" w:rsidTr="007C7E9D">
        <w:trPr>
          <w:cantSplit/>
          <w:trHeight w:val="1257"/>
        </w:trPr>
        <w:tc>
          <w:tcPr>
            <w:tcW w:w="326" w:type="dxa"/>
            <w:vMerge w:val="restart"/>
            <w:tcBorders>
              <w:top w:val="nil"/>
              <w:left w:val="single" w:sz="18" w:space="0" w:color="auto"/>
            </w:tcBorders>
            <w:shd w:val="clear" w:color="auto" w:fill="D9D9D9" w:themeFill="background1" w:themeFillShade="D9"/>
          </w:tcPr>
          <w:p w14:paraId="5B64C134" w14:textId="77777777" w:rsidR="00B921FF" w:rsidRPr="001B4797" w:rsidRDefault="00B921FF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354DE81" w14:textId="77777777" w:rsidR="00B921FF" w:rsidRPr="00860C30" w:rsidRDefault="00B921FF" w:rsidP="00BD7D7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r w:rsidRPr="00860C30">
              <w:rPr>
                <w:b/>
                <w:sz w:val="16"/>
                <w:szCs w:val="16"/>
              </w:rPr>
              <w:t>Przeznaczenie pomocy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9E8C2F2" w14:textId="77777777" w:rsidR="00B921FF" w:rsidRPr="001B4797" w:rsidRDefault="00B921FF" w:rsidP="00BD7D74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sdt>
          <w:sdtPr>
            <w:rPr>
              <w:b/>
              <w:sz w:val="20"/>
              <w:szCs w:val="20"/>
            </w:rPr>
            <w:alias w:val="kod2"/>
            <w:tag w:val="kod2"/>
            <w:id w:val="25915067"/>
            <w:placeholder>
              <w:docPart w:val="0572CDDAC83442EF899F3BE1F8C533E3"/>
            </w:placeholder>
            <w:showingPlcHdr/>
            <w:dropDownList>
              <w:listItem w:displayText="wybierz kod przeznaczenia pomocy             " w:value=""/>
              <w:listItem w:displayText="a1.1.1" w:value="a1.1.1"/>
              <w:listItem w:displayText="a1.1.2" w:value="a1.1.2"/>
              <w:listItem w:displayText="a1.1.3" w:value="a1.1.3"/>
              <w:listItem w:displayText="a1.2" w:value="a1.2"/>
              <w:listItem w:displayText="a1.3" w:value="a1.3"/>
              <w:listItem w:displayText="a1.4" w:value="a1.4"/>
              <w:listItem w:displayText="a1.5" w:value="a1.5"/>
              <w:listItem w:displayText="a1.6" w:value="a1.6"/>
              <w:listItem w:displayText="a1.7" w:value="a1.7"/>
              <w:listItem w:displayText="a1.8" w:value="a1.8"/>
              <w:listItem w:displayText="a2.1" w:value="a2.1"/>
              <w:listItem w:displayText="a2.2" w:value="a2.2"/>
              <w:listItem w:displayText="a2.3" w:value="a2.3"/>
              <w:listItem w:displayText="a2.4" w:value="a2.4"/>
              <w:listItem w:displayText="a2.5" w:value="a2.5"/>
              <w:listItem w:displayText="a2.6" w:value="a2.6"/>
              <w:listItem w:displayText="a2.7" w:value="a2.7"/>
              <w:listItem w:displayText="a2.8" w:value="a2.8"/>
              <w:listItem w:displayText="a2.9" w:value="a2.9"/>
              <w:listItem w:displayText="a2.10" w:value="a2.10"/>
              <w:listItem w:displayText="a2.11" w:value="a2.11"/>
              <w:listItem w:displayText="a2.12" w:value="a2.12"/>
              <w:listItem w:displayText="a2.13" w:value="a2.13"/>
              <w:listItem w:displayText="a3" w:value="a3"/>
              <w:listItem w:displayText="a4" w:value="a4"/>
              <w:listItem w:displayText="a5" w:value="a5"/>
              <w:listItem w:displayText="a6" w:value="a6"/>
              <w:listItem w:displayText="a11" w:value="a11"/>
              <w:listItem w:displayText="a12" w:value="a12"/>
              <w:listItem w:displayText="a13" w:value="a13"/>
              <w:listItem w:displayText="a14.1" w:value="a14.1"/>
              <w:listItem w:displayText="a14.2" w:value="a14.2"/>
              <w:listItem w:displayText="a15" w:value="a15"/>
              <w:listItem w:displayText="a16" w:value="a16"/>
              <w:listItem w:displayText="a17" w:value="a17"/>
              <w:listItem w:displayText="a18" w:value="a18"/>
              <w:listItem w:displayText="a19" w:value="a19"/>
              <w:listItem w:displayText="a20" w:value="a20"/>
              <w:listItem w:displayText="a21" w:value="a21"/>
              <w:listItem w:displayText="a22" w:value="a22"/>
              <w:listItem w:displayText="a23" w:value="a23"/>
              <w:listItem w:displayText="a24" w:value="a24"/>
              <w:listItem w:displayText="b1" w:value="b1"/>
              <w:listItem w:displayText="b2" w:value="b2"/>
              <w:listItem w:displayText="b3" w:value="b3"/>
              <w:listItem w:displayText="b4" w:value="b4"/>
              <w:listItem w:displayText="b5" w:value="b5"/>
              <w:listItem w:displayText="c5" w:value="c5"/>
              <w:listItem w:displayText="e1" w:value="e1"/>
              <w:listItem w:displayText="e1t" w:value="e1t"/>
              <w:listItem w:displayText="e1c" w:value="e1c"/>
              <w:listItem w:displayText="d2.1" w:value="d2.1"/>
              <w:listItem w:displayText="d2.2" w:value="d2.2"/>
              <w:listItem w:displayText="d2.3" w:value="d2.3"/>
              <w:listItem w:displayText="d2.4" w:value="d2.4"/>
              <w:listItem w:displayText="d2.5" w:value="d2.5"/>
              <w:listItem w:displayText="d3.1" w:value="d3.1"/>
              <w:listItem w:displayText="d3.2" w:value="d3.2"/>
              <w:listItem w:displayText="d3.3" w:value="d3.3"/>
              <w:listItem w:displayText="d3.4" w:value="d3.4"/>
              <w:listItem w:displayText="d4.1" w:value="d4.1"/>
              <w:listItem w:displayText="d4.2" w:value="d4.2"/>
              <w:listItem w:displayText="d4.3" w:value="d4.3"/>
              <w:listItem w:displayText="d4.4" w:value="d4.4"/>
              <w:listItem w:displayText="d5.1" w:value="d5.1"/>
              <w:listItem w:displayText="d5.2" w:value="d5.2"/>
              <w:listItem w:displayText="d5.3" w:value="d5.3"/>
              <w:listItem w:displayText="d6.1" w:value="d6.1"/>
              <w:listItem w:displayText="d6.2" w:value="d6.2"/>
              <w:listItem w:displayText="d6.3" w:value="d6.3"/>
              <w:listItem w:displayText="d7" w:value="d7"/>
              <w:listItem w:displayText="t" w:value="t"/>
              <w:listItem w:displayText="d8" w:value="d8"/>
              <w:listItem w:displayText="d9" w:value="d9"/>
              <w:listItem w:displayText="d10" w:value="d10"/>
            </w:dropDownList>
          </w:sdtPr>
          <w:sdtEndPr>
            <w:rPr>
              <w:color w:val="00B050"/>
            </w:rPr>
          </w:sdtEndPr>
          <w:sdtContent>
            <w:tc>
              <w:tcPr>
                <w:tcW w:w="65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618B8DB6" w14:textId="77777777" w:rsidR="00B921FF" w:rsidRPr="001B4797" w:rsidRDefault="00B921FF" w:rsidP="006061AA">
                <w:pPr>
                  <w:ind w:left="113" w:right="113"/>
                  <w:contextualSpacing/>
                  <w:jc w:val="center"/>
                  <w:rPr>
                    <w:b/>
                    <w:sz w:val="20"/>
                    <w:szCs w:val="20"/>
                  </w:rPr>
                </w:pPr>
                <w:r w:rsidRPr="006061AA">
                  <w:rPr>
                    <w:b/>
                    <w:color w:val="FFFFFF" w:themeColor="background1"/>
                    <w:sz w:val="20"/>
                    <w:szCs w:val="20"/>
                  </w:rPr>
                  <w:t>kod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alias w:val="kod2"/>
            <w:tag w:val="kod2"/>
            <w:id w:val="25844105"/>
            <w:placeholder>
              <w:docPart w:val="4D7764CA892F48D2A1438042997CF22B"/>
            </w:placeholder>
            <w:showingPlcHdr/>
            <w:dropDownList>
              <w:listItem w:displayText="wybierz kod przeznaczenia pomocy             " w:value=""/>
              <w:listItem w:displayText="a1.1.1" w:value="a1.1.1"/>
              <w:listItem w:displayText="a1.1.2" w:value="a1.1.2"/>
              <w:listItem w:displayText="a1.1.3" w:value="a1.1.3"/>
              <w:listItem w:displayText="a1.2" w:value="a1.2"/>
              <w:listItem w:displayText="a1.3" w:value="a1.3"/>
              <w:listItem w:displayText="a1.4" w:value="a1.4"/>
              <w:listItem w:displayText="a1.5" w:value="a1.5"/>
              <w:listItem w:displayText="a1.6" w:value="a1.6"/>
              <w:listItem w:displayText="a1.7" w:value="a1.7"/>
              <w:listItem w:displayText="a1.8" w:value="a1.8"/>
              <w:listItem w:displayText="a2.1" w:value="a2.1"/>
              <w:listItem w:displayText="a2.2" w:value="a2.2"/>
              <w:listItem w:displayText="a2.3" w:value="a2.3"/>
              <w:listItem w:displayText="a2.4" w:value="a2.4"/>
              <w:listItem w:displayText="a2.5" w:value="a2.5"/>
              <w:listItem w:displayText="a2.6" w:value="a2.6"/>
              <w:listItem w:displayText="a2.7" w:value="a2.7"/>
              <w:listItem w:displayText="a2.8" w:value="a2.8"/>
              <w:listItem w:displayText="a2.9" w:value="a2.9"/>
              <w:listItem w:displayText="a2.10" w:value="a2.10"/>
              <w:listItem w:displayText="a2.11" w:value="a2.11"/>
              <w:listItem w:displayText="a2.12" w:value="a2.12"/>
              <w:listItem w:displayText="a2.13" w:value="a2.13"/>
              <w:listItem w:displayText="a3" w:value="a3"/>
              <w:listItem w:displayText="a4" w:value="a4"/>
              <w:listItem w:displayText="a5" w:value="a5"/>
              <w:listItem w:displayText="a6" w:value="a6"/>
              <w:listItem w:displayText="a11" w:value="a11"/>
              <w:listItem w:displayText="a12" w:value="a12"/>
              <w:listItem w:displayText="a13" w:value="a13"/>
              <w:listItem w:displayText="a14.1" w:value="a14.1"/>
              <w:listItem w:displayText="a14.2" w:value="a14.2"/>
              <w:listItem w:displayText="a15" w:value="a15"/>
              <w:listItem w:displayText="a16" w:value="a16"/>
              <w:listItem w:displayText="a17" w:value="a17"/>
              <w:listItem w:displayText="a18" w:value="a18"/>
              <w:listItem w:displayText="a19" w:value="a19"/>
              <w:listItem w:displayText="a20" w:value="a20"/>
              <w:listItem w:displayText="a21" w:value="a21"/>
              <w:listItem w:displayText="a22" w:value="a22"/>
              <w:listItem w:displayText="a23" w:value="a23"/>
              <w:listItem w:displayText="a24" w:value="a24"/>
              <w:listItem w:displayText="b1" w:value="b1"/>
              <w:listItem w:displayText="b2" w:value="b2"/>
              <w:listItem w:displayText="b3" w:value="b3"/>
              <w:listItem w:displayText="b4" w:value="b4"/>
              <w:listItem w:displayText="b5" w:value="b5"/>
              <w:listItem w:displayText="c5" w:value="c5"/>
              <w:listItem w:displayText="e1" w:value="e1"/>
              <w:listItem w:displayText="e1t" w:value="e1t"/>
              <w:listItem w:displayText="e1c" w:value="e1c"/>
              <w:listItem w:displayText="d2.1" w:value="d2.1"/>
              <w:listItem w:displayText="d2.2" w:value="d2.2"/>
              <w:listItem w:displayText="d2.3" w:value="d2.3"/>
              <w:listItem w:displayText="d2.4" w:value="d2.4"/>
              <w:listItem w:displayText="d2.5" w:value="d2.5"/>
              <w:listItem w:displayText="d3.1" w:value="d3.1"/>
              <w:listItem w:displayText="d3.2" w:value="d3.2"/>
              <w:listItem w:displayText="d3.3" w:value="d3.3"/>
              <w:listItem w:displayText="d3.4" w:value="d3.4"/>
              <w:listItem w:displayText="d4.1" w:value="d4.1"/>
              <w:listItem w:displayText="d4.2" w:value="d4.2"/>
              <w:listItem w:displayText="d4.3" w:value="d4.3"/>
              <w:listItem w:displayText="d4.4" w:value="d4.4"/>
              <w:listItem w:displayText="d5.1" w:value="d5.1"/>
              <w:listItem w:displayText="d5.2" w:value="d5.2"/>
              <w:listItem w:displayText="d5.3" w:value="d5.3"/>
              <w:listItem w:displayText="d6.1" w:value="d6.1"/>
              <w:listItem w:displayText="d6.2" w:value="d6.2"/>
              <w:listItem w:displayText="d6.3" w:value="d6.3"/>
              <w:listItem w:displayText="d7" w:value="d7"/>
              <w:listItem w:displayText="t" w:value="t"/>
              <w:listItem w:displayText="d8" w:value="d8"/>
              <w:listItem w:displayText="d9" w:value="d9"/>
              <w:listItem w:displayText="d10" w:value="d10"/>
            </w:dropDownList>
          </w:sdtPr>
          <w:sdtEndPr>
            <w:rPr>
              <w:color w:val="00B050"/>
            </w:rPr>
          </w:sdtEndPr>
          <w:sdtContent>
            <w:tc>
              <w:tcPr>
                <w:tcW w:w="65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41C86A1D" w14:textId="77777777" w:rsidR="00B921FF" w:rsidRPr="001B4797" w:rsidRDefault="00B921FF" w:rsidP="0000512F">
                <w:pPr>
                  <w:ind w:left="113" w:right="113"/>
                  <w:contextualSpacing/>
                  <w:jc w:val="center"/>
                  <w:rPr>
                    <w:b/>
                    <w:sz w:val="20"/>
                    <w:szCs w:val="20"/>
                  </w:rPr>
                </w:pPr>
                <w:r w:rsidRPr="006061AA">
                  <w:rPr>
                    <w:b/>
                    <w:color w:val="FFFFFF" w:themeColor="background1"/>
                    <w:sz w:val="20"/>
                    <w:szCs w:val="20"/>
                  </w:rPr>
                  <w:t>kod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alias w:val="kod2"/>
            <w:tag w:val="kod2"/>
            <w:id w:val="25844106"/>
            <w:placeholder>
              <w:docPart w:val="3BCD12D873F64CDFB744B6B909752378"/>
            </w:placeholder>
            <w:showingPlcHdr/>
            <w:dropDownList>
              <w:listItem w:displayText="wybierz kod przeznaczenia pomocy             " w:value=""/>
              <w:listItem w:displayText="a1.1.1" w:value="a1.1.1"/>
              <w:listItem w:displayText="a1.1.2" w:value="a1.1.2"/>
              <w:listItem w:displayText="a1.1.3" w:value="a1.1.3"/>
              <w:listItem w:displayText="a1.2" w:value="a1.2"/>
              <w:listItem w:displayText="a1.3" w:value="a1.3"/>
              <w:listItem w:displayText="a1.4" w:value="a1.4"/>
              <w:listItem w:displayText="a1.5" w:value="a1.5"/>
              <w:listItem w:displayText="a1.6" w:value="a1.6"/>
              <w:listItem w:displayText="a1.7" w:value="a1.7"/>
              <w:listItem w:displayText="a1.8" w:value="a1.8"/>
              <w:listItem w:displayText="a2.1" w:value="a2.1"/>
              <w:listItem w:displayText="a2.2" w:value="a2.2"/>
              <w:listItem w:displayText="a2.3" w:value="a2.3"/>
              <w:listItem w:displayText="a2.4" w:value="a2.4"/>
              <w:listItem w:displayText="a2.5" w:value="a2.5"/>
              <w:listItem w:displayText="a2.6" w:value="a2.6"/>
              <w:listItem w:displayText="a2.7" w:value="a2.7"/>
              <w:listItem w:displayText="a2.8" w:value="a2.8"/>
              <w:listItem w:displayText="a2.9" w:value="a2.9"/>
              <w:listItem w:displayText="a2.10" w:value="a2.10"/>
              <w:listItem w:displayText="a2.11" w:value="a2.11"/>
              <w:listItem w:displayText="a2.12" w:value="a2.12"/>
              <w:listItem w:displayText="a2.13" w:value="a2.13"/>
              <w:listItem w:displayText="a3" w:value="a3"/>
              <w:listItem w:displayText="a4" w:value="a4"/>
              <w:listItem w:displayText="a5" w:value="a5"/>
              <w:listItem w:displayText="a6" w:value="a6"/>
              <w:listItem w:displayText="a11" w:value="a11"/>
              <w:listItem w:displayText="a12" w:value="a12"/>
              <w:listItem w:displayText="a13" w:value="a13"/>
              <w:listItem w:displayText="a14.1" w:value="a14.1"/>
              <w:listItem w:displayText="a14.2" w:value="a14.2"/>
              <w:listItem w:displayText="a15" w:value="a15"/>
              <w:listItem w:displayText="a16" w:value="a16"/>
              <w:listItem w:displayText="a17" w:value="a17"/>
              <w:listItem w:displayText="a18" w:value="a18"/>
              <w:listItem w:displayText="a19" w:value="a19"/>
              <w:listItem w:displayText="a20" w:value="a20"/>
              <w:listItem w:displayText="a21" w:value="a21"/>
              <w:listItem w:displayText="a22" w:value="a22"/>
              <w:listItem w:displayText="a23" w:value="a23"/>
              <w:listItem w:displayText="a24" w:value="a24"/>
              <w:listItem w:displayText="b1" w:value="b1"/>
              <w:listItem w:displayText="b2" w:value="b2"/>
              <w:listItem w:displayText="b3" w:value="b3"/>
              <w:listItem w:displayText="b4" w:value="b4"/>
              <w:listItem w:displayText="b5" w:value="b5"/>
              <w:listItem w:displayText="c5" w:value="c5"/>
              <w:listItem w:displayText="e1" w:value="e1"/>
              <w:listItem w:displayText="e1t" w:value="e1t"/>
              <w:listItem w:displayText="e1c" w:value="e1c"/>
              <w:listItem w:displayText="d2.1" w:value="d2.1"/>
              <w:listItem w:displayText="d2.2" w:value="d2.2"/>
              <w:listItem w:displayText="d2.3" w:value="d2.3"/>
              <w:listItem w:displayText="d2.4" w:value="d2.4"/>
              <w:listItem w:displayText="d2.5" w:value="d2.5"/>
              <w:listItem w:displayText="d3.1" w:value="d3.1"/>
              <w:listItem w:displayText="d3.2" w:value="d3.2"/>
              <w:listItem w:displayText="d3.3" w:value="d3.3"/>
              <w:listItem w:displayText="d3.4" w:value="d3.4"/>
              <w:listItem w:displayText="d4.1" w:value="d4.1"/>
              <w:listItem w:displayText="d4.2" w:value="d4.2"/>
              <w:listItem w:displayText="d4.3" w:value="d4.3"/>
              <w:listItem w:displayText="d4.4" w:value="d4.4"/>
              <w:listItem w:displayText="d5.1" w:value="d5.1"/>
              <w:listItem w:displayText="d5.2" w:value="d5.2"/>
              <w:listItem w:displayText="d5.3" w:value="d5.3"/>
              <w:listItem w:displayText="d6.1" w:value="d6.1"/>
              <w:listItem w:displayText="d6.2" w:value="d6.2"/>
              <w:listItem w:displayText="d6.3" w:value="d6.3"/>
              <w:listItem w:displayText="d7" w:value="d7"/>
              <w:listItem w:displayText="t" w:value="t"/>
              <w:listItem w:displayText="d8" w:value="d8"/>
              <w:listItem w:displayText="d9" w:value="d9"/>
              <w:listItem w:displayText="d10" w:value="d10"/>
            </w:dropDownList>
          </w:sdtPr>
          <w:sdtEndPr>
            <w:rPr>
              <w:color w:val="00B050"/>
            </w:rPr>
          </w:sdtEndPr>
          <w:sdtContent>
            <w:tc>
              <w:tcPr>
                <w:tcW w:w="65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409BC30F" w14:textId="77777777" w:rsidR="00B921FF" w:rsidRPr="001B4797" w:rsidRDefault="00B921FF" w:rsidP="0000512F">
                <w:pPr>
                  <w:ind w:left="113" w:right="113"/>
                  <w:contextualSpacing/>
                  <w:jc w:val="center"/>
                  <w:rPr>
                    <w:b/>
                    <w:sz w:val="20"/>
                    <w:szCs w:val="20"/>
                  </w:rPr>
                </w:pPr>
                <w:r w:rsidRPr="006061AA">
                  <w:rPr>
                    <w:b/>
                    <w:color w:val="FFFFFF" w:themeColor="background1"/>
                    <w:sz w:val="20"/>
                    <w:szCs w:val="20"/>
                  </w:rPr>
                  <w:t>kod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alias w:val="kod2"/>
            <w:tag w:val="kod2"/>
            <w:id w:val="25844107"/>
            <w:placeholder>
              <w:docPart w:val="32C2627F2A3B4A4ABF1B22D5F1C0D653"/>
            </w:placeholder>
            <w:showingPlcHdr/>
            <w:dropDownList>
              <w:listItem w:displayText="wybierz kod przeznaczenia pomocy             " w:value=""/>
              <w:listItem w:displayText="a1.1.1" w:value="a1.1.1"/>
              <w:listItem w:displayText="a1.1.2" w:value="a1.1.2"/>
              <w:listItem w:displayText="a1.1.3" w:value="a1.1.3"/>
              <w:listItem w:displayText="a1.2" w:value="a1.2"/>
              <w:listItem w:displayText="a1.3" w:value="a1.3"/>
              <w:listItem w:displayText="a1.4" w:value="a1.4"/>
              <w:listItem w:displayText="a1.5" w:value="a1.5"/>
              <w:listItem w:displayText="a1.6" w:value="a1.6"/>
              <w:listItem w:displayText="a1.7" w:value="a1.7"/>
              <w:listItem w:displayText="a1.8" w:value="a1.8"/>
              <w:listItem w:displayText="a2.1" w:value="a2.1"/>
              <w:listItem w:displayText="a2.2" w:value="a2.2"/>
              <w:listItem w:displayText="a2.3" w:value="a2.3"/>
              <w:listItem w:displayText="a2.4" w:value="a2.4"/>
              <w:listItem w:displayText="a2.5" w:value="a2.5"/>
              <w:listItem w:displayText="a2.6" w:value="a2.6"/>
              <w:listItem w:displayText="a2.7" w:value="a2.7"/>
              <w:listItem w:displayText="a2.8" w:value="a2.8"/>
              <w:listItem w:displayText="a2.9" w:value="a2.9"/>
              <w:listItem w:displayText="a2.10" w:value="a2.10"/>
              <w:listItem w:displayText="a2.11" w:value="a2.11"/>
              <w:listItem w:displayText="a2.12" w:value="a2.12"/>
              <w:listItem w:displayText="a2.13" w:value="a2.13"/>
              <w:listItem w:displayText="a3" w:value="a3"/>
              <w:listItem w:displayText="a4" w:value="a4"/>
              <w:listItem w:displayText="a5" w:value="a5"/>
              <w:listItem w:displayText="a6" w:value="a6"/>
              <w:listItem w:displayText="a11" w:value="a11"/>
              <w:listItem w:displayText="a12" w:value="a12"/>
              <w:listItem w:displayText="a13" w:value="a13"/>
              <w:listItem w:displayText="a14.1" w:value="a14.1"/>
              <w:listItem w:displayText="a14.2" w:value="a14.2"/>
              <w:listItem w:displayText="a15" w:value="a15"/>
              <w:listItem w:displayText="a16" w:value="a16"/>
              <w:listItem w:displayText="a17" w:value="a17"/>
              <w:listItem w:displayText="a18" w:value="a18"/>
              <w:listItem w:displayText="a19" w:value="a19"/>
              <w:listItem w:displayText="a20" w:value="a20"/>
              <w:listItem w:displayText="a21" w:value="a21"/>
              <w:listItem w:displayText="a22" w:value="a22"/>
              <w:listItem w:displayText="a23" w:value="a23"/>
              <w:listItem w:displayText="a24" w:value="a24"/>
              <w:listItem w:displayText="b1" w:value="b1"/>
              <w:listItem w:displayText="b2" w:value="b2"/>
              <w:listItem w:displayText="b3" w:value="b3"/>
              <w:listItem w:displayText="b4" w:value="b4"/>
              <w:listItem w:displayText="b5" w:value="b5"/>
              <w:listItem w:displayText="c5" w:value="c5"/>
              <w:listItem w:displayText="e1" w:value="e1"/>
              <w:listItem w:displayText="e1t" w:value="e1t"/>
              <w:listItem w:displayText="e1c" w:value="e1c"/>
              <w:listItem w:displayText="d2.1" w:value="d2.1"/>
              <w:listItem w:displayText="d2.2" w:value="d2.2"/>
              <w:listItem w:displayText="d2.3" w:value="d2.3"/>
              <w:listItem w:displayText="d2.4" w:value="d2.4"/>
              <w:listItem w:displayText="d2.5" w:value="d2.5"/>
              <w:listItem w:displayText="d3.1" w:value="d3.1"/>
              <w:listItem w:displayText="d3.2" w:value="d3.2"/>
              <w:listItem w:displayText="d3.3" w:value="d3.3"/>
              <w:listItem w:displayText="d3.4" w:value="d3.4"/>
              <w:listItem w:displayText="d4.1" w:value="d4.1"/>
              <w:listItem w:displayText="d4.2" w:value="d4.2"/>
              <w:listItem w:displayText="d4.3" w:value="d4.3"/>
              <w:listItem w:displayText="d4.4" w:value="d4.4"/>
              <w:listItem w:displayText="d5.1" w:value="d5.1"/>
              <w:listItem w:displayText="d5.2" w:value="d5.2"/>
              <w:listItem w:displayText="d5.3" w:value="d5.3"/>
              <w:listItem w:displayText="d6.1" w:value="d6.1"/>
              <w:listItem w:displayText="d6.2" w:value="d6.2"/>
              <w:listItem w:displayText="d6.3" w:value="d6.3"/>
              <w:listItem w:displayText="d7" w:value="d7"/>
              <w:listItem w:displayText="t" w:value="t"/>
              <w:listItem w:displayText="d8" w:value="d8"/>
              <w:listItem w:displayText="d9" w:value="d9"/>
              <w:listItem w:displayText="d10" w:value="d10"/>
            </w:dropDownList>
          </w:sdtPr>
          <w:sdtEndPr>
            <w:rPr>
              <w:color w:val="00B050"/>
            </w:rPr>
          </w:sdtEndPr>
          <w:sdtContent>
            <w:tc>
              <w:tcPr>
                <w:tcW w:w="65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3296FF33" w14:textId="77777777" w:rsidR="00B921FF" w:rsidRPr="001B4797" w:rsidRDefault="00B921FF" w:rsidP="0000512F">
                <w:pPr>
                  <w:ind w:left="113" w:right="113"/>
                  <w:contextualSpacing/>
                  <w:jc w:val="center"/>
                  <w:rPr>
                    <w:b/>
                    <w:sz w:val="20"/>
                    <w:szCs w:val="20"/>
                  </w:rPr>
                </w:pPr>
                <w:r w:rsidRPr="006061AA">
                  <w:rPr>
                    <w:b/>
                    <w:color w:val="FFFFFF" w:themeColor="background1"/>
                    <w:sz w:val="20"/>
                    <w:szCs w:val="20"/>
                  </w:rPr>
                  <w:t>kod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alias w:val="kod2"/>
            <w:tag w:val="kod2"/>
            <w:id w:val="25844108"/>
            <w:placeholder>
              <w:docPart w:val="E8BC26B1B8FA411BAD106036ECACE4A8"/>
            </w:placeholder>
            <w:showingPlcHdr/>
            <w:dropDownList>
              <w:listItem w:displayText="wybierz kod przeznaczenia pomocy             " w:value=""/>
              <w:listItem w:displayText="a1.1.1" w:value="a1.1.1"/>
              <w:listItem w:displayText="a1.1.2" w:value="a1.1.2"/>
              <w:listItem w:displayText="a1.1.3" w:value="a1.1.3"/>
              <w:listItem w:displayText="a1.2" w:value="a1.2"/>
              <w:listItem w:displayText="a1.3" w:value="a1.3"/>
              <w:listItem w:displayText="a1.4" w:value="a1.4"/>
              <w:listItem w:displayText="a1.5" w:value="a1.5"/>
              <w:listItem w:displayText="a1.6" w:value="a1.6"/>
              <w:listItem w:displayText="a1.7" w:value="a1.7"/>
              <w:listItem w:displayText="a1.8" w:value="a1.8"/>
              <w:listItem w:displayText="a2.1" w:value="a2.1"/>
              <w:listItem w:displayText="a2.2" w:value="a2.2"/>
              <w:listItem w:displayText="a2.3" w:value="a2.3"/>
              <w:listItem w:displayText="a2.4" w:value="a2.4"/>
              <w:listItem w:displayText="a2.5" w:value="a2.5"/>
              <w:listItem w:displayText="a2.6" w:value="a2.6"/>
              <w:listItem w:displayText="a2.7" w:value="a2.7"/>
              <w:listItem w:displayText="a2.8" w:value="a2.8"/>
              <w:listItem w:displayText="a2.9" w:value="a2.9"/>
              <w:listItem w:displayText="a2.10" w:value="a2.10"/>
              <w:listItem w:displayText="a2.11" w:value="a2.11"/>
              <w:listItem w:displayText="a2.12" w:value="a2.12"/>
              <w:listItem w:displayText="a2.13" w:value="a2.13"/>
              <w:listItem w:displayText="a3" w:value="a3"/>
              <w:listItem w:displayText="a4" w:value="a4"/>
              <w:listItem w:displayText="a5" w:value="a5"/>
              <w:listItem w:displayText="a6" w:value="a6"/>
              <w:listItem w:displayText="a11" w:value="a11"/>
              <w:listItem w:displayText="a12" w:value="a12"/>
              <w:listItem w:displayText="a13" w:value="a13"/>
              <w:listItem w:displayText="a14.1" w:value="a14.1"/>
              <w:listItem w:displayText="a14.2" w:value="a14.2"/>
              <w:listItem w:displayText="a15" w:value="a15"/>
              <w:listItem w:displayText="a16" w:value="a16"/>
              <w:listItem w:displayText="a17" w:value="a17"/>
              <w:listItem w:displayText="a18" w:value="a18"/>
              <w:listItem w:displayText="a19" w:value="a19"/>
              <w:listItem w:displayText="a20" w:value="a20"/>
              <w:listItem w:displayText="a21" w:value="a21"/>
              <w:listItem w:displayText="a22" w:value="a22"/>
              <w:listItem w:displayText="a23" w:value="a23"/>
              <w:listItem w:displayText="a24" w:value="a24"/>
              <w:listItem w:displayText="b1" w:value="b1"/>
              <w:listItem w:displayText="b2" w:value="b2"/>
              <w:listItem w:displayText="b3" w:value="b3"/>
              <w:listItem w:displayText="b4" w:value="b4"/>
              <w:listItem w:displayText="b5" w:value="b5"/>
              <w:listItem w:displayText="c5" w:value="c5"/>
              <w:listItem w:displayText="e1" w:value="e1"/>
              <w:listItem w:displayText="e1t" w:value="e1t"/>
              <w:listItem w:displayText="e1c" w:value="e1c"/>
              <w:listItem w:displayText="d2.1" w:value="d2.1"/>
              <w:listItem w:displayText="d2.2" w:value="d2.2"/>
              <w:listItem w:displayText="d2.3" w:value="d2.3"/>
              <w:listItem w:displayText="d2.4" w:value="d2.4"/>
              <w:listItem w:displayText="d2.5" w:value="d2.5"/>
              <w:listItem w:displayText="d3.1" w:value="d3.1"/>
              <w:listItem w:displayText="d3.2" w:value="d3.2"/>
              <w:listItem w:displayText="d3.3" w:value="d3.3"/>
              <w:listItem w:displayText="d3.4" w:value="d3.4"/>
              <w:listItem w:displayText="d4.1" w:value="d4.1"/>
              <w:listItem w:displayText="d4.2" w:value="d4.2"/>
              <w:listItem w:displayText="d4.3" w:value="d4.3"/>
              <w:listItem w:displayText="d4.4" w:value="d4.4"/>
              <w:listItem w:displayText="d5.1" w:value="d5.1"/>
              <w:listItem w:displayText="d5.2" w:value="d5.2"/>
              <w:listItem w:displayText="d5.3" w:value="d5.3"/>
              <w:listItem w:displayText="d6.1" w:value="d6.1"/>
              <w:listItem w:displayText="d6.2" w:value="d6.2"/>
              <w:listItem w:displayText="d6.3" w:value="d6.3"/>
              <w:listItem w:displayText="d7" w:value="d7"/>
              <w:listItem w:displayText="t" w:value="t"/>
              <w:listItem w:displayText="d8" w:value="d8"/>
              <w:listItem w:displayText="d9" w:value="d9"/>
              <w:listItem w:displayText="d10" w:value="d10"/>
            </w:dropDownList>
          </w:sdtPr>
          <w:sdtEndPr>
            <w:rPr>
              <w:color w:val="00B050"/>
            </w:rPr>
          </w:sdtEndPr>
          <w:sdtContent>
            <w:tc>
              <w:tcPr>
                <w:tcW w:w="65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65C91ED1" w14:textId="77777777" w:rsidR="00B921FF" w:rsidRPr="001B4797" w:rsidRDefault="00B921FF" w:rsidP="0000512F">
                <w:pPr>
                  <w:ind w:left="113" w:right="113"/>
                  <w:contextualSpacing/>
                  <w:jc w:val="center"/>
                  <w:rPr>
                    <w:b/>
                    <w:sz w:val="20"/>
                    <w:szCs w:val="20"/>
                  </w:rPr>
                </w:pPr>
                <w:r w:rsidRPr="006061AA">
                  <w:rPr>
                    <w:b/>
                    <w:color w:val="FFFFFF" w:themeColor="background1"/>
                    <w:sz w:val="20"/>
                    <w:szCs w:val="20"/>
                  </w:rPr>
                  <w:t>kod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alias w:val="kod2"/>
            <w:tag w:val="kod2"/>
            <w:id w:val="25844109"/>
            <w:placeholder>
              <w:docPart w:val="7BCC3A4E1C6347ADBDC2FC2F48B778F1"/>
            </w:placeholder>
            <w:showingPlcHdr/>
            <w:dropDownList>
              <w:listItem w:displayText="wybierz kod przeznaczenia pomocy             " w:value=""/>
              <w:listItem w:displayText="a1.1.1" w:value="a1.1.1"/>
              <w:listItem w:displayText="a1.1.2" w:value="a1.1.2"/>
              <w:listItem w:displayText="a1.1.3" w:value="a1.1.3"/>
              <w:listItem w:displayText="a1.2" w:value="a1.2"/>
              <w:listItem w:displayText="a1.3" w:value="a1.3"/>
              <w:listItem w:displayText="a1.4" w:value="a1.4"/>
              <w:listItem w:displayText="a1.5" w:value="a1.5"/>
              <w:listItem w:displayText="a1.6" w:value="a1.6"/>
              <w:listItem w:displayText="a1.7" w:value="a1.7"/>
              <w:listItem w:displayText="a1.8" w:value="a1.8"/>
              <w:listItem w:displayText="a2.1" w:value="a2.1"/>
              <w:listItem w:displayText="a2.2" w:value="a2.2"/>
              <w:listItem w:displayText="a2.3" w:value="a2.3"/>
              <w:listItem w:displayText="a2.4" w:value="a2.4"/>
              <w:listItem w:displayText="a2.5" w:value="a2.5"/>
              <w:listItem w:displayText="a2.6" w:value="a2.6"/>
              <w:listItem w:displayText="a2.7" w:value="a2.7"/>
              <w:listItem w:displayText="a2.8" w:value="a2.8"/>
              <w:listItem w:displayText="a2.9" w:value="a2.9"/>
              <w:listItem w:displayText="a2.10" w:value="a2.10"/>
              <w:listItem w:displayText="a2.11" w:value="a2.11"/>
              <w:listItem w:displayText="a2.12" w:value="a2.12"/>
              <w:listItem w:displayText="a2.13" w:value="a2.13"/>
              <w:listItem w:displayText="a3" w:value="a3"/>
              <w:listItem w:displayText="a4" w:value="a4"/>
              <w:listItem w:displayText="a5" w:value="a5"/>
              <w:listItem w:displayText="a6" w:value="a6"/>
              <w:listItem w:displayText="a11" w:value="a11"/>
              <w:listItem w:displayText="a12" w:value="a12"/>
              <w:listItem w:displayText="a13" w:value="a13"/>
              <w:listItem w:displayText="a14.1" w:value="a14.1"/>
              <w:listItem w:displayText="a14.2" w:value="a14.2"/>
              <w:listItem w:displayText="a15" w:value="a15"/>
              <w:listItem w:displayText="a16" w:value="a16"/>
              <w:listItem w:displayText="a17" w:value="a17"/>
              <w:listItem w:displayText="a18" w:value="a18"/>
              <w:listItem w:displayText="a19" w:value="a19"/>
              <w:listItem w:displayText="a20" w:value="a20"/>
              <w:listItem w:displayText="a21" w:value="a21"/>
              <w:listItem w:displayText="a22" w:value="a22"/>
              <w:listItem w:displayText="a23" w:value="a23"/>
              <w:listItem w:displayText="a24" w:value="a24"/>
              <w:listItem w:displayText="b1" w:value="b1"/>
              <w:listItem w:displayText="b2" w:value="b2"/>
              <w:listItem w:displayText="b3" w:value="b3"/>
              <w:listItem w:displayText="b4" w:value="b4"/>
              <w:listItem w:displayText="b5" w:value="b5"/>
              <w:listItem w:displayText="c5" w:value="c5"/>
              <w:listItem w:displayText="e1" w:value="e1"/>
              <w:listItem w:displayText="e1t" w:value="e1t"/>
              <w:listItem w:displayText="e1c" w:value="e1c"/>
              <w:listItem w:displayText="d2.1" w:value="d2.1"/>
              <w:listItem w:displayText="d2.2" w:value="d2.2"/>
              <w:listItem w:displayText="d2.3" w:value="d2.3"/>
              <w:listItem w:displayText="d2.4" w:value="d2.4"/>
              <w:listItem w:displayText="d2.5" w:value="d2.5"/>
              <w:listItem w:displayText="d3.1" w:value="d3.1"/>
              <w:listItem w:displayText="d3.2" w:value="d3.2"/>
              <w:listItem w:displayText="d3.3" w:value="d3.3"/>
              <w:listItem w:displayText="d3.4" w:value="d3.4"/>
              <w:listItem w:displayText="d4.1" w:value="d4.1"/>
              <w:listItem w:displayText="d4.2" w:value="d4.2"/>
              <w:listItem w:displayText="d4.3" w:value="d4.3"/>
              <w:listItem w:displayText="d4.4" w:value="d4.4"/>
              <w:listItem w:displayText="d5.1" w:value="d5.1"/>
              <w:listItem w:displayText="d5.2" w:value="d5.2"/>
              <w:listItem w:displayText="d5.3" w:value="d5.3"/>
              <w:listItem w:displayText="d6.1" w:value="d6.1"/>
              <w:listItem w:displayText="d6.2" w:value="d6.2"/>
              <w:listItem w:displayText="d6.3" w:value="d6.3"/>
              <w:listItem w:displayText="d7" w:value="d7"/>
              <w:listItem w:displayText="t" w:value="t"/>
              <w:listItem w:displayText="d8" w:value="d8"/>
              <w:listItem w:displayText="d9" w:value="d9"/>
              <w:listItem w:displayText="d10" w:value="d10"/>
            </w:dropDownList>
          </w:sdtPr>
          <w:sdtEndPr>
            <w:rPr>
              <w:color w:val="00B050"/>
            </w:rPr>
          </w:sdtEndPr>
          <w:sdtContent>
            <w:tc>
              <w:tcPr>
                <w:tcW w:w="65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6FB02937" w14:textId="77777777" w:rsidR="00B921FF" w:rsidRPr="001B4797" w:rsidRDefault="00B921FF" w:rsidP="0000512F">
                <w:pPr>
                  <w:ind w:left="113" w:right="113"/>
                  <w:contextualSpacing/>
                  <w:jc w:val="center"/>
                  <w:rPr>
                    <w:b/>
                    <w:sz w:val="20"/>
                    <w:szCs w:val="20"/>
                  </w:rPr>
                </w:pPr>
                <w:r w:rsidRPr="006061AA">
                  <w:rPr>
                    <w:b/>
                    <w:color w:val="FFFFFF" w:themeColor="background1"/>
                    <w:sz w:val="20"/>
                    <w:szCs w:val="20"/>
                  </w:rPr>
                  <w:t>kod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alias w:val="kod2"/>
            <w:tag w:val="kod2"/>
            <w:id w:val="25844110"/>
            <w:placeholder>
              <w:docPart w:val="B927E9BBB29344E1A5092D1183D86CBA"/>
            </w:placeholder>
            <w:showingPlcHdr/>
            <w:dropDownList>
              <w:listItem w:displayText="wybierz kod przeznaczenia pomocy             " w:value=""/>
              <w:listItem w:displayText="a1.1.1" w:value="a1.1.1"/>
              <w:listItem w:displayText="a1.1.2" w:value="a1.1.2"/>
              <w:listItem w:displayText="a1.1.3" w:value="a1.1.3"/>
              <w:listItem w:displayText="a1.2" w:value="a1.2"/>
              <w:listItem w:displayText="a1.3" w:value="a1.3"/>
              <w:listItem w:displayText="a1.4" w:value="a1.4"/>
              <w:listItem w:displayText="a1.5" w:value="a1.5"/>
              <w:listItem w:displayText="a1.6" w:value="a1.6"/>
              <w:listItem w:displayText="a1.7" w:value="a1.7"/>
              <w:listItem w:displayText="a1.8" w:value="a1.8"/>
              <w:listItem w:displayText="a2.1" w:value="a2.1"/>
              <w:listItem w:displayText="a2.2" w:value="a2.2"/>
              <w:listItem w:displayText="a2.3" w:value="a2.3"/>
              <w:listItem w:displayText="a2.4" w:value="a2.4"/>
              <w:listItem w:displayText="a2.5" w:value="a2.5"/>
              <w:listItem w:displayText="a2.6" w:value="a2.6"/>
              <w:listItem w:displayText="a2.7" w:value="a2.7"/>
              <w:listItem w:displayText="a2.8" w:value="a2.8"/>
              <w:listItem w:displayText="a2.9" w:value="a2.9"/>
              <w:listItem w:displayText="a2.10" w:value="a2.10"/>
              <w:listItem w:displayText="a2.11" w:value="a2.11"/>
              <w:listItem w:displayText="a2.12" w:value="a2.12"/>
              <w:listItem w:displayText="a2.13" w:value="a2.13"/>
              <w:listItem w:displayText="a3" w:value="a3"/>
              <w:listItem w:displayText="a4" w:value="a4"/>
              <w:listItem w:displayText="a5" w:value="a5"/>
              <w:listItem w:displayText="a6" w:value="a6"/>
              <w:listItem w:displayText="a11" w:value="a11"/>
              <w:listItem w:displayText="a12" w:value="a12"/>
              <w:listItem w:displayText="a13" w:value="a13"/>
              <w:listItem w:displayText="a14.1" w:value="a14.1"/>
              <w:listItem w:displayText="a14.2" w:value="a14.2"/>
              <w:listItem w:displayText="a15" w:value="a15"/>
              <w:listItem w:displayText="a16" w:value="a16"/>
              <w:listItem w:displayText="a17" w:value="a17"/>
              <w:listItem w:displayText="a18" w:value="a18"/>
              <w:listItem w:displayText="a19" w:value="a19"/>
              <w:listItem w:displayText="a20" w:value="a20"/>
              <w:listItem w:displayText="a21" w:value="a21"/>
              <w:listItem w:displayText="a22" w:value="a22"/>
              <w:listItem w:displayText="a23" w:value="a23"/>
              <w:listItem w:displayText="a24" w:value="a24"/>
              <w:listItem w:displayText="b1" w:value="b1"/>
              <w:listItem w:displayText="b2" w:value="b2"/>
              <w:listItem w:displayText="b3" w:value="b3"/>
              <w:listItem w:displayText="b4" w:value="b4"/>
              <w:listItem w:displayText="b5" w:value="b5"/>
              <w:listItem w:displayText="c5" w:value="c5"/>
              <w:listItem w:displayText="e1" w:value="e1"/>
              <w:listItem w:displayText="e1t" w:value="e1t"/>
              <w:listItem w:displayText="e1c" w:value="e1c"/>
              <w:listItem w:displayText="d2.1" w:value="d2.1"/>
              <w:listItem w:displayText="d2.2" w:value="d2.2"/>
              <w:listItem w:displayText="d2.3" w:value="d2.3"/>
              <w:listItem w:displayText="d2.4" w:value="d2.4"/>
              <w:listItem w:displayText="d2.5" w:value="d2.5"/>
              <w:listItem w:displayText="d3.1" w:value="d3.1"/>
              <w:listItem w:displayText="d3.2" w:value="d3.2"/>
              <w:listItem w:displayText="d3.3" w:value="d3.3"/>
              <w:listItem w:displayText="d3.4" w:value="d3.4"/>
              <w:listItem w:displayText="d4.1" w:value="d4.1"/>
              <w:listItem w:displayText="d4.2" w:value="d4.2"/>
              <w:listItem w:displayText="d4.3" w:value="d4.3"/>
              <w:listItem w:displayText="d4.4" w:value="d4.4"/>
              <w:listItem w:displayText="d5.1" w:value="d5.1"/>
              <w:listItem w:displayText="d5.2" w:value="d5.2"/>
              <w:listItem w:displayText="d5.3" w:value="d5.3"/>
              <w:listItem w:displayText="d6.1" w:value="d6.1"/>
              <w:listItem w:displayText="d6.2" w:value="d6.2"/>
              <w:listItem w:displayText="d6.3" w:value="d6.3"/>
              <w:listItem w:displayText="d7" w:value="d7"/>
              <w:listItem w:displayText="t" w:value="t"/>
              <w:listItem w:displayText="d8" w:value="d8"/>
              <w:listItem w:displayText="d9" w:value="d9"/>
              <w:listItem w:displayText="d10" w:value="d10"/>
            </w:dropDownList>
          </w:sdtPr>
          <w:sdtEndPr>
            <w:rPr>
              <w:color w:val="00B050"/>
            </w:rPr>
          </w:sdtEndPr>
          <w:sdtContent>
            <w:tc>
              <w:tcPr>
                <w:tcW w:w="65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542A1565" w14:textId="77777777" w:rsidR="00B921FF" w:rsidRPr="001B4797" w:rsidRDefault="00B921FF" w:rsidP="0000512F">
                <w:pPr>
                  <w:ind w:left="113" w:right="113"/>
                  <w:contextualSpacing/>
                  <w:jc w:val="center"/>
                  <w:rPr>
                    <w:b/>
                    <w:sz w:val="20"/>
                    <w:szCs w:val="20"/>
                  </w:rPr>
                </w:pPr>
                <w:r w:rsidRPr="006061AA">
                  <w:rPr>
                    <w:b/>
                    <w:color w:val="FFFFFF" w:themeColor="background1"/>
                    <w:sz w:val="20"/>
                    <w:szCs w:val="20"/>
                  </w:rPr>
                  <w:t>kod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alias w:val="kod2"/>
            <w:tag w:val="kod2"/>
            <w:id w:val="25844111"/>
            <w:placeholder>
              <w:docPart w:val="BA01CCFFC50F4615994C53029B27DC74"/>
            </w:placeholder>
            <w:showingPlcHdr/>
            <w:dropDownList>
              <w:listItem w:displayText="wybierz kod przeznaczenia pomocy             " w:value=""/>
              <w:listItem w:displayText="a1.1.1" w:value="a1.1.1"/>
              <w:listItem w:displayText="a1.1.2" w:value="a1.1.2"/>
              <w:listItem w:displayText="a1.1.3" w:value="a1.1.3"/>
              <w:listItem w:displayText="a1.2" w:value="a1.2"/>
              <w:listItem w:displayText="a1.3" w:value="a1.3"/>
              <w:listItem w:displayText="a1.4" w:value="a1.4"/>
              <w:listItem w:displayText="a1.5" w:value="a1.5"/>
              <w:listItem w:displayText="a1.6" w:value="a1.6"/>
              <w:listItem w:displayText="a1.7" w:value="a1.7"/>
              <w:listItem w:displayText="a1.8" w:value="a1.8"/>
              <w:listItem w:displayText="a2.1" w:value="a2.1"/>
              <w:listItem w:displayText="a2.2" w:value="a2.2"/>
              <w:listItem w:displayText="a2.3" w:value="a2.3"/>
              <w:listItem w:displayText="a2.4" w:value="a2.4"/>
              <w:listItem w:displayText="a2.5" w:value="a2.5"/>
              <w:listItem w:displayText="a2.6" w:value="a2.6"/>
              <w:listItem w:displayText="a2.7" w:value="a2.7"/>
              <w:listItem w:displayText="a2.8" w:value="a2.8"/>
              <w:listItem w:displayText="a2.9" w:value="a2.9"/>
              <w:listItem w:displayText="a2.10" w:value="a2.10"/>
              <w:listItem w:displayText="a2.11" w:value="a2.11"/>
              <w:listItem w:displayText="a2.12" w:value="a2.12"/>
              <w:listItem w:displayText="a2.13" w:value="a2.13"/>
              <w:listItem w:displayText="a3" w:value="a3"/>
              <w:listItem w:displayText="a4" w:value="a4"/>
              <w:listItem w:displayText="a5" w:value="a5"/>
              <w:listItem w:displayText="a6" w:value="a6"/>
              <w:listItem w:displayText="a11" w:value="a11"/>
              <w:listItem w:displayText="a12" w:value="a12"/>
              <w:listItem w:displayText="a13" w:value="a13"/>
              <w:listItem w:displayText="a14.1" w:value="a14.1"/>
              <w:listItem w:displayText="a14.2" w:value="a14.2"/>
              <w:listItem w:displayText="a15" w:value="a15"/>
              <w:listItem w:displayText="a16" w:value="a16"/>
              <w:listItem w:displayText="a17" w:value="a17"/>
              <w:listItem w:displayText="a18" w:value="a18"/>
              <w:listItem w:displayText="a19" w:value="a19"/>
              <w:listItem w:displayText="a20" w:value="a20"/>
              <w:listItem w:displayText="a21" w:value="a21"/>
              <w:listItem w:displayText="a22" w:value="a22"/>
              <w:listItem w:displayText="a23" w:value="a23"/>
              <w:listItem w:displayText="a24" w:value="a24"/>
              <w:listItem w:displayText="b1" w:value="b1"/>
              <w:listItem w:displayText="b2" w:value="b2"/>
              <w:listItem w:displayText="b3" w:value="b3"/>
              <w:listItem w:displayText="b4" w:value="b4"/>
              <w:listItem w:displayText="b5" w:value="b5"/>
              <w:listItem w:displayText="c5" w:value="c5"/>
              <w:listItem w:displayText="e1" w:value="e1"/>
              <w:listItem w:displayText="e1t" w:value="e1t"/>
              <w:listItem w:displayText="e1c" w:value="e1c"/>
              <w:listItem w:displayText="d2.1" w:value="d2.1"/>
              <w:listItem w:displayText="d2.2" w:value="d2.2"/>
              <w:listItem w:displayText="d2.3" w:value="d2.3"/>
              <w:listItem w:displayText="d2.4" w:value="d2.4"/>
              <w:listItem w:displayText="d2.5" w:value="d2.5"/>
              <w:listItem w:displayText="d3.1" w:value="d3.1"/>
              <w:listItem w:displayText="d3.2" w:value="d3.2"/>
              <w:listItem w:displayText="d3.3" w:value="d3.3"/>
              <w:listItem w:displayText="d3.4" w:value="d3.4"/>
              <w:listItem w:displayText="d4.1" w:value="d4.1"/>
              <w:listItem w:displayText="d4.2" w:value="d4.2"/>
              <w:listItem w:displayText="d4.3" w:value="d4.3"/>
              <w:listItem w:displayText="d4.4" w:value="d4.4"/>
              <w:listItem w:displayText="d5.1" w:value="d5.1"/>
              <w:listItem w:displayText="d5.2" w:value="d5.2"/>
              <w:listItem w:displayText="d5.3" w:value="d5.3"/>
              <w:listItem w:displayText="d6.1" w:value="d6.1"/>
              <w:listItem w:displayText="d6.2" w:value="d6.2"/>
              <w:listItem w:displayText="d6.3" w:value="d6.3"/>
              <w:listItem w:displayText="d7" w:value="d7"/>
              <w:listItem w:displayText="t" w:value="t"/>
              <w:listItem w:displayText="d8" w:value="d8"/>
              <w:listItem w:displayText="d9" w:value="d9"/>
              <w:listItem w:displayText="d10" w:value="d10"/>
            </w:dropDownList>
          </w:sdtPr>
          <w:sdtEndPr>
            <w:rPr>
              <w:color w:val="00B050"/>
            </w:rPr>
          </w:sdtEndPr>
          <w:sdtContent>
            <w:tc>
              <w:tcPr>
                <w:tcW w:w="65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6D83AB9D" w14:textId="77777777" w:rsidR="00B921FF" w:rsidRPr="001B4797" w:rsidRDefault="00B921FF" w:rsidP="0000512F">
                <w:pPr>
                  <w:ind w:left="113" w:right="113"/>
                  <w:contextualSpacing/>
                  <w:jc w:val="center"/>
                  <w:rPr>
                    <w:b/>
                    <w:sz w:val="20"/>
                    <w:szCs w:val="20"/>
                  </w:rPr>
                </w:pPr>
                <w:r w:rsidRPr="006061AA">
                  <w:rPr>
                    <w:b/>
                    <w:color w:val="FFFFFF" w:themeColor="background1"/>
                    <w:sz w:val="20"/>
                    <w:szCs w:val="20"/>
                  </w:rPr>
                  <w:t>kod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alias w:val="kod2"/>
            <w:tag w:val="kod2"/>
            <w:id w:val="25844112"/>
            <w:placeholder>
              <w:docPart w:val="6D2DCED28B01470D961DA7A5B967F702"/>
            </w:placeholder>
            <w:showingPlcHdr/>
            <w:dropDownList>
              <w:listItem w:displayText="wybierz kod przeznaczenia pomocy             " w:value=""/>
              <w:listItem w:displayText="a1.1.1" w:value="a1.1.1"/>
              <w:listItem w:displayText="a1.1.2" w:value="a1.1.2"/>
              <w:listItem w:displayText="a1.1.3" w:value="a1.1.3"/>
              <w:listItem w:displayText="a1.2" w:value="a1.2"/>
              <w:listItem w:displayText="a1.3" w:value="a1.3"/>
              <w:listItem w:displayText="a1.4" w:value="a1.4"/>
              <w:listItem w:displayText="a1.5" w:value="a1.5"/>
              <w:listItem w:displayText="a1.6" w:value="a1.6"/>
              <w:listItem w:displayText="a1.7" w:value="a1.7"/>
              <w:listItem w:displayText="a1.8" w:value="a1.8"/>
              <w:listItem w:displayText="a2.1" w:value="a2.1"/>
              <w:listItem w:displayText="a2.2" w:value="a2.2"/>
              <w:listItem w:displayText="a2.3" w:value="a2.3"/>
              <w:listItem w:displayText="a2.4" w:value="a2.4"/>
              <w:listItem w:displayText="a2.5" w:value="a2.5"/>
              <w:listItem w:displayText="a2.6" w:value="a2.6"/>
              <w:listItem w:displayText="a2.7" w:value="a2.7"/>
              <w:listItem w:displayText="a2.8" w:value="a2.8"/>
              <w:listItem w:displayText="a2.9" w:value="a2.9"/>
              <w:listItem w:displayText="a2.10" w:value="a2.10"/>
              <w:listItem w:displayText="a2.11" w:value="a2.11"/>
              <w:listItem w:displayText="a2.12" w:value="a2.12"/>
              <w:listItem w:displayText="a2.13" w:value="a2.13"/>
              <w:listItem w:displayText="a3" w:value="a3"/>
              <w:listItem w:displayText="a4" w:value="a4"/>
              <w:listItem w:displayText="a5" w:value="a5"/>
              <w:listItem w:displayText="a6" w:value="a6"/>
              <w:listItem w:displayText="a11" w:value="a11"/>
              <w:listItem w:displayText="a12" w:value="a12"/>
              <w:listItem w:displayText="a13" w:value="a13"/>
              <w:listItem w:displayText="a14.1" w:value="a14.1"/>
              <w:listItem w:displayText="a14.2" w:value="a14.2"/>
              <w:listItem w:displayText="a15" w:value="a15"/>
              <w:listItem w:displayText="a16" w:value="a16"/>
              <w:listItem w:displayText="a17" w:value="a17"/>
              <w:listItem w:displayText="a18" w:value="a18"/>
              <w:listItem w:displayText="a19" w:value="a19"/>
              <w:listItem w:displayText="a20" w:value="a20"/>
              <w:listItem w:displayText="a21" w:value="a21"/>
              <w:listItem w:displayText="a22" w:value="a22"/>
              <w:listItem w:displayText="a23" w:value="a23"/>
              <w:listItem w:displayText="a24" w:value="a24"/>
              <w:listItem w:displayText="b1" w:value="b1"/>
              <w:listItem w:displayText="b2" w:value="b2"/>
              <w:listItem w:displayText="b3" w:value="b3"/>
              <w:listItem w:displayText="b4" w:value="b4"/>
              <w:listItem w:displayText="b5" w:value="b5"/>
              <w:listItem w:displayText="c5" w:value="c5"/>
              <w:listItem w:displayText="e1" w:value="e1"/>
              <w:listItem w:displayText="e1t" w:value="e1t"/>
              <w:listItem w:displayText="e1c" w:value="e1c"/>
              <w:listItem w:displayText="d2.1" w:value="d2.1"/>
              <w:listItem w:displayText="d2.2" w:value="d2.2"/>
              <w:listItem w:displayText="d2.3" w:value="d2.3"/>
              <w:listItem w:displayText="d2.4" w:value="d2.4"/>
              <w:listItem w:displayText="d2.5" w:value="d2.5"/>
              <w:listItem w:displayText="d3.1" w:value="d3.1"/>
              <w:listItem w:displayText="d3.2" w:value="d3.2"/>
              <w:listItem w:displayText="d3.3" w:value="d3.3"/>
              <w:listItem w:displayText="d3.4" w:value="d3.4"/>
              <w:listItem w:displayText="d4.1" w:value="d4.1"/>
              <w:listItem w:displayText="d4.2" w:value="d4.2"/>
              <w:listItem w:displayText="d4.3" w:value="d4.3"/>
              <w:listItem w:displayText="d4.4" w:value="d4.4"/>
              <w:listItem w:displayText="d5.1" w:value="d5.1"/>
              <w:listItem w:displayText="d5.2" w:value="d5.2"/>
              <w:listItem w:displayText="d5.3" w:value="d5.3"/>
              <w:listItem w:displayText="d6.1" w:value="d6.1"/>
              <w:listItem w:displayText="d6.2" w:value="d6.2"/>
              <w:listItem w:displayText="d6.3" w:value="d6.3"/>
              <w:listItem w:displayText="d7" w:value="d7"/>
              <w:listItem w:displayText="t" w:value="t"/>
              <w:listItem w:displayText="d8" w:value="d8"/>
              <w:listItem w:displayText="d9" w:value="d9"/>
              <w:listItem w:displayText="d10" w:value="d10"/>
            </w:dropDownList>
          </w:sdtPr>
          <w:sdtEndPr>
            <w:rPr>
              <w:color w:val="00B050"/>
            </w:rPr>
          </w:sdtEndPr>
          <w:sdtContent>
            <w:tc>
              <w:tcPr>
                <w:tcW w:w="65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6F5BA3C3" w14:textId="77777777" w:rsidR="00B921FF" w:rsidRPr="001B4797" w:rsidRDefault="00B921FF" w:rsidP="0000512F">
                <w:pPr>
                  <w:ind w:left="113" w:right="113"/>
                  <w:contextualSpacing/>
                  <w:jc w:val="center"/>
                  <w:rPr>
                    <w:b/>
                    <w:sz w:val="20"/>
                    <w:szCs w:val="20"/>
                  </w:rPr>
                </w:pPr>
                <w:r w:rsidRPr="006061AA">
                  <w:rPr>
                    <w:b/>
                    <w:color w:val="FFFFFF" w:themeColor="background1"/>
                    <w:sz w:val="20"/>
                    <w:szCs w:val="20"/>
                  </w:rPr>
                  <w:t>kod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alias w:val="kod2"/>
            <w:tag w:val="kod2"/>
            <w:id w:val="25844113"/>
            <w:placeholder>
              <w:docPart w:val="AAE91543BB154C1099EEC2A1B46AFE3B"/>
            </w:placeholder>
            <w:showingPlcHdr/>
            <w:dropDownList>
              <w:listItem w:displayText="wybierz kod przeznaczenia pomocy             " w:value=""/>
              <w:listItem w:displayText="a1.1.1" w:value="a1.1.1"/>
              <w:listItem w:displayText="a1.1.2" w:value="a1.1.2"/>
              <w:listItem w:displayText="a1.1.3" w:value="a1.1.3"/>
              <w:listItem w:displayText="a1.2" w:value="a1.2"/>
              <w:listItem w:displayText="a1.3" w:value="a1.3"/>
              <w:listItem w:displayText="a1.4" w:value="a1.4"/>
              <w:listItem w:displayText="a1.5" w:value="a1.5"/>
              <w:listItem w:displayText="a1.6" w:value="a1.6"/>
              <w:listItem w:displayText="a1.7" w:value="a1.7"/>
              <w:listItem w:displayText="a1.8" w:value="a1.8"/>
              <w:listItem w:displayText="a2.1" w:value="a2.1"/>
              <w:listItem w:displayText="a2.2" w:value="a2.2"/>
              <w:listItem w:displayText="a2.3" w:value="a2.3"/>
              <w:listItem w:displayText="a2.4" w:value="a2.4"/>
              <w:listItem w:displayText="a2.5" w:value="a2.5"/>
              <w:listItem w:displayText="a2.6" w:value="a2.6"/>
              <w:listItem w:displayText="a2.7" w:value="a2.7"/>
              <w:listItem w:displayText="a2.8" w:value="a2.8"/>
              <w:listItem w:displayText="a2.9" w:value="a2.9"/>
              <w:listItem w:displayText="a2.10" w:value="a2.10"/>
              <w:listItem w:displayText="a2.11" w:value="a2.11"/>
              <w:listItem w:displayText="a2.12" w:value="a2.12"/>
              <w:listItem w:displayText="a2.13" w:value="a2.13"/>
              <w:listItem w:displayText="a3" w:value="a3"/>
              <w:listItem w:displayText="a4" w:value="a4"/>
              <w:listItem w:displayText="a5" w:value="a5"/>
              <w:listItem w:displayText="a6" w:value="a6"/>
              <w:listItem w:displayText="a11" w:value="a11"/>
              <w:listItem w:displayText="a12" w:value="a12"/>
              <w:listItem w:displayText="a13" w:value="a13"/>
              <w:listItem w:displayText="a14.1" w:value="a14.1"/>
              <w:listItem w:displayText="a14.2" w:value="a14.2"/>
              <w:listItem w:displayText="a15" w:value="a15"/>
              <w:listItem w:displayText="a16" w:value="a16"/>
              <w:listItem w:displayText="a17" w:value="a17"/>
              <w:listItem w:displayText="a18" w:value="a18"/>
              <w:listItem w:displayText="a19" w:value="a19"/>
              <w:listItem w:displayText="a20" w:value="a20"/>
              <w:listItem w:displayText="a21" w:value="a21"/>
              <w:listItem w:displayText="a22" w:value="a22"/>
              <w:listItem w:displayText="a23" w:value="a23"/>
              <w:listItem w:displayText="a24" w:value="a24"/>
              <w:listItem w:displayText="b1" w:value="b1"/>
              <w:listItem w:displayText="b2" w:value="b2"/>
              <w:listItem w:displayText="b3" w:value="b3"/>
              <w:listItem w:displayText="b4" w:value="b4"/>
              <w:listItem w:displayText="b5" w:value="b5"/>
              <w:listItem w:displayText="c5" w:value="c5"/>
              <w:listItem w:displayText="e1" w:value="e1"/>
              <w:listItem w:displayText="e1t" w:value="e1t"/>
              <w:listItem w:displayText="e1c" w:value="e1c"/>
              <w:listItem w:displayText="d2.1" w:value="d2.1"/>
              <w:listItem w:displayText="d2.2" w:value="d2.2"/>
              <w:listItem w:displayText="d2.3" w:value="d2.3"/>
              <w:listItem w:displayText="d2.4" w:value="d2.4"/>
              <w:listItem w:displayText="d2.5" w:value="d2.5"/>
              <w:listItem w:displayText="d3.1" w:value="d3.1"/>
              <w:listItem w:displayText="d3.2" w:value="d3.2"/>
              <w:listItem w:displayText="d3.3" w:value="d3.3"/>
              <w:listItem w:displayText="d3.4" w:value="d3.4"/>
              <w:listItem w:displayText="d4.1" w:value="d4.1"/>
              <w:listItem w:displayText="d4.2" w:value="d4.2"/>
              <w:listItem w:displayText="d4.3" w:value="d4.3"/>
              <w:listItem w:displayText="d4.4" w:value="d4.4"/>
              <w:listItem w:displayText="d5.1" w:value="d5.1"/>
              <w:listItem w:displayText="d5.2" w:value="d5.2"/>
              <w:listItem w:displayText="d5.3" w:value="d5.3"/>
              <w:listItem w:displayText="d6.1" w:value="d6.1"/>
              <w:listItem w:displayText="d6.2" w:value="d6.2"/>
              <w:listItem w:displayText="d6.3" w:value="d6.3"/>
              <w:listItem w:displayText="d7" w:value="d7"/>
              <w:listItem w:displayText="t" w:value="t"/>
              <w:listItem w:displayText="d8" w:value="d8"/>
              <w:listItem w:displayText="d9" w:value="d9"/>
              <w:listItem w:displayText="d10" w:value="d10"/>
            </w:dropDownList>
          </w:sdtPr>
          <w:sdtEndPr>
            <w:rPr>
              <w:color w:val="00B050"/>
            </w:rPr>
          </w:sdtEndPr>
          <w:sdtContent>
            <w:tc>
              <w:tcPr>
                <w:tcW w:w="65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29A66840" w14:textId="77777777" w:rsidR="00B921FF" w:rsidRPr="001B4797" w:rsidRDefault="00B921FF" w:rsidP="0000512F">
                <w:pPr>
                  <w:ind w:left="113" w:right="113"/>
                  <w:contextualSpacing/>
                  <w:jc w:val="center"/>
                  <w:rPr>
                    <w:b/>
                    <w:sz w:val="20"/>
                    <w:szCs w:val="20"/>
                  </w:rPr>
                </w:pPr>
                <w:r w:rsidRPr="006061AA">
                  <w:rPr>
                    <w:b/>
                    <w:color w:val="FFFFFF" w:themeColor="background1"/>
                    <w:sz w:val="20"/>
                    <w:szCs w:val="20"/>
                  </w:rPr>
                  <w:t>kod</w:t>
                </w:r>
              </w:p>
            </w:tc>
          </w:sdtContent>
        </w:sdt>
        <w:tc>
          <w:tcPr>
            <w:tcW w:w="986" w:type="dxa"/>
            <w:gridSpan w:val="3"/>
            <w:vMerge w:val="restart"/>
            <w:tcBorders>
              <w:top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6FFA3531" w14:textId="77777777" w:rsidR="00B921FF" w:rsidRPr="001B4797" w:rsidRDefault="00B921FF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B921FF" w14:paraId="01FFFB51" w14:textId="77777777" w:rsidTr="007C7E9D">
        <w:trPr>
          <w:cantSplit/>
          <w:trHeight w:val="1235"/>
        </w:trPr>
        <w:tc>
          <w:tcPr>
            <w:tcW w:w="326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24CD8C5" w14:textId="77777777" w:rsidR="00B921FF" w:rsidRPr="001B4797" w:rsidRDefault="00B921FF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924C652" w14:textId="77777777" w:rsidR="00B921FF" w:rsidRPr="001B4797" w:rsidRDefault="00B921FF" w:rsidP="0085161A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otrzymanej pomocy</w:t>
            </w:r>
          </w:p>
        </w:tc>
        <w:tc>
          <w:tcPr>
            <w:tcW w:w="980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14:paraId="12D91FF1" w14:textId="77777777" w:rsidR="00B921FF" w:rsidRPr="001B4797" w:rsidRDefault="00B921FF" w:rsidP="0085161A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653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2EAB269C" w14:textId="77777777" w:rsidR="00B921FF" w:rsidRPr="001B4797" w:rsidRDefault="00B921FF" w:rsidP="0085161A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5b</w:t>
            </w:r>
          </w:p>
        </w:tc>
        <w:tc>
          <w:tcPr>
            <w:tcW w:w="655" w:type="dxa"/>
            <w:gridSpan w:val="2"/>
            <w:shd w:val="clear" w:color="auto" w:fill="auto"/>
            <w:textDirection w:val="btLr"/>
            <w:vAlign w:val="center"/>
          </w:tcPr>
          <w:p w14:paraId="76F50224" w14:textId="77777777" w:rsidR="00B921FF" w:rsidRPr="001B4797" w:rsidRDefault="00757C4C" w:rsidP="00347FF2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3" w:name="Tekst10"/>
            <w:r w:rsidR="00B921FF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55" w:type="dxa"/>
            <w:gridSpan w:val="2"/>
            <w:shd w:val="clear" w:color="auto" w:fill="auto"/>
            <w:textDirection w:val="btLr"/>
            <w:vAlign w:val="center"/>
          </w:tcPr>
          <w:p w14:paraId="30600641" w14:textId="77777777" w:rsidR="00B921FF" w:rsidRPr="001B4797" w:rsidRDefault="00757C4C" w:rsidP="0085161A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921FF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55" w:type="dxa"/>
            <w:gridSpan w:val="2"/>
            <w:shd w:val="clear" w:color="auto" w:fill="auto"/>
            <w:textDirection w:val="btLr"/>
            <w:vAlign w:val="center"/>
          </w:tcPr>
          <w:p w14:paraId="6EDCCA18" w14:textId="77777777" w:rsidR="00B921FF" w:rsidRPr="001B4797" w:rsidRDefault="00757C4C" w:rsidP="0085161A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921FF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55" w:type="dxa"/>
            <w:gridSpan w:val="2"/>
            <w:shd w:val="clear" w:color="auto" w:fill="auto"/>
            <w:textDirection w:val="btLr"/>
            <w:vAlign w:val="center"/>
          </w:tcPr>
          <w:p w14:paraId="2741FCCC" w14:textId="77777777" w:rsidR="00B921FF" w:rsidRPr="001B4797" w:rsidRDefault="00757C4C" w:rsidP="0085161A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921FF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55" w:type="dxa"/>
            <w:gridSpan w:val="2"/>
            <w:shd w:val="clear" w:color="auto" w:fill="auto"/>
            <w:textDirection w:val="btLr"/>
            <w:vAlign w:val="center"/>
          </w:tcPr>
          <w:p w14:paraId="298BDE2D" w14:textId="77777777" w:rsidR="00B921FF" w:rsidRPr="001B4797" w:rsidRDefault="00757C4C" w:rsidP="0085161A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921FF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55" w:type="dxa"/>
            <w:gridSpan w:val="2"/>
            <w:shd w:val="clear" w:color="auto" w:fill="auto"/>
            <w:textDirection w:val="btLr"/>
            <w:vAlign w:val="center"/>
          </w:tcPr>
          <w:p w14:paraId="75D7236F" w14:textId="77777777" w:rsidR="00B921FF" w:rsidRPr="001B4797" w:rsidRDefault="00757C4C" w:rsidP="0085161A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921FF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55" w:type="dxa"/>
            <w:gridSpan w:val="2"/>
            <w:shd w:val="clear" w:color="auto" w:fill="auto"/>
            <w:textDirection w:val="btLr"/>
            <w:vAlign w:val="center"/>
          </w:tcPr>
          <w:p w14:paraId="59775747" w14:textId="77777777" w:rsidR="00B921FF" w:rsidRPr="001B4797" w:rsidRDefault="00757C4C" w:rsidP="0085161A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921FF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54" w:type="dxa"/>
            <w:gridSpan w:val="2"/>
            <w:shd w:val="clear" w:color="auto" w:fill="auto"/>
            <w:textDirection w:val="btLr"/>
            <w:vAlign w:val="center"/>
          </w:tcPr>
          <w:p w14:paraId="525C25AB" w14:textId="77777777" w:rsidR="00B921FF" w:rsidRPr="001B4797" w:rsidRDefault="00757C4C" w:rsidP="0085161A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921FF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55" w:type="dxa"/>
            <w:gridSpan w:val="2"/>
            <w:shd w:val="clear" w:color="auto" w:fill="auto"/>
            <w:textDirection w:val="btLr"/>
            <w:vAlign w:val="center"/>
          </w:tcPr>
          <w:p w14:paraId="341DFA06" w14:textId="77777777" w:rsidR="00B921FF" w:rsidRPr="001B4797" w:rsidRDefault="00757C4C" w:rsidP="0085161A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921FF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58" w:type="dxa"/>
            <w:gridSpan w:val="2"/>
            <w:shd w:val="clear" w:color="auto" w:fill="auto"/>
            <w:textDirection w:val="btLr"/>
            <w:vAlign w:val="center"/>
          </w:tcPr>
          <w:p w14:paraId="7D0D770B" w14:textId="77777777" w:rsidR="00B921FF" w:rsidRPr="001B4797" w:rsidRDefault="00757C4C" w:rsidP="0085161A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921FF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gridSpan w:val="3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89CCA0D" w14:textId="77777777" w:rsidR="00B921FF" w:rsidRPr="001B4797" w:rsidRDefault="00B921FF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B921FF" w14:paraId="488B34EE" w14:textId="77777777" w:rsidTr="007C7E9D">
        <w:trPr>
          <w:cantSplit/>
          <w:trHeight w:val="1134"/>
        </w:trPr>
        <w:tc>
          <w:tcPr>
            <w:tcW w:w="326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458F471" w14:textId="77777777" w:rsidR="00B921FF" w:rsidRPr="001B4797" w:rsidRDefault="00B921FF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vMerge/>
            <w:shd w:val="clear" w:color="auto" w:fill="D9D9D9" w:themeFill="background1" w:themeFillShade="D9"/>
          </w:tcPr>
          <w:p w14:paraId="73A67EB9" w14:textId="77777777" w:rsidR="00B921FF" w:rsidRPr="001B4797" w:rsidRDefault="00B921FF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14:paraId="555870B9" w14:textId="77777777" w:rsidR="00B921FF" w:rsidRPr="001B4797" w:rsidRDefault="00B921FF" w:rsidP="0085161A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nominalna</w:t>
            </w:r>
          </w:p>
        </w:tc>
        <w:tc>
          <w:tcPr>
            <w:tcW w:w="653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3CE94A3D" w14:textId="77777777" w:rsidR="00B921FF" w:rsidRPr="001B4797" w:rsidRDefault="00B921FF" w:rsidP="0085161A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5a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D1E89D" w14:textId="77777777" w:rsidR="00B921FF" w:rsidRPr="001B4797" w:rsidRDefault="00757C4C" w:rsidP="0085161A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921FF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921FF">
              <w:rPr>
                <w:b/>
                <w:noProof/>
                <w:sz w:val="20"/>
                <w:szCs w:val="20"/>
              </w:rPr>
              <w:t> </w:t>
            </w:r>
            <w:r w:rsidR="00B921FF">
              <w:rPr>
                <w:b/>
                <w:noProof/>
                <w:sz w:val="20"/>
                <w:szCs w:val="20"/>
              </w:rPr>
              <w:t> </w:t>
            </w:r>
            <w:r w:rsidR="00B921FF">
              <w:rPr>
                <w:b/>
                <w:noProof/>
                <w:sz w:val="20"/>
                <w:szCs w:val="20"/>
              </w:rPr>
              <w:t> </w:t>
            </w:r>
            <w:r w:rsidR="00B921FF">
              <w:rPr>
                <w:b/>
                <w:noProof/>
                <w:sz w:val="20"/>
                <w:szCs w:val="20"/>
              </w:rPr>
              <w:t> </w:t>
            </w:r>
            <w:r w:rsidR="00B921FF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D5C2CC" w14:textId="77777777" w:rsidR="00B921FF" w:rsidRPr="001B4797" w:rsidRDefault="00757C4C" w:rsidP="0085161A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921FF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9EFE4D" w14:textId="77777777" w:rsidR="00B921FF" w:rsidRPr="001B4797" w:rsidRDefault="00757C4C" w:rsidP="0085161A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921FF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8EA2EB" w14:textId="77777777" w:rsidR="00B921FF" w:rsidRPr="001B4797" w:rsidRDefault="00757C4C" w:rsidP="0085161A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921FF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0CEE22" w14:textId="77777777" w:rsidR="00B921FF" w:rsidRPr="001B4797" w:rsidRDefault="00757C4C" w:rsidP="0085161A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921FF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18633F" w14:textId="77777777" w:rsidR="00B921FF" w:rsidRPr="001B4797" w:rsidRDefault="00757C4C" w:rsidP="0085161A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921FF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A43A01" w14:textId="77777777" w:rsidR="00B921FF" w:rsidRPr="001B4797" w:rsidRDefault="00757C4C" w:rsidP="0085161A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921FF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54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523B8F" w14:textId="77777777" w:rsidR="00B921FF" w:rsidRPr="001B4797" w:rsidRDefault="00757C4C" w:rsidP="0085161A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921FF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C3DF40" w14:textId="77777777" w:rsidR="00B921FF" w:rsidRPr="001B4797" w:rsidRDefault="00757C4C" w:rsidP="0085161A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921FF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586F4B" w14:textId="77777777" w:rsidR="00B921FF" w:rsidRPr="001B4797" w:rsidRDefault="00757C4C" w:rsidP="0085161A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921FF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 w:rsidR="00B921FF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gridSpan w:val="3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0B2704E" w14:textId="77777777" w:rsidR="00B921FF" w:rsidRPr="001B4797" w:rsidRDefault="00B921FF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B921FF" w14:paraId="680A2BF6" w14:textId="77777777" w:rsidTr="007C7E9D">
        <w:trPr>
          <w:cantSplit/>
          <w:trHeight w:val="997"/>
        </w:trPr>
        <w:tc>
          <w:tcPr>
            <w:tcW w:w="326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F7A6B13" w14:textId="77777777" w:rsidR="00B921FF" w:rsidRPr="001B4797" w:rsidRDefault="00B921FF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gridSpan w:val="6"/>
            <w:shd w:val="clear" w:color="auto" w:fill="D9D9D9" w:themeFill="background1" w:themeFillShade="D9"/>
            <w:textDirection w:val="btLr"/>
            <w:vAlign w:val="center"/>
          </w:tcPr>
          <w:p w14:paraId="366A7EDC" w14:textId="77777777" w:rsidR="00B921FF" w:rsidRPr="001B4797" w:rsidRDefault="00B921FF" w:rsidP="00A73392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pomocy</w:t>
            </w:r>
          </w:p>
        </w:tc>
        <w:tc>
          <w:tcPr>
            <w:tcW w:w="653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2E919849" w14:textId="77777777" w:rsidR="00B921FF" w:rsidRPr="001B4797" w:rsidRDefault="00B921FF" w:rsidP="00A73392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sdt>
          <w:sdtPr>
            <w:rPr>
              <w:b/>
              <w:sz w:val="20"/>
              <w:szCs w:val="20"/>
            </w:rPr>
            <w:alias w:val="kod1"/>
            <w:tag w:val="kod1"/>
            <w:id w:val="25844115"/>
            <w:placeholder>
              <w:docPart w:val="F16368D88CD7434490478B94AF4096C8"/>
            </w:placeholder>
            <w:showingPlcHdr/>
            <w:comboBox>
              <w:listItem w:value="wybierz kod formy pomocy       "/>
              <w:listItem w:displayText="A1.1" w:value="A1.1"/>
              <w:listItem w:displayText="A1.2" w:value="A1.2"/>
              <w:listItem w:displayText="A1.3" w:value="A1.3"/>
              <w:listItem w:displayText="A1.4" w:value="A1.4"/>
              <w:listItem w:displayText="A1.5" w:value="A1.5"/>
              <w:listItem w:displayText="A2.1" w:value="A2.1"/>
              <w:listItem w:displayText="A2.2" w:value="A2.2"/>
              <w:listItem w:displayText="A2.3" w:value="A2.3"/>
              <w:listItem w:displayText="A2.4" w:value="A2.4"/>
              <w:listItem w:displayText="A2.5" w:value="A2.5"/>
              <w:listItem w:displayText="A2.6" w:value="A2.6"/>
              <w:listItem w:displayText="A2.7" w:value="A2.7"/>
              <w:listItem w:displayText="A2.8" w:value="A2.8"/>
              <w:listItem w:displayText="A2.9" w:value="A2.9"/>
              <w:listItem w:displayText="A2.10" w:value="A2.10"/>
              <w:listItem w:displayText="A2.11" w:value="A2.11"/>
              <w:listItem w:displayText="A2.12" w:value="A2.12"/>
              <w:listItem w:displayText="A2.13" w:value="A2.13"/>
              <w:listItem w:displayText="A2.14" w:value="A2.14"/>
              <w:listItem w:displayText="A2.15" w:value="A2.15"/>
              <w:listItem w:displayText="A2.16" w:value="A2.16"/>
              <w:listItem w:displayText="A2.17" w:value="A2.17"/>
              <w:listItem w:displayText="B1.1" w:value="B1.1"/>
              <w:listItem w:displayText="B2.1" w:value="B2.1"/>
              <w:listItem w:displayText="C1.1" w:value="C1.1"/>
              <w:listItem w:displayText="C1.2" w:value="C1.2"/>
              <w:listItem w:displayText="C1.3" w:value="C1.3"/>
              <w:listItem w:displayText="C1.4" w:value="C1.4"/>
              <w:listItem w:displayText="C2.1" w:value="C2.1"/>
              <w:listItem w:displayText="C2.1.2" w:value="C2.1.2"/>
              <w:listItem w:displayText="C2.2" w:value="C2.2"/>
              <w:listItem w:displayText="C2.3.1" w:value="C2.3.1"/>
              <w:listItem w:displayText="C2.4" w:value="C2.4"/>
              <w:listItem w:displayText="C2.4.1" w:value="C2.4.1"/>
              <w:listItem w:displayText="C2.5" w:value="C2.5"/>
              <w:listItem w:displayText="C2.5.1" w:value="C2.5.1"/>
              <w:listItem w:displayText="C2.6" w:value="C2.6"/>
              <w:listItem w:displayText="C2.7" w:value="C2.7"/>
              <w:listItem w:displayText="C2.8" w:value="C2.8"/>
              <w:listItem w:displayText="C2.9" w:value="C2.9"/>
              <w:listItem w:displayText="C2.10" w:value="C2.10"/>
              <w:listItem w:displayText="C2.11" w:value="C2.11"/>
              <w:listItem w:displayText="C2.12" w:value="C2.12"/>
              <w:listItem w:displayText="C2.13" w:value="C2.13"/>
              <w:listItem w:displayText="D1.1" w:value="D1.1"/>
              <w:listItem w:displayText="D1.2" w:value="D1.2"/>
              <w:listItem w:displayText="E" w:value="E"/>
            </w:comboBox>
          </w:sdtPr>
          <w:sdtEndPr/>
          <w:sdtContent>
            <w:tc>
              <w:tcPr>
                <w:tcW w:w="655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228C049C" w14:textId="77777777" w:rsidR="00B921FF" w:rsidRPr="001B4797" w:rsidRDefault="00B921FF" w:rsidP="007C2DAE">
                <w:pPr>
                  <w:ind w:left="113" w:right="113"/>
                  <w:contextualSpacing/>
                  <w:jc w:val="center"/>
                  <w:rPr>
                    <w:b/>
                    <w:sz w:val="20"/>
                    <w:szCs w:val="20"/>
                  </w:rPr>
                </w:pPr>
                <w:r w:rsidRPr="00D30D61">
                  <w:rPr>
                    <w:b/>
                    <w:color w:val="FFFFFF" w:themeColor="background1"/>
                    <w:sz w:val="20"/>
                    <w:szCs w:val="20"/>
                  </w:rPr>
                  <w:t>Kod1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alias w:val="kod1"/>
            <w:tag w:val="kod1"/>
            <w:id w:val="25844080"/>
            <w:placeholder>
              <w:docPart w:val="F4B3385400524A0BB1F26C022B8E308E"/>
            </w:placeholder>
            <w:showingPlcHdr/>
            <w:comboBox>
              <w:listItem w:value="wybierz kod formy pomocy       "/>
              <w:listItem w:displayText="A1.1" w:value="A1.1"/>
              <w:listItem w:displayText="A1.2" w:value="A1.2"/>
              <w:listItem w:displayText="A1.3" w:value="A1.3"/>
              <w:listItem w:displayText="A1.4" w:value="A1.4"/>
              <w:listItem w:displayText="A1.5" w:value="A1.5"/>
              <w:listItem w:displayText="A2.1" w:value="A2.1"/>
              <w:listItem w:displayText="A2.2" w:value="A2.2"/>
              <w:listItem w:displayText="A2.3" w:value="A2.3"/>
              <w:listItem w:displayText="A2.4" w:value="A2.4"/>
              <w:listItem w:displayText="A2.5" w:value="A2.5"/>
              <w:listItem w:displayText="A2.6" w:value="A2.6"/>
              <w:listItem w:displayText="A2.7" w:value="A2.7"/>
              <w:listItem w:displayText="A2.8" w:value="A2.8"/>
              <w:listItem w:displayText="A2.9" w:value="A2.9"/>
              <w:listItem w:displayText="A2.10" w:value="A2.10"/>
              <w:listItem w:displayText="A2.11" w:value="A2.11"/>
              <w:listItem w:displayText="A2.12" w:value="A2.12"/>
              <w:listItem w:displayText="A2.13" w:value="A2.13"/>
              <w:listItem w:displayText="A2.14" w:value="A2.14"/>
              <w:listItem w:displayText="A2.15" w:value="A2.15"/>
              <w:listItem w:displayText="A2.16" w:value="A2.16"/>
              <w:listItem w:displayText="A2.17" w:value="A2.17"/>
              <w:listItem w:displayText="B1.1" w:value="B1.1"/>
              <w:listItem w:displayText="B2.1" w:value="B2.1"/>
              <w:listItem w:displayText="C1.1" w:value="C1.1"/>
              <w:listItem w:displayText="C1.2" w:value="C1.2"/>
              <w:listItem w:displayText="C1.3" w:value="C1.3"/>
              <w:listItem w:displayText="C1.4" w:value="C1.4"/>
              <w:listItem w:displayText="C2.1" w:value="C2.1"/>
              <w:listItem w:displayText="C2.1.2" w:value="C2.1.2"/>
              <w:listItem w:displayText="C2.2" w:value="C2.2"/>
              <w:listItem w:displayText="C2.3.1" w:value="C2.3.1"/>
              <w:listItem w:displayText="C2.4" w:value="C2.4"/>
              <w:listItem w:displayText="C2.4.1" w:value="C2.4.1"/>
              <w:listItem w:displayText="C2.5" w:value="C2.5"/>
              <w:listItem w:displayText="C2.5.1" w:value="C2.5.1"/>
              <w:listItem w:displayText="C2.6" w:value="C2.6"/>
              <w:listItem w:displayText="C2.7" w:value="C2.7"/>
              <w:listItem w:displayText="C2.8" w:value="C2.8"/>
              <w:listItem w:displayText="C2.9" w:value="C2.9"/>
              <w:listItem w:displayText="C2.10" w:value="C2.10"/>
              <w:listItem w:displayText="C2.11" w:value="C2.11"/>
              <w:listItem w:displayText="C2.12" w:value="C2.12"/>
              <w:listItem w:displayText="C2.13" w:value="C2.13"/>
              <w:listItem w:displayText="D1.1" w:value="D1.1"/>
              <w:listItem w:displayText="D1.2" w:value="D1.2"/>
              <w:listItem w:displayText="E" w:value="E"/>
            </w:comboBox>
          </w:sdtPr>
          <w:sdtEndPr/>
          <w:sdtContent>
            <w:tc>
              <w:tcPr>
                <w:tcW w:w="655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70999136" w14:textId="77777777" w:rsidR="00B921FF" w:rsidRPr="001B4797" w:rsidRDefault="00B921FF" w:rsidP="00D30D61">
                <w:pPr>
                  <w:ind w:left="113" w:right="113"/>
                  <w:contextualSpacing/>
                  <w:jc w:val="center"/>
                  <w:rPr>
                    <w:b/>
                    <w:sz w:val="20"/>
                    <w:szCs w:val="20"/>
                  </w:rPr>
                </w:pPr>
                <w:r w:rsidRPr="00D30D61">
                  <w:rPr>
                    <w:b/>
                    <w:color w:val="FFFFFF" w:themeColor="background1"/>
                    <w:sz w:val="20"/>
                    <w:szCs w:val="20"/>
                  </w:rPr>
                  <w:t>Kod1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alias w:val="kod1"/>
            <w:tag w:val="kod1"/>
            <w:id w:val="25844116"/>
            <w:placeholder>
              <w:docPart w:val="0A0CE012FA7C46619DF70A2BD694801C"/>
            </w:placeholder>
            <w:showingPlcHdr/>
            <w:comboBox>
              <w:listItem w:value="wybierz kod formy pomocy       "/>
              <w:listItem w:displayText="A1.1" w:value="A1.1"/>
              <w:listItem w:displayText="A1.2" w:value="A1.2"/>
              <w:listItem w:displayText="A1.3" w:value="A1.3"/>
              <w:listItem w:displayText="A1.4" w:value="A1.4"/>
              <w:listItem w:displayText="A1.5" w:value="A1.5"/>
              <w:listItem w:displayText="A2.1" w:value="A2.1"/>
              <w:listItem w:displayText="A2.2" w:value="A2.2"/>
              <w:listItem w:displayText="A2.3" w:value="A2.3"/>
              <w:listItem w:displayText="A2.4" w:value="A2.4"/>
              <w:listItem w:displayText="A2.5" w:value="A2.5"/>
              <w:listItem w:displayText="A2.6" w:value="A2.6"/>
              <w:listItem w:displayText="A2.7" w:value="A2.7"/>
              <w:listItem w:displayText="A2.8" w:value="A2.8"/>
              <w:listItem w:displayText="A2.9" w:value="A2.9"/>
              <w:listItem w:displayText="A2.10" w:value="A2.10"/>
              <w:listItem w:displayText="A2.11" w:value="A2.11"/>
              <w:listItem w:displayText="A2.12" w:value="A2.12"/>
              <w:listItem w:displayText="A2.13" w:value="A2.13"/>
              <w:listItem w:displayText="A2.14" w:value="A2.14"/>
              <w:listItem w:displayText="A2.15" w:value="A2.15"/>
              <w:listItem w:displayText="A2.16" w:value="A2.16"/>
              <w:listItem w:displayText="A2.17" w:value="A2.17"/>
              <w:listItem w:displayText="B1.1" w:value="B1.1"/>
              <w:listItem w:displayText="B2.1" w:value="B2.1"/>
              <w:listItem w:displayText="C1.1" w:value="C1.1"/>
              <w:listItem w:displayText="C1.2" w:value="C1.2"/>
              <w:listItem w:displayText="C1.3" w:value="C1.3"/>
              <w:listItem w:displayText="C1.4" w:value="C1.4"/>
              <w:listItem w:displayText="C2.1" w:value="C2.1"/>
              <w:listItem w:displayText="C2.1.2" w:value="C2.1.2"/>
              <w:listItem w:displayText="C2.2" w:value="C2.2"/>
              <w:listItem w:displayText="C2.3.1" w:value="C2.3.1"/>
              <w:listItem w:displayText="C2.4" w:value="C2.4"/>
              <w:listItem w:displayText="C2.4.1" w:value="C2.4.1"/>
              <w:listItem w:displayText="C2.5" w:value="C2.5"/>
              <w:listItem w:displayText="C2.5.1" w:value="C2.5.1"/>
              <w:listItem w:displayText="C2.6" w:value="C2.6"/>
              <w:listItem w:displayText="C2.7" w:value="C2.7"/>
              <w:listItem w:displayText="C2.8" w:value="C2.8"/>
              <w:listItem w:displayText="C2.9" w:value="C2.9"/>
              <w:listItem w:displayText="C2.10" w:value="C2.10"/>
              <w:listItem w:displayText="C2.11" w:value="C2.11"/>
              <w:listItem w:displayText="C2.12" w:value="C2.12"/>
              <w:listItem w:displayText="C2.13" w:value="C2.13"/>
              <w:listItem w:displayText="D1.1" w:value="D1.1"/>
              <w:listItem w:displayText="D1.2" w:value="D1.2"/>
              <w:listItem w:displayText="E" w:value="E"/>
            </w:comboBox>
          </w:sdtPr>
          <w:sdtEndPr/>
          <w:sdtContent>
            <w:tc>
              <w:tcPr>
                <w:tcW w:w="655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4E64BBD4" w14:textId="77777777" w:rsidR="00B921FF" w:rsidRPr="001B4797" w:rsidRDefault="00B921FF" w:rsidP="00A73392">
                <w:pPr>
                  <w:ind w:left="113" w:right="113"/>
                  <w:contextualSpacing/>
                  <w:jc w:val="center"/>
                  <w:rPr>
                    <w:b/>
                    <w:sz w:val="20"/>
                    <w:szCs w:val="20"/>
                  </w:rPr>
                </w:pPr>
                <w:r w:rsidRPr="00D30D61">
                  <w:rPr>
                    <w:b/>
                    <w:color w:val="FFFFFF" w:themeColor="background1"/>
                    <w:sz w:val="20"/>
                    <w:szCs w:val="20"/>
                  </w:rPr>
                  <w:t>Kod1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alias w:val="kod1"/>
            <w:tag w:val="kod1"/>
            <w:id w:val="25844117"/>
            <w:placeholder>
              <w:docPart w:val="48BFCE78038441679988EFF4A70B0A00"/>
            </w:placeholder>
            <w:showingPlcHdr/>
            <w:comboBox>
              <w:listItem w:value="wybierz kod formy pomocy       "/>
              <w:listItem w:displayText="A1.1" w:value="A1.1"/>
              <w:listItem w:displayText="A1.2" w:value="A1.2"/>
              <w:listItem w:displayText="A1.3" w:value="A1.3"/>
              <w:listItem w:displayText="A1.4" w:value="A1.4"/>
              <w:listItem w:displayText="A1.5" w:value="A1.5"/>
              <w:listItem w:displayText="A2.1" w:value="A2.1"/>
              <w:listItem w:displayText="A2.2" w:value="A2.2"/>
              <w:listItem w:displayText="A2.3" w:value="A2.3"/>
              <w:listItem w:displayText="A2.4" w:value="A2.4"/>
              <w:listItem w:displayText="A2.5" w:value="A2.5"/>
              <w:listItem w:displayText="A2.6" w:value="A2.6"/>
              <w:listItem w:displayText="A2.7" w:value="A2.7"/>
              <w:listItem w:displayText="A2.8" w:value="A2.8"/>
              <w:listItem w:displayText="A2.9" w:value="A2.9"/>
              <w:listItem w:displayText="A2.10" w:value="A2.10"/>
              <w:listItem w:displayText="A2.11" w:value="A2.11"/>
              <w:listItem w:displayText="A2.12" w:value="A2.12"/>
              <w:listItem w:displayText="A2.13" w:value="A2.13"/>
              <w:listItem w:displayText="A2.14" w:value="A2.14"/>
              <w:listItem w:displayText="A2.15" w:value="A2.15"/>
              <w:listItem w:displayText="A2.16" w:value="A2.16"/>
              <w:listItem w:displayText="A2.17" w:value="A2.17"/>
              <w:listItem w:displayText="B1.1" w:value="B1.1"/>
              <w:listItem w:displayText="B2.1" w:value="B2.1"/>
              <w:listItem w:displayText="C1.1" w:value="C1.1"/>
              <w:listItem w:displayText="C1.2" w:value="C1.2"/>
              <w:listItem w:displayText="C1.3" w:value="C1.3"/>
              <w:listItem w:displayText="C1.4" w:value="C1.4"/>
              <w:listItem w:displayText="C2.1" w:value="C2.1"/>
              <w:listItem w:displayText="C2.1.2" w:value="C2.1.2"/>
              <w:listItem w:displayText="C2.2" w:value="C2.2"/>
              <w:listItem w:displayText="C2.3.1" w:value="C2.3.1"/>
              <w:listItem w:displayText="C2.4" w:value="C2.4"/>
              <w:listItem w:displayText="C2.4.1" w:value="C2.4.1"/>
              <w:listItem w:displayText="C2.5" w:value="C2.5"/>
              <w:listItem w:displayText="C2.5.1" w:value="C2.5.1"/>
              <w:listItem w:displayText="C2.6" w:value="C2.6"/>
              <w:listItem w:displayText="C2.7" w:value="C2.7"/>
              <w:listItem w:displayText="C2.8" w:value="C2.8"/>
              <w:listItem w:displayText="C2.9" w:value="C2.9"/>
              <w:listItem w:displayText="C2.10" w:value="C2.10"/>
              <w:listItem w:displayText="C2.11" w:value="C2.11"/>
              <w:listItem w:displayText="C2.12" w:value="C2.12"/>
              <w:listItem w:displayText="C2.13" w:value="C2.13"/>
              <w:listItem w:displayText="D1.1" w:value="D1.1"/>
              <w:listItem w:displayText="D1.2" w:value="D1.2"/>
              <w:listItem w:displayText="E" w:value="E"/>
            </w:comboBox>
          </w:sdtPr>
          <w:sdtEndPr/>
          <w:sdtContent>
            <w:tc>
              <w:tcPr>
                <w:tcW w:w="655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09868D8F" w14:textId="77777777" w:rsidR="00B921FF" w:rsidRPr="001B4797" w:rsidRDefault="00B921FF" w:rsidP="00A73392">
                <w:pPr>
                  <w:ind w:left="113" w:right="113"/>
                  <w:contextualSpacing/>
                  <w:jc w:val="center"/>
                  <w:rPr>
                    <w:b/>
                    <w:sz w:val="20"/>
                    <w:szCs w:val="20"/>
                  </w:rPr>
                </w:pPr>
                <w:r w:rsidRPr="00D30D61">
                  <w:rPr>
                    <w:b/>
                    <w:color w:val="FFFFFF" w:themeColor="background1"/>
                    <w:sz w:val="20"/>
                    <w:szCs w:val="20"/>
                  </w:rPr>
                  <w:t>Kod1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alias w:val="kod1"/>
            <w:tag w:val="kod1"/>
            <w:id w:val="25844118"/>
            <w:placeholder>
              <w:docPart w:val="9D7E9CAECDA446DE9A7C36EB514A097A"/>
            </w:placeholder>
            <w:showingPlcHdr/>
            <w:comboBox>
              <w:listItem w:value="wybierz kod formy pomocy       "/>
              <w:listItem w:displayText="A1.1" w:value="A1.1"/>
              <w:listItem w:displayText="A1.2" w:value="A1.2"/>
              <w:listItem w:displayText="A1.3" w:value="A1.3"/>
              <w:listItem w:displayText="A1.4" w:value="A1.4"/>
              <w:listItem w:displayText="A1.5" w:value="A1.5"/>
              <w:listItem w:displayText="A2.1" w:value="A2.1"/>
              <w:listItem w:displayText="A2.2" w:value="A2.2"/>
              <w:listItem w:displayText="A2.3" w:value="A2.3"/>
              <w:listItem w:displayText="A2.4" w:value="A2.4"/>
              <w:listItem w:displayText="A2.5" w:value="A2.5"/>
              <w:listItem w:displayText="A2.6" w:value="A2.6"/>
              <w:listItem w:displayText="A2.7" w:value="A2.7"/>
              <w:listItem w:displayText="A2.8" w:value="A2.8"/>
              <w:listItem w:displayText="A2.9" w:value="A2.9"/>
              <w:listItem w:displayText="A2.10" w:value="A2.10"/>
              <w:listItem w:displayText="A2.11" w:value="A2.11"/>
              <w:listItem w:displayText="A2.12" w:value="A2.12"/>
              <w:listItem w:displayText="A2.13" w:value="A2.13"/>
              <w:listItem w:displayText="A2.14" w:value="A2.14"/>
              <w:listItem w:displayText="A2.15" w:value="A2.15"/>
              <w:listItem w:displayText="A2.16" w:value="A2.16"/>
              <w:listItem w:displayText="A2.17" w:value="A2.17"/>
              <w:listItem w:displayText="B1.1" w:value="B1.1"/>
              <w:listItem w:displayText="B2.1" w:value="B2.1"/>
              <w:listItem w:displayText="C1.1" w:value="C1.1"/>
              <w:listItem w:displayText="C1.2" w:value="C1.2"/>
              <w:listItem w:displayText="C1.3" w:value="C1.3"/>
              <w:listItem w:displayText="C1.4" w:value="C1.4"/>
              <w:listItem w:displayText="C2.1" w:value="C2.1"/>
              <w:listItem w:displayText="C2.1.2" w:value="C2.1.2"/>
              <w:listItem w:displayText="C2.2" w:value="C2.2"/>
              <w:listItem w:displayText="C2.3.1" w:value="C2.3.1"/>
              <w:listItem w:displayText="C2.4" w:value="C2.4"/>
              <w:listItem w:displayText="C2.4.1" w:value="C2.4.1"/>
              <w:listItem w:displayText="C2.5" w:value="C2.5"/>
              <w:listItem w:displayText="C2.5.1" w:value="C2.5.1"/>
              <w:listItem w:displayText="C2.6" w:value="C2.6"/>
              <w:listItem w:displayText="C2.7" w:value="C2.7"/>
              <w:listItem w:displayText="C2.8" w:value="C2.8"/>
              <w:listItem w:displayText="C2.9" w:value="C2.9"/>
              <w:listItem w:displayText="C2.10" w:value="C2.10"/>
              <w:listItem w:displayText="C2.11" w:value="C2.11"/>
              <w:listItem w:displayText="C2.12" w:value="C2.12"/>
              <w:listItem w:displayText="C2.13" w:value="C2.13"/>
              <w:listItem w:displayText="D1.1" w:value="D1.1"/>
              <w:listItem w:displayText="D1.2" w:value="D1.2"/>
              <w:listItem w:displayText="E" w:value="E"/>
            </w:comboBox>
          </w:sdtPr>
          <w:sdtEndPr/>
          <w:sdtContent>
            <w:tc>
              <w:tcPr>
                <w:tcW w:w="655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09F15CC0" w14:textId="77777777" w:rsidR="00B921FF" w:rsidRPr="001B4797" w:rsidRDefault="00B921FF" w:rsidP="00A73392">
                <w:pPr>
                  <w:ind w:left="113" w:right="113"/>
                  <w:contextualSpacing/>
                  <w:jc w:val="center"/>
                  <w:rPr>
                    <w:b/>
                    <w:sz w:val="20"/>
                    <w:szCs w:val="20"/>
                  </w:rPr>
                </w:pPr>
                <w:r w:rsidRPr="00D30D61">
                  <w:rPr>
                    <w:b/>
                    <w:color w:val="FFFFFF" w:themeColor="background1"/>
                    <w:sz w:val="20"/>
                    <w:szCs w:val="20"/>
                  </w:rPr>
                  <w:t>Kod1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alias w:val="kod1"/>
            <w:tag w:val="kod1"/>
            <w:id w:val="25844119"/>
            <w:placeholder>
              <w:docPart w:val="F609D2A99CE24686B1333624CDD0A2B0"/>
            </w:placeholder>
            <w:showingPlcHdr/>
            <w:comboBox>
              <w:listItem w:value="wybierz kod formy pomocy       "/>
              <w:listItem w:displayText="A1.1" w:value="A1.1"/>
              <w:listItem w:displayText="A1.2" w:value="A1.2"/>
              <w:listItem w:displayText="A1.3" w:value="A1.3"/>
              <w:listItem w:displayText="A1.4" w:value="A1.4"/>
              <w:listItem w:displayText="A1.5" w:value="A1.5"/>
              <w:listItem w:displayText="A2.1" w:value="A2.1"/>
              <w:listItem w:displayText="A2.2" w:value="A2.2"/>
              <w:listItem w:displayText="A2.3" w:value="A2.3"/>
              <w:listItem w:displayText="A2.4" w:value="A2.4"/>
              <w:listItem w:displayText="A2.5" w:value="A2.5"/>
              <w:listItem w:displayText="A2.6" w:value="A2.6"/>
              <w:listItem w:displayText="A2.7" w:value="A2.7"/>
              <w:listItem w:displayText="A2.8" w:value="A2.8"/>
              <w:listItem w:displayText="A2.9" w:value="A2.9"/>
              <w:listItem w:displayText="A2.10" w:value="A2.10"/>
              <w:listItem w:displayText="A2.11" w:value="A2.11"/>
              <w:listItem w:displayText="A2.12" w:value="A2.12"/>
              <w:listItem w:displayText="A2.13" w:value="A2.13"/>
              <w:listItem w:displayText="A2.14" w:value="A2.14"/>
              <w:listItem w:displayText="A2.15" w:value="A2.15"/>
              <w:listItem w:displayText="A2.16" w:value="A2.16"/>
              <w:listItem w:displayText="A2.17" w:value="A2.17"/>
              <w:listItem w:displayText="B1.1" w:value="B1.1"/>
              <w:listItem w:displayText="B2.1" w:value="B2.1"/>
              <w:listItem w:displayText="C1.1" w:value="C1.1"/>
              <w:listItem w:displayText="C1.2" w:value="C1.2"/>
              <w:listItem w:displayText="C1.3" w:value="C1.3"/>
              <w:listItem w:displayText="C1.4" w:value="C1.4"/>
              <w:listItem w:displayText="C2.1" w:value="C2.1"/>
              <w:listItem w:displayText="C2.1.2" w:value="C2.1.2"/>
              <w:listItem w:displayText="C2.2" w:value="C2.2"/>
              <w:listItem w:displayText="C2.3.1" w:value="C2.3.1"/>
              <w:listItem w:displayText="C2.4" w:value="C2.4"/>
              <w:listItem w:displayText="C2.4.1" w:value="C2.4.1"/>
              <w:listItem w:displayText="C2.5" w:value="C2.5"/>
              <w:listItem w:displayText="C2.5.1" w:value="C2.5.1"/>
              <w:listItem w:displayText="C2.6" w:value="C2.6"/>
              <w:listItem w:displayText="C2.7" w:value="C2.7"/>
              <w:listItem w:displayText="C2.8" w:value="C2.8"/>
              <w:listItem w:displayText="C2.9" w:value="C2.9"/>
              <w:listItem w:displayText="C2.10" w:value="C2.10"/>
              <w:listItem w:displayText="C2.11" w:value="C2.11"/>
              <w:listItem w:displayText="C2.12" w:value="C2.12"/>
              <w:listItem w:displayText="C2.13" w:value="C2.13"/>
              <w:listItem w:displayText="D1.1" w:value="D1.1"/>
              <w:listItem w:displayText="D1.2" w:value="D1.2"/>
              <w:listItem w:displayText="E" w:value="E"/>
            </w:comboBox>
          </w:sdtPr>
          <w:sdtEndPr/>
          <w:sdtContent>
            <w:tc>
              <w:tcPr>
                <w:tcW w:w="655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0B7FF544" w14:textId="77777777" w:rsidR="00B921FF" w:rsidRPr="001B4797" w:rsidRDefault="00B921FF" w:rsidP="00A73392">
                <w:pPr>
                  <w:ind w:left="113" w:right="113"/>
                  <w:contextualSpacing/>
                  <w:jc w:val="center"/>
                  <w:rPr>
                    <w:b/>
                    <w:sz w:val="20"/>
                    <w:szCs w:val="20"/>
                  </w:rPr>
                </w:pPr>
                <w:r w:rsidRPr="00D30D61">
                  <w:rPr>
                    <w:b/>
                    <w:color w:val="FFFFFF" w:themeColor="background1"/>
                    <w:sz w:val="20"/>
                    <w:szCs w:val="20"/>
                  </w:rPr>
                  <w:t>Kod1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alias w:val="kod1"/>
            <w:tag w:val="kod1"/>
            <w:id w:val="25844120"/>
            <w:placeholder>
              <w:docPart w:val="5FE196C06FAB414C900714620AB8CC47"/>
            </w:placeholder>
            <w:showingPlcHdr/>
            <w:comboBox>
              <w:listItem w:value="wybierz kod formy pomocy       "/>
              <w:listItem w:displayText="A1.1" w:value="A1.1"/>
              <w:listItem w:displayText="A1.2" w:value="A1.2"/>
              <w:listItem w:displayText="A1.3" w:value="A1.3"/>
              <w:listItem w:displayText="A1.4" w:value="A1.4"/>
              <w:listItem w:displayText="A1.5" w:value="A1.5"/>
              <w:listItem w:displayText="A2.1" w:value="A2.1"/>
              <w:listItem w:displayText="A2.2" w:value="A2.2"/>
              <w:listItem w:displayText="A2.3" w:value="A2.3"/>
              <w:listItem w:displayText="A2.4" w:value="A2.4"/>
              <w:listItem w:displayText="A2.5" w:value="A2.5"/>
              <w:listItem w:displayText="A2.6" w:value="A2.6"/>
              <w:listItem w:displayText="A2.7" w:value="A2.7"/>
              <w:listItem w:displayText="A2.8" w:value="A2.8"/>
              <w:listItem w:displayText="A2.9" w:value="A2.9"/>
              <w:listItem w:displayText="A2.10" w:value="A2.10"/>
              <w:listItem w:displayText="A2.11" w:value="A2.11"/>
              <w:listItem w:displayText="A2.12" w:value="A2.12"/>
              <w:listItem w:displayText="A2.13" w:value="A2.13"/>
              <w:listItem w:displayText="A2.14" w:value="A2.14"/>
              <w:listItem w:displayText="A2.15" w:value="A2.15"/>
              <w:listItem w:displayText="A2.16" w:value="A2.16"/>
              <w:listItem w:displayText="A2.17" w:value="A2.17"/>
              <w:listItem w:displayText="B1.1" w:value="B1.1"/>
              <w:listItem w:displayText="B2.1" w:value="B2.1"/>
              <w:listItem w:displayText="C1.1" w:value="C1.1"/>
              <w:listItem w:displayText="C1.2" w:value="C1.2"/>
              <w:listItem w:displayText="C1.3" w:value="C1.3"/>
              <w:listItem w:displayText="C1.4" w:value="C1.4"/>
              <w:listItem w:displayText="C2.1" w:value="C2.1"/>
              <w:listItem w:displayText="C2.1.2" w:value="C2.1.2"/>
              <w:listItem w:displayText="C2.2" w:value="C2.2"/>
              <w:listItem w:displayText="C2.3.1" w:value="C2.3.1"/>
              <w:listItem w:displayText="C2.4" w:value="C2.4"/>
              <w:listItem w:displayText="C2.4.1" w:value="C2.4.1"/>
              <w:listItem w:displayText="C2.5" w:value="C2.5"/>
              <w:listItem w:displayText="C2.5.1" w:value="C2.5.1"/>
              <w:listItem w:displayText="C2.6" w:value="C2.6"/>
              <w:listItem w:displayText="C2.7" w:value="C2.7"/>
              <w:listItem w:displayText="C2.8" w:value="C2.8"/>
              <w:listItem w:displayText="C2.9" w:value="C2.9"/>
              <w:listItem w:displayText="C2.10" w:value="C2.10"/>
              <w:listItem w:displayText="C2.11" w:value="C2.11"/>
              <w:listItem w:displayText="C2.12" w:value="C2.12"/>
              <w:listItem w:displayText="C2.13" w:value="C2.13"/>
              <w:listItem w:displayText="D1.1" w:value="D1.1"/>
              <w:listItem w:displayText="D1.2" w:value="D1.2"/>
              <w:listItem w:displayText="E" w:value="E"/>
            </w:comboBox>
          </w:sdtPr>
          <w:sdtEndPr/>
          <w:sdtContent>
            <w:tc>
              <w:tcPr>
                <w:tcW w:w="655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46F0D811" w14:textId="77777777" w:rsidR="00B921FF" w:rsidRPr="001B4797" w:rsidRDefault="00B921FF" w:rsidP="00A73392">
                <w:pPr>
                  <w:ind w:left="113" w:right="113"/>
                  <w:contextualSpacing/>
                  <w:jc w:val="center"/>
                  <w:rPr>
                    <w:b/>
                    <w:sz w:val="20"/>
                    <w:szCs w:val="20"/>
                  </w:rPr>
                </w:pPr>
                <w:r w:rsidRPr="00D30D61">
                  <w:rPr>
                    <w:b/>
                    <w:color w:val="FFFFFF" w:themeColor="background1"/>
                    <w:sz w:val="20"/>
                    <w:szCs w:val="20"/>
                  </w:rPr>
                  <w:t>Kod1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alias w:val="kod1"/>
            <w:tag w:val="kod1"/>
            <w:id w:val="25844121"/>
            <w:placeholder>
              <w:docPart w:val="54AEC7EB0DE84125B6885AF4F11294C2"/>
            </w:placeholder>
            <w:showingPlcHdr/>
            <w:comboBox>
              <w:listItem w:value="wybierz kod formy pomocy       "/>
              <w:listItem w:displayText="A1.1" w:value="A1.1"/>
              <w:listItem w:displayText="A1.2" w:value="A1.2"/>
              <w:listItem w:displayText="A1.3" w:value="A1.3"/>
              <w:listItem w:displayText="A1.4" w:value="A1.4"/>
              <w:listItem w:displayText="A1.5" w:value="A1.5"/>
              <w:listItem w:displayText="A2.1" w:value="A2.1"/>
              <w:listItem w:displayText="A2.2" w:value="A2.2"/>
              <w:listItem w:displayText="A2.3" w:value="A2.3"/>
              <w:listItem w:displayText="A2.4" w:value="A2.4"/>
              <w:listItem w:displayText="A2.5" w:value="A2.5"/>
              <w:listItem w:displayText="A2.6" w:value="A2.6"/>
              <w:listItem w:displayText="A2.7" w:value="A2.7"/>
              <w:listItem w:displayText="A2.8" w:value="A2.8"/>
              <w:listItem w:displayText="A2.9" w:value="A2.9"/>
              <w:listItem w:displayText="A2.10" w:value="A2.10"/>
              <w:listItem w:displayText="A2.11" w:value="A2.11"/>
              <w:listItem w:displayText="A2.12" w:value="A2.12"/>
              <w:listItem w:displayText="A2.13" w:value="A2.13"/>
              <w:listItem w:displayText="A2.14" w:value="A2.14"/>
              <w:listItem w:displayText="A2.15" w:value="A2.15"/>
              <w:listItem w:displayText="A2.16" w:value="A2.16"/>
              <w:listItem w:displayText="A2.17" w:value="A2.17"/>
              <w:listItem w:displayText="B1.1" w:value="B1.1"/>
              <w:listItem w:displayText="B2.1" w:value="B2.1"/>
              <w:listItem w:displayText="C1.1" w:value="C1.1"/>
              <w:listItem w:displayText="C1.2" w:value="C1.2"/>
              <w:listItem w:displayText="C1.3" w:value="C1.3"/>
              <w:listItem w:displayText="C1.4" w:value="C1.4"/>
              <w:listItem w:displayText="C2.1" w:value="C2.1"/>
              <w:listItem w:displayText="C2.1.2" w:value="C2.1.2"/>
              <w:listItem w:displayText="C2.2" w:value="C2.2"/>
              <w:listItem w:displayText="C2.3.1" w:value="C2.3.1"/>
              <w:listItem w:displayText="C2.4" w:value="C2.4"/>
              <w:listItem w:displayText="C2.4.1" w:value="C2.4.1"/>
              <w:listItem w:displayText="C2.5" w:value="C2.5"/>
              <w:listItem w:displayText="C2.5.1" w:value="C2.5.1"/>
              <w:listItem w:displayText="C2.6" w:value="C2.6"/>
              <w:listItem w:displayText="C2.7" w:value="C2.7"/>
              <w:listItem w:displayText="C2.8" w:value="C2.8"/>
              <w:listItem w:displayText="C2.9" w:value="C2.9"/>
              <w:listItem w:displayText="C2.10" w:value="C2.10"/>
              <w:listItem w:displayText="C2.11" w:value="C2.11"/>
              <w:listItem w:displayText="C2.12" w:value="C2.12"/>
              <w:listItem w:displayText="C2.13" w:value="C2.13"/>
              <w:listItem w:displayText="D1.1" w:value="D1.1"/>
              <w:listItem w:displayText="D1.2" w:value="D1.2"/>
              <w:listItem w:displayText="E" w:value="E"/>
            </w:comboBox>
          </w:sdtPr>
          <w:sdtEndPr/>
          <w:sdtContent>
            <w:tc>
              <w:tcPr>
                <w:tcW w:w="654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209DDE04" w14:textId="77777777" w:rsidR="00B921FF" w:rsidRPr="001B4797" w:rsidRDefault="00B921FF" w:rsidP="00A73392">
                <w:pPr>
                  <w:ind w:left="113" w:right="113"/>
                  <w:contextualSpacing/>
                  <w:jc w:val="center"/>
                  <w:rPr>
                    <w:b/>
                    <w:sz w:val="20"/>
                    <w:szCs w:val="20"/>
                  </w:rPr>
                </w:pPr>
                <w:r w:rsidRPr="00D30D61">
                  <w:rPr>
                    <w:b/>
                    <w:color w:val="FFFFFF" w:themeColor="background1"/>
                    <w:sz w:val="20"/>
                    <w:szCs w:val="20"/>
                  </w:rPr>
                  <w:t>Kod1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alias w:val="kod1"/>
            <w:tag w:val="kod1"/>
            <w:id w:val="25844122"/>
            <w:placeholder>
              <w:docPart w:val="C136AA01CD6246B6A9F8D13EF4DC8491"/>
            </w:placeholder>
            <w:showingPlcHdr/>
            <w:comboBox>
              <w:listItem w:value="wybierz kod formy pomocy       "/>
              <w:listItem w:displayText="A1.1" w:value="A1.1"/>
              <w:listItem w:displayText="A1.2" w:value="A1.2"/>
              <w:listItem w:displayText="A1.3" w:value="A1.3"/>
              <w:listItem w:displayText="A1.4" w:value="A1.4"/>
              <w:listItem w:displayText="A1.5" w:value="A1.5"/>
              <w:listItem w:displayText="A2.1" w:value="A2.1"/>
              <w:listItem w:displayText="A2.2" w:value="A2.2"/>
              <w:listItem w:displayText="A2.3" w:value="A2.3"/>
              <w:listItem w:displayText="A2.4" w:value="A2.4"/>
              <w:listItem w:displayText="A2.5" w:value="A2.5"/>
              <w:listItem w:displayText="A2.6" w:value="A2.6"/>
              <w:listItem w:displayText="A2.7" w:value="A2.7"/>
              <w:listItem w:displayText="A2.8" w:value="A2.8"/>
              <w:listItem w:displayText="A2.9" w:value="A2.9"/>
              <w:listItem w:displayText="A2.10" w:value="A2.10"/>
              <w:listItem w:displayText="A2.11" w:value="A2.11"/>
              <w:listItem w:displayText="A2.12" w:value="A2.12"/>
              <w:listItem w:displayText="A2.13" w:value="A2.13"/>
              <w:listItem w:displayText="A2.14" w:value="A2.14"/>
              <w:listItem w:displayText="A2.15" w:value="A2.15"/>
              <w:listItem w:displayText="A2.16" w:value="A2.16"/>
              <w:listItem w:displayText="A2.17" w:value="A2.17"/>
              <w:listItem w:displayText="B1.1" w:value="B1.1"/>
              <w:listItem w:displayText="B2.1" w:value="B2.1"/>
              <w:listItem w:displayText="C1.1" w:value="C1.1"/>
              <w:listItem w:displayText="C1.2" w:value="C1.2"/>
              <w:listItem w:displayText="C1.3" w:value="C1.3"/>
              <w:listItem w:displayText="C1.4" w:value="C1.4"/>
              <w:listItem w:displayText="C2.1" w:value="C2.1"/>
              <w:listItem w:displayText="C2.1.2" w:value="C2.1.2"/>
              <w:listItem w:displayText="C2.2" w:value="C2.2"/>
              <w:listItem w:displayText="C2.3.1" w:value="C2.3.1"/>
              <w:listItem w:displayText="C2.4" w:value="C2.4"/>
              <w:listItem w:displayText="C2.4.1" w:value="C2.4.1"/>
              <w:listItem w:displayText="C2.5" w:value="C2.5"/>
              <w:listItem w:displayText="C2.5.1" w:value="C2.5.1"/>
              <w:listItem w:displayText="C2.6" w:value="C2.6"/>
              <w:listItem w:displayText="C2.7" w:value="C2.7"/>
              <w:listItem w:displayText="C2.8" w:value="C2.8"/>
              <w:listItem w:displayText="C2.9" w:value="C2.9"/>
              <w:listItem w:displayText="C2.10" w:value="C2.10"/>
              <w:listItem w:displayText="C2.11" w:value="C2.11"/>
              <w:listItem w:displayText="C2.12" w:value="C2.12"/>
              <w:listItem w:displayText="C2.13" w:value="C2.13"/>
              <w:listItem w:displayText="D1.1" w:value="D1.1"/>
              <w:listItem w:displayText="D1.2" w:value="D1.2"/>
              <w:listItem w:displayText="E" w:value="E"/>
            </w:comboBox>
          </w:sdtPr>
          <w:sdtEndPr/>
          <w:sdtContent>
            <w:tc>
              <w:tcPr>
                <w:tcW w:w="655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635B1120" w14:textId="77777777" w:rsidR="00B921FF" w:rsidRPr="001B4797" w:rsidRDefault="00B921FF" w:rsidP="00A73392">
                <w:pPr>
                  <w:ind w:left="113" w:right="113"/>
                  <w:contextualSpacing/>
                  <w:jc w:val="center"/>
                  <w:rPr>
                    <w:b/>
                    <w:sz w:val="20"/>
                    <w:szCs w:val="20"/>
                  </w:rPr>
                </w:pPr>
                <w:r w:rsidRPr="00D30D61">
                  <w:rPr>
                    <w:b/>
                    <w:color w:val="FFFFFF" w:themeColor="background1"/>
                    <w:sz w:val="20"/>
                    <w:szCs w:val="20"/>
                  </w:rPr>
                  <w:t>Kod1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alias w:val="kod1"/>
            <w:tag w:val="kod1"/>
            <w:id w:val="25844123"/>
            <w:placeholder>
              <w:docPart w:val="674C4FB17165440C91B2AC4DA30AD69A"/>
            </w:placeholder>
            <w:showingPlcHdr/>
            <w:comboBox>
              <w:listItem w:value="wybierz kod formy pomocy       "/>
              <w:listItem w:displayText="A1.1" w:value="A1.1"/>
              <w:listItem w:displayText="A1.2" w:value="A1.2"/>
              <w:listItem w:displayText="A1.3" w:value="A1.3"/>
              <w:listItem w:displayText="A1.4" w:value="A1.4"/>
              <w:listItem w:displayText="A1.5" w:value="A1.5"/>
              <w:listItem w:displayText="A2.1" w:value="A2.1"/>
              <w:listItem w:displayText="A2.2" w:value="A2.2"/>
              <w:listItem w:displayText="A2.3" w:value="A2.3"/>
              <w:listItem w:displayText="A2.4" w:value="A2.4"/>
              <w:listItem w:displayText="A2.5" w:value="A2.5"/>
              <w:listItem w:displayText="A2.6" w:value="A2.6"/>
              <w:listItem w:displayText="A2.7" w:value="A2.7"/>
              <w:listItem w:displayText="A2.8" w:value="A2.8"/>
              <w:listItem w:displayText="A2.9" w:value="A2.9"/>
              <w:listItem w:displayText="A2.10" w:value="A2.10"/>
              <w:listItem w:displayText="A2.11" w:value="A2.11"/>
              <w:listItem w:displayText="A2.12" w:value="A2.12"/>
              <w:listItem w:displayText="A2.13" w:value="A2.13"/>
              <w:listItem w:displayText="A2.14" w:value="A2.14"/>
              <w:listItem w:displayText="A2.15" w:value="A2.15"/>
              <w:listItem w:displayText="A2.16" w:value="A2.16"/>
              <w:listItem w:displayText="A2.17" w:value="A2.17"/>
              <w:listItem w:displayText="B1.1" w:value="B1.1"/>
              <w:listItem w:displayText="B2.1" w:value="B2.1"/>
              <w:listItem w:displayText="C1.1" w:value="C1.1"/>
              <w:listItem w:displayText="C1.2" w:value="C1.2"/>
              <w:listItem w:displayText="C1.3" w:value="C1.3"/>
              <w:listItem w:displayText="C1.4" w:value="C1.4"/>
              <w:listItem w:displayText="C2.1" w:value="C2.1"/>
              <w:listItem w:displayText="C2.1.2" w:value="C2.1.2"/>
              <w:listItem w:displayText="C2.2" w:value="C2.2"/>
              <w:listItem w:displayText="C2.3.1" w:value="C2.3.1"/>
              <w:listItem w:displayText="C2.4" w:value="C2.4"/>
              <w:listItem w:displayText="C2.4.1" w:value="C2.4.1"/>
              <w:listItem w:displayText="C2.5" w:value="C2.5"/>
              <w:listItem w:displayText="C2.5.1" w:value="C2.5.1"/>
              <w:listItem w:displayText="C2.6" w:value="C2.6"/>
              <w:listItem w:displayText="C2.7" w:value="C2.7"/>
              <w:listItem w:displayText="C2.8" w:value="C2.8"/>
              <w:listItem w:displayText="C2.9" w:value="C2.9"/>
              <w:listItem w:displayText="C2.10" w:value="C2.10"/>
              <w:listItem w:displayText="C2.11" w:value="C2.11"/>
              <w:listItem w:displayText="C2.12" w:value="C2.12"/>
              <w:listItem w:displayText="C2.13" w:value="C2.13"/>
              <w:listItem w:displayText="D1.1" w:value="D1.1"/>
              <w:listItem w:displayText="D1.2" w:value="D1.2"/>
              <w:listItem w:displayText="E" w:value="E"/>
            </w:comboBox>
          </w:sdtPr>
          <w:sdtEndPr/>
          <w:sdtContent>
            <w:tc>
              <w:tcPr>
                <w:tcW w:w="658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37ACD204" w14:textId="77777777" w:rsidR="00B921FF" w:rsidRPr="001B4797" w:rsidRDefault="00B921FF" w:rsidP="00A73392">
                <w:pPr>
                  <w:ind w:left="113" w:right="113"/>
                  <w:contextualSpacing/>
                  <w:jc w:val="center"/>
                  <w:rPr>
                    <w:b/>
                    <w:sz w:val="20"/>
                    <w:szCs w:val="20"/>
                  </w:rPr>
                </w:pPr>
                <w:r w:rsidRPr="00D30D61">
                  <w:rPr>
                    <w:b/>
                    <w:color w:val="FFFFFF" w:themeColor="background1"/>
                    <w:sz w:val="20"/>
                    <w:szCs w:val="20"/>
                  </w:rPr>
                  <w:t>Kod1</w:t>
                </w:r>
              </w:p>
            </w:tc>
          </w:sdtContent>
        </w:sdt>
        <w:tc>
          <w:tcPr>
            <w:tcW w:w="986" w:type="dxa"/>
            <w:gridSpan w:val="3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C01B1AD" w14:textId="77777777" w:rsidR="00B921FF" w:rsidRPr="001B4797" w:rsidRDefault="00B921FF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B921FF" w14:paraId="5D6BF034" w14:textId="77777777" w:rsidTr="007C7E9D">
        <w:trPr>
          <w:trHeight w:val="1692"/>
        </w:trPr>
        <w:tc>
          <w:tcPr>
            <w:tcW w:w="326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9456EC8" w14:textId="77777777" w:rsidR="00B921FF" w:rsidRPr="001B4797" w:rsidRDefault="00B921FF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7B7D682" w14:textId="77777777" w:rsidR="00B921FF" w:rsidRDefault="00B921FF" w:rsidP="00A73392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prawna</w:t>
            </w:r>
          </w:p>
          <w:p w14:paraId="52AD09A0" w14:textId="77777777" w:rsidR="00B921FF" w:rsidRPr="001B4797" w:rsidRDefault="00032CEF" w:rsidP="00A73392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B921FF">
              <w:rPr>
                <w:b/>
                <w:sz w:val="20"/>
                <w:szCs w:val="20"/>
              </w:rPr>
              <w:t>dzielenia pomocy</w:t>
            </w:r>
          </w:p>
        </w:tc>
        <w:tc>
          <w:tcPr>
            <w:tcW w:w="980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14:paraId="53571524" w14:textId="77777777" w:rsidR="00B921FF" w:rsidRPr="001B4797" w:rsidRDefault="00B921FF" w:rsidP="00A73392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szczegółowe</w:t>
            </w:r>
          </w:p>
        </w:tc>
        <w:tc>
          <w:tcPr>
            <w:tcW w:w="653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4ED2F3FF" w14:textId="77777777" w:rsidR="00B921FF" w:rsidRPr="001B4797" w:rsidRDefault="00B921FF" w:rsidP="00A73392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3b</w:t>
            </w:r>
          </w:p>
        </w:tc>
        <w:tc>
          <w:tcPr>
            <w:tcW w:w="655" w:type="dxa"/>
            <w:gridSpan w:val="2"/>
            <w:shd w:val="clear" w:color="auto" w:fill="auto"/>
            <w:textDirection w:val="btLr"/>
            <w:vAlign w:val="center"/>
          </w:tcPr>
          <w:p w14:paraId="0DE76963" w14:textId="77777777" w:rsidR="00B921FF" w:rsidRPr="00A73392" w:rsidRDefault="00757C4C" w:rsidP="00B921FF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B921FF">
              <w:rPr>
                <w:b/>
                <w:sz w:val="12"/>
                <w:szCs w:val="12"/>
              </w:rPr>
              <w:instrText xml:space="preserve"> FORMTEXT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separate"/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655" w:type="dxa"/>
            <w:gridSpan w:val="2"/>
            <w:shd w:val="clear" w:color="auto" w:fill="auto"/>
            <w:textDirection w:val="btLr"/>
            <w:vAlign w:val="center"/>
          </w:tcPr>
          <w:p w14:paraId="01C2B616" w14:textId="77777777" w:rsidR="00B921FF" w:rsidRPr="001B4797" w:rsidRDefault="00757C4C" w:rsidP="00A73392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B921FF">
              <w:rPr>
                <w:b/>
                <w:sz w:val="12"/>
                <w:szCs w:val="12"/>
              </w:rPr>
              <w:instrText xml:space="preserve"> FORMTEXT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separate"/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655" w:type="dxa"/>
            <w:gridSpan w:val="2"/>
            <w:shd w:val="clear" w:color="auto" w:fill="auto"/>
            <w:textDirection w:val="btLr"/>
            <w:vAlign w:val="center"/>
          </w:tcPr>
          <w:p w14:paraId="25D02989" w14:textId="77777777" w:rsidR="00B921FF" w:rsidRPr="001B4797" w:rsidRDefault="00757C4C" w:rsidP="00A73392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B921FF">
              <w:rPr>
                <w:b/>
                <w:sz w:val="12"/>
                <w:szCs w:val="12"/>
              </w:rPr>
              <w:instrText xml:space="preserve"> FORMTEXT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separate"/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655" w:type="dxa"/>
            <w:gridSpan w:val="2"/>
            <w:shd w:val="clear" w:color="auto" w:fill="auto"/>
            <w:textDirection w:val="btLr"/>
            <w:vAlign w:val="center"/>
          </w:tcPr>
          <w:p w14:paraId="3DD62172" w14:textId="77777777" w:rsidR="00B921FF" w:rsidRPr="001B4797" w:rsidRDefault="00757C4C" w:rsidP="00A73392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B921FF">
              <w:rPr>
                <w:b/>
                <w:sz w:val="12"/>
                <w:szCs w:val="12"/>
              </w:rPr>
              <w:instrText xml:space="preserve"> FORMTEXT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separate"/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655" w:type="dxa"/>
            <w:gridSpan w:val="2"/>
            <w:shd w:val="clear" w:color="auto" w:fill="auto"/>
            <w:textDirection w:val="btLr"/>
            <w:vAlign w:val="center"/>
          </w:tcPr>
          <w:p w14:paraId="5ACDF77E" w14:textId="77777777" w:rsidR="00B921FF" w:rsidRPr="001B4797" w:rsidRDefault="00757C4C" w:rsidP="00A73392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B921FF">
              <w:rPr>
                <w:b/>
                <w:sz w:val="12"/>
                <w:szCs w:val="12"/>
              </w:rPr>
              <w:instrText xml:space="preserve"> FORMTEXT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separate"/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655" w:type="dxa"/>
            <w:gridSpan w:val="2"/>
            <w:shd w:val="clear" w:color="auto" w:fill="auto"/>
            <w:textDirection w:val="btLr"/>
            <w:vAlign w:val="center"/>
          </w:tcPr>
          <w:p w14:paraId="2A9C77E3" w14:textId="77777777" w:rsidR="00B921FF" w:rsidRPr="001B4797" w:rsidRDefault="00757C4C" w:rsidP="00A73392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B921FF">
              <w:rPr>
                <w:b/>
                <w:sz w:val="12"/>
                <w:szCs w:val="12"/>
              </w:rPr>
              <w:instrText xml:space="preserve"> FORMTEXT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separate"/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655" w:type="dxa"/>
            <w:gridSpan w:val="2"/>
            <w:shd w:val="clear" w:color="auto" w:fill="auto"/>
            <w:textDirection w:val="btLr"/>
            <w:vAlign w:val="center"/>
          </w:tcPr>
          <w:p w14:paraId="4FB01482" w14:textId="77777777" w:rsidR="00B921FF" w:rsidRPr="001B4797" w:rsidRDefault="00757C4C" w:rsidP="00A73392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B921FF">
              <w:rPr>
                <w:b/>
                <w:sz w:val="12"/>
                <w:szCs w:val="12"/>
              </w:rPr>
              <w:instrText xml:space="preserve"> FORMTEXT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separate"/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654" w:type="dxa"/>
            <w:gridSpan w:val="2"/>
            <w:shd w:val="clear" w:color="auto" w:fill="auto"/>
            <w:textDirection w:val="btLr"/>
            <w:vAlign w:val="center"/>
          </w:tcPr>
          <w:p w14:paraId="310F9F49" w14:textId="77777777" w:rsidR="00B921FF" w:rsidRPr="001B4797" w:rsidRDefault="00757C4C" w:rsidP="00A73392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B921FF">
              <w:rPr>
                <w:b/>
                <w:sz w:val="12"/>
                <w:szCs w:val="12"/>
              </w:rPr>
              <w:instrText xml:space="preserve"> FORMTEXT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separate"/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655" w:type="dxa"/>
            <w:gridSpan w:val="2"/>
            <w:shd w:val="clear" w:color="auto" w:fill="auto"/>
            <w:textDirection w:val="btLr"/>
            <w:vAlign w:val="center"/>
          </w:tcPr>
          <w:p w14:paraId="3F5E881D" w14:textId="77777777" w:rsidR="00B921FF" w:rsidRPr="001B4797" w:rsidRDefault="00757C4C" w:rsidP="00A73392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B921FF">
              <w:rPr>
                <w:b/>
                <w:sz w:val="12"/>
                <w:szCs w:val="12"/>
              </w:rPr>
              <w:instrText xml:space="preserve"> FORMTEXT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separate"/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658" w:type="dxa"/>
            <w:gridSpan w:val="2"/>
            <w:shd w:val="clear" w:color="auto" w:fill="auto"/>
            <w:textDirection w:val="btLr"/>
            <w:vAlign w:val="center"/>
          </w:tcPr>
          <w:p w14:paraId="28989D26" w14:textId="77777777" w:rsidR="00B921FF" w:rsidRPr="001B4797" w:rsidRDefault="00757C4C" w:rsidP="00A73392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B921FF">
              <w:rPr>
                <w:b/>
                <w:sz w:val="12"/>
                <w:szCs w:val="12"/>
              </w:rPr>
              <w:instrText xml:space="preserve"> FORMTEXT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separate"/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986" w:type="dxa"/>
            <w:gridSpan w:val="3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1D181C4" w14:textId="77777777" w:rsidR="00B921FF" w:rsidRPr="001B4797" w:rsidRDefault="00B921FF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B921FF" w14:paraId="0F676DD2" w14:textId="77777777" w:rsidTr="007C7E9D">
        <w:trPr>
          <w:trHeight w:val="1715"/>
        </w:trPr>
        <w:tc>
          <w:tcPr>
            <w:tcW w:w="326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0EAD6FC" w14:textId="77777777" w:rsidR="00B921FF" w:rsidRPr="001B4797" w:rsidRDefault="00B921FF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vMerge/>
            <w:shd w:val="clear" w:color="auto" w:fill="D9D9D9" w:themeFill="background1" w:themeFillShade="D9"/>
            <w:textDirection w:val="btLr"/>
            <w:vAlign w:val="center"/>
          </w:tcPr>
          <w:p w14:paraId="1C462EBB" w14:textId="77777777" w:rsidR="00B921FF" w:rsidRPr="001B4797" w:rsidRDefault="00B921FF" w:rsidP="00A73392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14:paraId="4B7B83B7" w14:textId="77777777" w:rsidR="00B921FF" w:rsidRPr="001B4797" w:rsidRDefault="00B921FF" w:rsidP="00A73392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podstawowe</w:t>
            </w:r>
          </w:p>
        </w:tc>
        <w:tc>
          <w:tcPr>
            <w:tcW w:w="653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5C78DDC5" w14:textId="77777777" w:rsidR="00B921FF" w:rsidRPr="001B4797" w:rsidRDefault="00B921FF" w:rsidP="00A73392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3a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E0A3B0" w14:textId="77777777" w:rsidR="00B921FF" w:rsidRPr="001B4797" w:rsidRDefault="00757C4C" w:rsidP="00B921FF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B921FF">
              <w:rPr>
                <w:b/>
                <w:sz w:val="12"/>
                <w:szCs w:val="12"/>
              </w:rPr>
              <w:instrText xml:space="preserve"> FORMTEXT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separate"/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F45799" w14:textId="77777777" w:rsidR="00B921FF" w:rsidRPr="001B4797" w:rsidRDefault="00757C4C" w:rsidP="00A73392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B921FF">
              <w:rPr>
                <w:b/>
                <w:sz w:val="12"/>
                <w:szCs w:val="12"/>
              </w:rPr>
              <w:instrText xml:space="preserve"> FORMTEXT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separate"/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D17F6B" w14:textId="77777777" w:rsidR="00B921FF" w:rsidRPr="001B4797" w:rsidRDefault="00757C4C" w:rsidP="00A73392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B921FF">
              <w:rPr>
                <w:b/>
                <w:sz w:val="12"/>
                <w:szCs w:val="12"/>
              </w:rPr>
              <w:instrText xml:space="preserve"> FORMTEXT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separate"/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B120901" w14:textId="77777777" w:rsidR="00B921FF" w:rsidRPr="001B4797" w:rsidRDefault="00757C4C" w:rsidP="00A73392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B921FF">
              <w:rPr>
                <w:b/>
                <w:sz w:val="12"/>
                <w:szCs w:val="12"/>
              </w:rPr>
              <w:instrText xml:space="preserve"> FORMTEXT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separate"/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F0631A" w14:textId="77777777" w:rsidR="00B921FF" w:rsidRPr="001B4797" w:rsidRDefault="00757C4C" w:rsidP="00A73392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B921FF">
              <w:rPr>
                <w:b/>
                <w:sz w:val="12"/>
                <w:szCs w:val="12"/>
              </w:rPr>
              <w:instrText xml:space="preserve"> FORMTEXT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separate"/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A169A1C" w14:textId="77777777" w:rsidR="00B921FF" w:rsidRPr="001B4797" w:rsidRDefault="00757C4C" w:rsidP="00A73392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B921FF">
              <w:rPr>
                <w:b/>
                <w:sz w:val="12"/>
                <w:szCs w:val="12"/>
              </w:rPr>
              <w:instrText xml:space="preserve"> FORMTEXT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separate"/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2310D1" w14:textId="77777777" w:rsidR="00B921FF" w:rsidRPr="001B4797" w:rsidRDefault="00757C4C" w:rsidP="00A73392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B921FF">
              <w:rPr>
                <w:b/>
                <w:sz w:val="12"/>
                <w:szCs w:val="12"/>
              </w:rPr>
              <w:instrText xml:space="preserve"> FORMTEXT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separate"/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654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490A73" w14:textId="77777777" w:rsidR="00B921FF" w:rsidRPr="001B4797" w:rsidRDefault="00757C4C" w:rsidP="00A73392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B921FF">
              <w:rPr>
                <w:b/>
                <w:sz w:val="12"/>
                <w:szCs w:val="12"/>
              </w:rPr>
              <w:instrText xml:space="preserve"> FORMTEXT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separate"/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22C687" w14:textId="77777777" w:rsidR="00B921FF" w:rsidRPr="001B4797" w:rsidRDefault="00757C4C" w:rsidP="00A73392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B921FF">
              <w:rPr>
                <w:b/>
                <w:sz w:val="12"/>
                <w:szCs w:val="12"/>
              </w:rPr>
              <w:instrText xml:space="preserve"> FORMTEXT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separate"/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27007C" w14:textId="77777777" w:rsidR="00B921FF" w:rsidRPr="001B4797" w:rsidRDefault="00757C4C" w:rsidP="00A73392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B921FF">
              <w:rPr>
                <w:b/>
                <w:sz w:val="12"/>
                <w:szCs w:val="12"/>
              </w:rPr>
              <w:instrText xml:space="preserve"> FORMTEXT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separate"/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 w:rsidR="00B921FF">
              <w:rPr>
                <w:b/>
                <w:noProof/>
                <w:sz w:val="12"/>
                <w:szCs w:val="12"/>
              </w:rPr>
              <w:t> 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986" w:type="dxa"/>
            <w:gridSpan w:val="3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14A6DEA" w14:textId="77777777" w:rsidR="00B921FF" w:rsidRPr="001B4797" w:rsidRDefault="00B921FF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B921FF" w14:paraId="1543F75F" w14:textId="77777777" w:rsidTr="007C7E9D">
        <w:trPr>
          <w:cantSplit/>
          <w:trHeight w:val="1850"/>
        </w:trPr>
        <w:tc>
          <w:tcPr>
            <w:tcW w:w="326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DECD387" w14:textId="77777777" w:rsidR="00B921FF" w:rsidRPr="001B4797" w:rsidRDefault="00B921FF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gridSpan w:val="6"/>
            <w:shd w:val="clear" w:color="auto" w:fill="D9D9D9" w:themeFill="background1" w:themeFillShade="D9"/>
            <w:textDirection w:val="btLr"/>
            <w:vAlign w:val="center"/>
          </w:tcPr>
          <w:p w14:paraId="517BAB66" w14:textId="77777777" w:rsidR="00B921FF" w:rsidRPr="001B4797" w:rsidRDefault="00B921FF" w:rsidP="004B2DB6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653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106B3B3A" w14:textId="77777777" w:rsidR="00B921FF" w:rsidRPr="001B4797" w:rsidRDefault="00B921FF" w:rsidP="004B2DB6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5" w:type="dxa"/>
            <w:gridSpan w:val="2"/>
            <w:shd w:val="clear" w:color="auto" w:fill="auto"/>
            <w:textDirection w:val="btLr"/>
            <w:vAlign w:val="center"/>
          </w:tcPr>
          <w:p w14:paraId="7CCBEB5F" w14:textId="77777777" w:rsidR="00B921FF" w:rsidRPr="00860C30" w:rsidRDefault="00757C4C" w:rsidP="00B921FF">
            <w:pPr>
              <w:ind w:left="113" w:right="113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56"/>
                  </w:textInput>
                </w:ffData>
              </w:fldChar>
            </w:r>
            <w:bookmarkStart w:id="14" w:name="Tekst11"/>
            <w:r w:rsidR="00B921FF">
              <w:rPr>
                <w:b/>
                <w:sz w:val="12"/>
                <w:szCs w:val="12"/>
              </w:rPr>
              <w:instrText xml:space="preserve"> FORMTEXT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separate"/>
            </w:r>
            <w:r w:rsidR="00B921FF">
              <w:rPr>
                <w:b/>
                <w:sz w:val="12"/>
                <w:szCs w:val="12"/>
              </w:rPr>
              <w:t> </w:t>
            </w:r>
            <w:r w:rsidR="00B921FF">
              <w:rPr>
                <w:b/>
                <w:sz w:val="12"/>
                <w:szCs w:val="12"/>
              </w:rPr>
              <w:t> </w:t>
            </w:r>
            <w:r w:rsidR="00B921FF">
              <w:rPr>
                <w:b/>
                <w:sz w:val="12"/>
                <w:szCs w:val="12"/>
              </w:rPr>
              <w:t> </w:t>
            </w:r>
            <w:r w:rsidR="00B921FF">
              <w:rPr>
                <w:b/>
                <w:sz w:val="12"/>
                <w:szCs w:val="12"/>
              </w:rPr>
              <w:t> </w:t>
            </w:r>
            <w:r w:rsidR="00B921FF">
              <w:rPr>
                <w:b/>
                <w:sz w:val="12"/>
                <w:szCs w:val="12"/>
              </w:rPr>
              <w:t> </w:t>
            </w:r>
            <w:r>
              <w:rPr>
                <w:b/>
                <w:sz w:val="12"/>
                <w:szCs w:val="12"/>
              </w:rPr>
              <w:fldChar w:fldCharType="end"/>
            </w:r>
            <w:bookmarkEnd w:id="14"/>
          </w:p>
        </w:tc>
        <w:tc>
          <w:tcPr>
            <w:tcW w:w="655" w:type="dxa"/>
            <w:gridSpan w:val="2"/>
            <w:shd w:val="clear" w:color="auto" w:fill="auto"/>
            <w:textDirection w:val="btLr"/>
            <w:vAlign w:val="center"/>
          </w:tcPr>
          <w:p w14:paraId="36118A68" w14:textId="77777777" w:rsidR="00B921FF" w:rsidRPr="001B4797" w:rsidRDefault="00757C4C" w:rsidP="004B2DB6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B921FF">
              <w:rPr>
                <w:b/>
                <w:sz w:val="12"/>
                <w:szCs w:val="12"/>
              </w:rPr>
              <w:instrText xml:space="preserve"> FORMTEXT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separate"/>
            </w:r>
            <w:r w:rsidR="00B921FF">
              <w:rPr>
                <w:b/>
                <w:sz w:val="12"/>
                <w:szCs w:val="12"/>
              </w:rPr>
              <w:t> </w:t>
            </w:r>
            <w:r w:rsidR="00B921FF">
              <w:rPr>
                <w:b/>
                <w:sz w:val="12"/>
                <w:szCs w:val="12"/>
              </w:rPr>
              <w:t> </w:t>
            </w:r>
            <w:r w:rsidR="00B921FF">
              <w:rPr>
                <w:b/>
                <w:sz w:val="12"/>
                <w:szCs w:val="12"/>
              </w:rPr>
              <w:t> </w:t>
            </w:r>
            <w:r w:rsidR="00B921FF">
              <w:rPr>
                <w:b/>
                <w:sz w:val="12"/>
                <w:szCs w:val="12"/>
              </w:rPr>
              <w:t> </w:t>
            </w:r>
            <w:r w:rsidR="00B921FF">
              <w:rPr>
                <w:b/>
                <w:sz w:val="12"/>
                <w:szCs w:val="12"/>
              </w:rPr>
              <w:t> 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655" w:type="dxa"/>
            <w:gridSpan w:val="2"/>
            <w:shd w:val="clear" w:color="auto" w:fill="auto"/>
            <w:textDirection w:val="btLr"/>
            <w:vAlign w:val="center"/>
          </w:tcPr>
          <w:p w14:paraId="59F78B06" w14:textId="77777777" w:rsidR="00B921FF" w:rsidRPr="001B4797" w:rsidRDefault="00757C4C" w:rsidP="004B2DB6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B921FF">
              <w:rPr>
                <w:b/>
                <w:sz w:val="12"/>
                <w:szCs w:val="12"/>
              </w:rPr>
              <w:instrText xml:space="preserve"> FORMTEXT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separate"/>
            </w:r>
            <w:r w:rsidR="00B921FF">
              <w:rPr>
                <w:b/>
                <w:sz w:val="12"/>
                <w:szCs w:val="12"/>
              </w:rPr>
              <w:t> </w:t>
            </w:r>
            <w:r w:rsidR="00B921FF">
              <w:rPr>
                <w:b/>
                <w:sz w:val="12"/>
                <w:szCs w:val="12"/>
              </w:rPr>
              <w:t> </w:t>
            </w:r>
            <w:r w:rsidR="00B921FF">
              <w:rPr>
                <w:b/>
                <w:sz w:val="12"/>
                <w:szCs w:val="12"/>
              </w:rPr>
              <w:t> </w:t>
            </w:r>
            <w:r w:rsidR="00B921FF">
              <w:rPr>
                <w:b/>
                <w:sz w:val="12"/>
                <w:szCs w:val="12"/>
              </w:rPr>
              <w:t> </w:t>
            </w:r>
            <w:r w:rsidR="00B921FF">
              <w:rPr>
                <w:b/>
                <w:sz w:val="12"/>
                <w:szCs w:val="12"/>
              </w:rPr>
              <w:t> 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655" w:type="dxa"/>
            <w:gridSpan w:val="2"/>
            <w:shd w:val="clear" w:color="auto" w:fill="auto"/>
            <w:textDirection w:val="btLr"/>
            <w:vAlign w:val="center"/>
          </w:tcPr>
          <w:p w14:paraId="089D5DD1" w14:textId="77777777" w:rsidR="00B921FF" w:rsidRPr="001B4797" w:rsidRDefault="00757C4C" w:rsidP="004B2DB6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B921FF">
              <w:rPr>
                <w:b/>
                <w:sz w:val="12"/>
                <w:szCs w:val="12"/>
              </w:rPr>
              <w:instrText xml:space="preserve"> FORMTEXT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separate"/>
            </w:r>
            <w:r w:rsidR="00B921FF">
              <w:rPr>
                <w:b/>
                <w:sz w:val="12"/>
                <w:szCs w:val="12"/>
              </w:rPr>
              <w:t> </w:t>
            </w:r>
            <w:r w:rsidR="00B921FF">
              <w:rPr>
                <w:b/>
                <w:sz w:val="12"/>
                <w:szCs w:val="12"/>
              </w:rPr>
              <w:t> </w:t>
            </w:r>
            <w:r w:rsidR="00B921FF">
              <w:rPr>
                <w:b/>
                <w:sz w:val="12"/>
                <w:szCs w:val="12"/>
              </w:rPr>
              <w:t> </w:t>
            </w:r>
            <w:r w:rsidR="00B921FF">
              <w:rPr>
                <w:b/>
                <w:sz w:val="12"/>
                <w:szCs w:val="12"/>
              </w:rPr>
              <w:t> </w:t>
            </w:r>
            <w:r w:rsidR="00B921FF">
              <w:rPr>
                <w:b/>
                <w:sz w:val="12"/>
                <w:szCs w:val="12"/>
              </w:rPr>
              <w:t> 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655" w:type="dxa"/>
            <w:gridSpan w:val="2"/>
            <w:shd w:val="clear" w:color="auto" w:fill="auto"/>
            <w:textDirection w:val="btLr"/>
            <w:vAlign w:val="center"/>
          </w:tcPr>
          <w:p w14:paraId="1824DF57" w14:textId="77777777" w:rsidR="00B921FF" w:rsidRPr="001B4797" w:rsidRDefault="00757C4C" w:rsidP="004B2DB6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B921FF">
              <w:rPr>
                <w:b/>
                <w:sz w:val="12"/>
                <w:szCs w:val="12"/>
              </w:rPr>
              <w:instrText xml:space="preserve"> FORMTEXT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separate"/>
            </w:r>
            <w:r w:rsidR="00B921FF">
              <w:rPr>
                <w:b/>
                <w:sz w:val="12"/>
                <w:szCs w:val="12"/>
              </w:rPr>
              <w:t> </w:t>
            </w:r>
            <w:r w:rsidR="00B921FF">
              <w:rPr>
                <w:b/>
                <w:sz w:val="12"/>
                <w:szCs w:val="12"/>
              </w:rPr>
              <w:t> </w:t>
            </w:r>
            <w:r w:rsidR="00B921FF">
              <w:rPr>
                <w:b/>
                <w:sz w:val="12"/>
                <w:szCs w:val="12"/>
              </w:rPr>
              <w:t> </w:t>
            </w:r>
            <w:r w:rsidR="00B921FF">
              <w:rPr>
                <w:b/>
                <w:sz w:val="12"/>
                <w:szCs w:val="12"/>
              </w:rPr>
              <w:t> </w:t>
            </w:r>
            <w:r w:rsidR="00B921FF">
              <w:rPr>
                <w:b/>
                <w:sz w:val="12"/>
                <w:szCs w:val="12"/>
              </w:rPr>
              <w:t> 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655" w:type="dxa"/>
            <w:gridSpan w:val="2"/>
            <w:shd w:val="clear" w:color="auto" w:fill="auto"/>
            <w:textDirection w:val="btLr"/>
            <w:vAlign w:val="center"/>
          </w:tcPr>
          <w:p w14:paraId="5998B9DC" w14:textId="77777777" w:rsidR="00B921FF" w:rsidRPr="001B4797" w:rsidRDefault="00757C4C" w:rsidP="004B2DB6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B921FF">
              <w:rPr>
                <w:b/>
                <w:sz w:val="12"/>
                <w:szCs w:val="12"/>
              </w:rPr>
              <w:instrText xml:space="preserve"> FORMTEXT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separate"/>
            </w:r>
            <w:r w:rsidR="00B921FF">
              <w:rPr>
                <w:b/>
                <w:sz w:val="12"/>
                <w:szCs w:val="12"/>
              </w:rPr>
              <w:t> </w:t>
            </w:r>
            <w:r w:rsidR="00B921FF">
              <w:rPr>
                <w:b/>
                <w:sz w:val="12"/>
                <w:szCs w:val="12"/>
              </w:rPr>
              <w:t> </w:t>
            </w:r>
            <w:r w:rsidR="00B921FF">
              <w:rPr>
                <w:b/>
                <w:sz w:val="12"/>
                <w:szCs w:val="12"/>
              </w:rPr>
              <w:t> </w:t>
            </w:r>
            <w:r w:rsidR="00B921FF">
              <w:rPr>
                <w:b/>
                <w:sz w:val="12"/>
                <w:szCs w:val="12"/>
              </w:rPr>
              <w:t> </w:t>
            </w:r>
            <w:r w:rsidR="00B921FF">
              <w:rPr>
                <w:b/>
                <w:sz w:val="12"/>
                <w:szCs w:val="12"/>
              </w:rPr>
              <w:t> 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655" w:type="dxa"/>
            <w:gridSpan w:val="2"/>
            <w:shd w:val="clear" w:color="auto" w:fill="auto"/>
            <w:textDirection w:val="btLr"/>
            <w:vAlign w:val="center"/>
          </w:tcPr>
          <w:p w14:paraId="531F2209" w14:textId="77777777" w:rsidR="00B921FF" w:rsidRPr="001B4797" w:rsidRDefault="00757C4C" w:rsidP="004B2DB6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B921FF">
              <w:rPr>
                <w:b/>
                <w:sz w:val="12"/>
                <w:szCs w:val="12"/>
              </w:rPr>
              <w:instrText xml:space="preserve"> FORMTEXT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separate"/>
            </w:r>
            <w:r w:rsidR="00B921FF">
              <w:rPr>
                <w:b/>
                <w:sz w:val="12"/>
                <w:szCs w:val="12"/>
              </w:rPr>
              <w:t> </w:t>
            </w:r>
            <w:r w:rsidR="00B921FF">
              <w:rPr>
                <w:b/>
                <w:sz w:val="12"/>
                <w:szCs w:val="12"/>
              </w:rPr>
              <w:t> </w:t>
            </w:r>
            <w:r w:rsidR="00B921FF">
              <w:rPr>
                <w:b/>
                <w:sz w:val="12"/>
                <w:szCs w:val="12"/>
              </w:rPr>
              <w:t> </w:t>
            </w:r>
            <w:r w:rsidR="00B921FF">
              <w:rPr>
                <w:b/>
                <w:sz w:val="12"/>
                <w:szCs w:val="12"/>
              </w:rPr>
              <w:t> </w:t>
            </w:r>
            <w:r w:rsidR="00B921FF">
              <w:rPr>
                <w:b/>
                <w:sz w:val="12"/>
                <w:szCs w:val="12"/>
              </w:rPr>
              <w:t> 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654" w:type="dxa"/>
            <w:gridSpan w:val="2"/>
            <w:shd w:val="clear" w:color="auto" w:fill="auto"/>
            <w:textDirection w:val="btLr"/>
            <w:vAlign w:val="center"/>
          </w:tcPr>
          <w:p w14:paraId="6C69896F" w14:textId="77777777" w:rsidR="00B921FF" w:rsidRPr="001B4797" w:rsidRDefault="00757C4C" w:rsidP="004B2DB6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B921FF">
              <w:rPr>
                <w:b/>
                <w:sz w:val="12"/>
                <w:szCs w:val="12"/>
              </w:rPr>
              <w:instrText xml:space="preserve"> FORMTEXT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separate"/>
            </w:r>
            <w:r w:rsidR="00B921FF">
              <w:rPr>
                <w:b/>
                <w:sz w:val="12"/>
                <w:szCs w:val="12"/>
              </w:rPr>
              <w:t> </w:t>
            </w:r>
            <w:r w:rsidR="00B921FF">
              <w:rPr>
                <w:b/>
                <w:sz w:val="12"/>
                <w:szCs w:val="12"/>
              </w:rPr>
              <w:t> </w:t>
            </w:r>
            <w:r w:rsidR="00B921FF">
              <w:rPr>
                <w:b/>
                <w:sz w:val="12"/>
                <w:szCs w:val="12"/>
              </w:rPr>
              <w:t> </w:t>
            </w:r>
            <w:r w:rsidR="00B921FF">
              <w:rPr>
                <w:b/>
                <w:sz w:val="12"/>
                <w:szCs w:val="12"/>
              </w:rPr>
              <w:t> </w:t>
            </w:r>
            <w:r w:rsidR="00B921FF">
              <w:rPr>
                <w:b/>
                <w:sz w:val="12"/>
                <w:szCs w:val="12"/>
              </w:rPr>
              <w:t> 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655" w:type="dxa"/>
            <w:gridSpan w:val="2"/>
            <w:shd w:val="clear" w:color="auto" w:fill="auto"/>
            <w:textDirection w:val="btLr"/>
            <w:vAlign w:val="center"/>
          </w:tcPr>
          <w:p w14:paraId="27CA632F" w14:textId="77777777" w:rsidR="00B921FF" w:rsidRPr="001B4797" w:rsidRDefault="00757C4C" w:rsidP="004B2DB6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B921FF">
              <w:rPr>
                <w:b/>
                <w:sz w:val="12"/>
                <w:szCs w:val="12"/>
              </w:rPr>
              <w:instrText xml:space="preserve"> FORMTEXT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separate"/>
            </w:r>
            <w:r w:rsidR="00B921FF">
              <w:rPr>
                <w:b/>
                <w:sz w:val="12"/>
                <w:szCs w:val="12"/>
              </w:rPr>
              <w:t> </w:t>
            </w:r>
            <w:r w:rsidR="00B921FF">
              <w:rPr>
                <w:b/>
                <w:sz w:val="12"/>
                <w:szCs w:val="12"/>
              </w:rPr>
              <w:t> </w:t>
            </w:r>
            <w:r w:rsidR="00B921FF">
              <w:rPr>
                <w:b/>
                <w:sz w:val="12"/>
                <w:szCs w:val="12"/>
              </w:rPr>
              <w:t> </w:t>
            </w:r>
            <w:r w:rsidR="00B921FF">
              <w:rPr>
                <w:b/>
                <w:sz w:val="12"/>
                <w:szCs w:val="12"/>
              </w:rPr>
              <w:t> </w:t>
            </w:r>
            <w:r w:rsidR="00B921FF">
              <w:rPr>
                <w:b/>
                <w:sz w:val="12"/>
                <w:szCs w:val="12"/>
              </w:rPr>
              <w:t> 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658" w:type="dxa"/>
            <w:gridSpan w:val="2"/>
            <w:shd w:val="clear" w:color="auto" w:fill="auto"/>
            <w:textDirection w:val="btLr"/>
            <w:vAlign w:val="center"/>
          </w:tcPr>
          <w:p w14:paraId="1A4BBF4B" w14:textId="77777777" w:rsidR="00B921FF" w:rsidRPr="001B4797" w:rsidRDefault="00757C4C" w:rsidP="004B2DB6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B921FF">
              <w:rPr>
                <w:b/>
                <w:sz w:val="12"/>
                <w:szCs w:val="12"/>
              </w:rPr>
              <w:instrText xml:space="preserve"> FORMTEXT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separate"/>
            </w:r>
            <w:r w:rsidR="00B921FF">
              <w:rPr>
                <w:b/>
                <w:sz w:val="12"/>
                <w:szCs w:val="12"/>
              </w:rPr>
              <w:t> </w:t>
            </w:r>
            <w:r w:rsidR="00B921FF">
              <w:rPr>
                <w:b/>
                <w:sz w:val="12"/>
                <w:szCs w:val="12"/>
              </w:rPr>
              <w:t> </w:t>
            </w:r>
            <w:r w:rsidR="00B921FF">
              <w:rPr>
                <w:b/>
                <w:sz w:val="12"/>
                <w:szCs w:val="12"/>
              </w:rPr>
              <w:t> </w:t>
            </w:r>
            <w:r w:rsidR="00B921FF">
              <w:rPr>
                <w:b/>
                <w:sz w:val="12"/>
                <w:szCs w:val="12"/>
              </w:rPr>
              <w:t> </w:t>
            </w:r>
            <w:r w:rsidR="00B921FF">
              <w:rPr>
                <w:b/>
                <w:sz w:val="12"/>
                <w:szCs w:val="12"/>
              </w:rPr>
              <w:t> 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986" w:type="dxa"/>
            <w:gridSpan w:val="3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6F66315" w14:textId="77777777" w:rsidR="00B921FF" w:rsidRPr="001B4797" w:rsidRDefault="00B921FF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B921FF" w14:paraId="1ED8D263" w14:textId="77777777" w:rsidTr="007C7E9D">
        <w:trPr>
          <w:cantSplit/>
          <w:trHeight w:val="1277"/>
        </w:trPr>
        <w:tc>
          <w:tcPr>
            <w:tcW w:w="326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B75A9B6" w14:textId="77777777" w:rsidR="00B921FF" w:rsidRPr="001B4797" w:rsidRDefault="00B921FF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BFC9FC8" w14:textId="77777777" w:rsidR="00B921FF" w:rsidRPr="001B4797" w:rsidRDefault="00B921FF" w:rsidP="004B2DB6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58A8E74" w14:textId="77777777" w:rsidR="00B921FF" w:rsidRPr="001B4797" w:rsidRDefault="00B921FF" w:rsidP="004B2DB6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sdt>
          <w:sdtPr>
            <w:rPr>
              <w:b/>
              <w:sz w:val="20"/>
              <w:szCs w:val="20"/>
            </w:rPr>
            <w:alias w:val="data"/>
            <w:tag w:val="data"/>
            <w:id w:val="24535943"/>
            <w:placeholder>
              <w:docPart w:val="37F6C8E88ABE45E5BAB61C7D5F51DF79"/>
            </w:placeholder>
            <w:showingPlcHdr/>
            <w:date w:fullDate="2014-12-1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655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6F87C6F6" w14:textId="77777777" w:rsidR="00B921FF" w:rsidRPr="001B4797" w:rsidRDefault="00B921FF" w:rsidP="00B921FF">
                <w:pPr>
                  <w:ind w:left="113" w:right="113"/>
                  <w:contextualSpacing/>
                  <w:rPr>
                    <w:b/>
                    <w:sz w:val="20"/>
                    <w:szCs w:val="20"/>
                  </w:rPr>
                </w:pPr>
                <w:r w:rsidRPr="008E4D79">
                  <w:rPr>
                    <w:rStyle w:val="Tekstzastpczy"/>
                    <w:color w:val="FFFFFF" w:themeColor="background1"/>
                  </w:rPr>
                  <w:t>………….…..</w:t>
                </w:r>
              </w:p>
            </w:tc>
          </w:sdtContent>
        </w:sdt>
        <w:sdt>
          <w:sdtPr>
            <w:rPr>
              <w:b/>
              <w:color w:val="808080"/>
              <w:sz w:val="20"/>
              <w:szCs w:val="20"/>
            </w:rPr>
            <w:alias w:val="data"/>
            <w:tag w:val="data"/>
            <w:id w:val="19108041"/>
            <w:placeholder>
              <w:docPart w:val="C0B3CB9E6A28449181EF52D2CB57B98D"/>
            </w:placeholder>
            <w:showingPlcHdr/>
            <w:date w:fullDate="2014-12-19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655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46E8CEDE" w14:textId="77777777" w:rsidR="00B921FF" w:rsidRPr="001B4797" w:rsidRDefault="00B921FF" w:rsidP="004B2DB6">
                <w:pPr>
                  <w:ind w:left="113" w:right="113"/>
                  <w:contextualSpacing/>
                  <w:jc w:val="center"/>
                  <w:rPr>
                    <w:b/>
                    <w:sz w:val="20"/>
                    <w:szCs w:val="20"/>
                  </w:rPr>
                </w:pPr>
                <w:r w:rsidRPr="008E4D79">
                  <w:rPr>
                    <w:rStyle w:val="Tekstzastpczy"/>
                    <w:color w:val="FFFFFF" w:themeColor="background1"/>
                  </w:rPr>
                  <w:t>………….…..</w:t>
                </w:r>
              </w:p>
            </w:tc>
          </w:sdtContent>
        </w:sdt>
        <w:sdt>
          <w:sdtPr>
            <w:rPr>
              <w:b/>
              <w:color w:val="808080"/>
              <w:sz w:val="20"/>
              <w:szCs w:val="20"/>
            </w:rPr>
            <w:alias w:val="data"/>
            <w:tag w:val="data"/>
            <w:id w:val="19108042"/>
            <w:placeholder>
              <w:docPart w:val="4375703D83E043C49E00A6DAA0C7C06C"/>
            </w:placeholder>
            <w:showingPlcHdr/>
            <w:date w:fullDate="2014-12-19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655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6C54EC18" w14:textId="77777777" w:rsidR="00B921FF" w:rsidRPr="001B4797" w:rsidRDefault="00B921FF" w:rsidP="004B2DB6">
                <w:pPr>
                  <w:ind w:left="113" w:right="113"/>
                  <w:contextualSpacing/>
                  <w:jc w:val="center"/>
                  <w:rPr>
                    <w:b/>
                    <w:sz w:val="20"/>
                    <w:szCs w:val="20"/>
                  </w:rPr>
                </w:pPr>
                <w:r w:rsidRPr="008E4D79">
                  <w:rPr>
                    <w:rStyle w:val="Tekstzastpczy"/>
                    <w:color w:val="FFFFFF" w:themeColor="background1"/>
                  </w:rPr>
                  <w:t>………….…..</w:t>
                </w:r>
              </w:p>
            </w:tc>
          </w:sdtContent>
        </w:sdt>
        <w:sdt>
          <w:sdtPr>
            <w:rPr>
              <w:b/>
              <w:color w:val="808080"/>
              <w:sz w:val="20"/>
              <w:szCs w:val="20"/>
            </w:rPr>
            <w:alias w:val="data"/>
            <w:tag w:val="data"/>
            <w:id w:val="19108043"/>
            <w:placeholder>
              <w:docPart w:val="565DBEBDC8F2446A8FE6785708852179"/>
            </w:placeholder>
            <w:showingPlcHdr/>
            <w:date w:fullDate="2014-12-19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655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10F23F92" w14:textId="77777777" w:rsidR="00B921FF" w:rsidRPr="001B4797" w:rsidRDefault="00B921FF" w:rsidP="004B2DB6">
                <w:pPr>
                  <w:ind w:left="113" w:right="113"/>
                  <w:contextualSpacing/>
                  <w:jc w:val="center"/>
                  <w:rPr>
                    <w:b/>
                    <w:sz w:val="20"/>
                    <w:szCs w:val="20"/>
                  </w:rPr>
                </w:pPr>
                <w:r w:rsidRPr="008E4D79">
                  <w:rPr>
                    <w:rStyle w:val="Tekstzastpczy"/>
                    <w:color w:val="FFFFFF" w:themeColor="background1"/>
                  </w:rPr>
                  <w:t>………….…..</w:t>
                </w:r>
              </w:p>
            </w:tc>
          </w:sdtContent>
        </w:sdt>
        <w:sdt>
          <w:sdtPr>
            <w:rPr>
              <w:b/>
              <w:color w:val="808080"/>
              <w:sz w:val="20"/>
              <w:szCs w:val="20"/>
            </w:rPr>
            <w:alias w:val="data"/>
            <w:tag w:val="data"/>
            <w:id w:val="19108044"/>
            <w:placeholder>
              <w:docPart w:val="8082CBEB0DF74E72A57F2DF5384EEFBE"/>
            </w:placeholder>
            <w:showingPlcHdr/>
            <w:date w:fullDate="2014-12-19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655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387D786A" w14:textId="77777777" w:rsidR="00B921FF" w:rsidRPr="001B4797" w:rsidRDefault="00B921FF" w:rsidP="004B2DB6">
                <w:pPr>
                  <w:ind w:left="113" w:right="113"/>
                  <w:contextualSpacing/>
                  <w:jc w:val="center"/>
                  <w:rPr>
                    <w:b/>
                    <w:sz w:val="20"/>
                    <w:szCs w:val="20"/>
                  </w:rPr>
                </w:pPr>
                <w:r w:rsidRPr="008E4D79">
                  <w:rPr>
                    <w:rStyle w:val="Tekstzastpczy"/>
                    <w:color w:val="FFFFFF" w:themeColor="background1"/>
                  </w:rPr>
                  <w:t>………….…..</w:t>
                </w:r>
              </w:p>
            </w:tc>
          </w:sdtContent>
        </w:sdt>
        <w:sdt>
          <w:sdtPr>
            <w:rPr>
              <w:b/>
              <w:color w:val="808080"/>
              <w:sz w:val="20"/>
              <w:szCs w:val="20"/>
            </w:rPr>
            <w:alias w:val="data"/>
            <w:tag w:val="data"/>
            <w:id w:val="19108045"/>
            <w:placeholder>
              <w:docPart w:val="9F689993302443DB857EB6173EAF5B99"/>
            </w:placeholder>
            <w:showingPlcHdr/>
            <w:date w:fullDate="2014-12-19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655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40815313" w14:textId="77777777" w:rsidR="00B921FF" w:rsidRPr="001B4797" w:rsidRDefault="00B921FF" w:rsidP="004B2DB6">
                <w:pPr>
                  <w:ind w:left="113" w:right="113"/>
                  <w:contextualSpacing/>
                  <w:jc w:val="center"/>
                  <w:rPr>
                    <w:b/>
                    <w:sz w:val="20"/>
                    <w:szCs w:val="20"/>
                  </w:rPr>
                </w:pPr>
                <w:r w:rsidRPr="008E4D79">
                  <w:rPr>
                    <w:rStyle w:val="Tekstzastpczy"/>
                    <w:color w:val="FFFFFF" w:themeColor="background1"/>
                  </w:rPr>
                  <w:t>………….…..</w:t>
                </w:r>
              </w:p>
            </w:tc>
          </w:sdtContent>
        </w:sdt>
        <w:sdt>
          <w:sdtPr>
            <w:rPr>
              <w:b/>
              <w:color w:val="808080"/>
              <w:sz w:val="20"/>
              <w:szCs w:val="20"/>
            </w:rPr>
            <w:alias w:val="data"/>
            <w:tag w:val="data"/>
            <w:id w:val="19108046"/>
            <w:placeholder>
              <w:docPart w:val="2BA9726D3B7043AEABCB7A56E0AF9D4F"/>
            </w:placeholder>
            <w:showingPlcHdr/>
            <w:date w:fullDate="2014-12-19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655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3C5CCE34" w14:textId="77777777" w:rsidR="00B921FF" w:rsidRPr="001B4797" w:rsidRDefault="00B921FF" w:rsidP="004B2DB6">
                <w:pPr>
                  <w:ind w:left="113" w:right="113"/>
                  <w:contextualSpacing/>
                  <w:jc w:val="center"/>
                  <w:rPr>
                    <w:b/>
                    <w:sz w:val="20"/>
                    <w:szCs w:val="20"/>
                  </w:rPr>
                </w:pPr>
                <w:r w:rsidRPr="008E4D79">
                  <w:rPr>
                    <w:rStyle w:val="Tekstzastpczy"/>
                    <w:color w:val="FFFFFF" w:themeColor="background1"/>
                  </w:rPr>
                  <w:t>………….…..</w:t>
                </w:r>
              </w:p>
            </w:tc>
          </w:sdtContent>
        </w:sdt>
        <w:sdt>
          <w:sdtPr>
            <w:rPr>
              <w:b/>
              <w:color w:val="808080"/>
              <w:sz w:val="20"/>
              <w:szCs w:val="20"/>
            </w:rPr>
            <w:alias w:val="data"/>
            <w:tag w:val="data"/>
            <w:id w:val="19108047"/>
            <w:placeholder>
              <w:docPart w:val="2E7130F8DC0745DEBDE71896F101E934"/>
            </w:placeholder>
            <w:showingPlcHdr/>
            <w:date w:fullDate="2014-12-19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654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4F5F739C" w14:textId="77777777" w:rsidR="00B921FF" w:rsidRPr="001B4797" w:rsidRDefault="00B921FF" w:rsidP="004B2DB6">
                <w:pPr>
                  <w:ind w:left="113" w:right="113"/>
                  <w:contextualSpacing/>
                  <w:jc w:val="center"/>
                  <w:rPr>
                    <w:b/>
                    <w:sz w:val="20"/>
                    <w:szCs w:val="20"/>
                  </w:rPr>
                </w:pPr>
                <w:r w:rsidRPr="008E4D79">
                  <w:rPr>
                    <w:rStyle w:val="Tekstzastpczy"/>
                    <w:color w:val="FFFFFF" w:themeColor="background1"/>
                  </w:rPr>
                  <w:t>………….…..</w:t>
                </w:r>
              </w:p>
            </w:tc>
          </w:sdtContent>
        </w:sdt>
        <w:sdt>
          <w:sdtPr>
            <w:rPr>
              <w:b/>
              <w:color w:val="808080"/>
              <w:sz w:val="20"/>
              <w:szCs w:val="20"/>
            </w:rPr>
            <w:alias w:val="data"/>
            <w:tag w:val="data"/>
            <w:id w:val="19108048"/>
            <w:placeholder>
              <w:docPart w:val="170B85012BF14520A54BADC7482D59F6"/>
            </w:placeholder>
            <w:showingPlcHdr/>
            <w:date w:fullDate="2014-12-19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655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1BE315E5" w14:textId="77777777" w:rsidR="00B921FF" w:rsidRPr="001B4797" w:rsidRDefault="00B921FF" w:rsidP="004B2DB6">
                <w:pPr>
                  <w:ind w:left="113" w:right="113"/>
                  <w:contextualSpacing/>
                  <w:jc w:val="center"/>
                  <w:rPr>
                    <w:b/>
                    <w:sz w:val="20"/>
                    <w:szCs w:val="20"/>
                  </w:rPr>
                </w:pPr>
                <w:r w:rsidRPr="008E4D79">
                  <w:rPr>
                    <w:rStyle w:val="Tekstzastpczy"/>
                    <w:color w:val="FFFFFF" w:themeColor="background1"/>
                  </w:rPr>
                  <w:t>………….…..</w:t>
                </w:r>
              </w:p>
            </w:tc>
          </w:sdtContent>
        </w:sdt>
        <w:sdt>
          <w:sdtPr>
            <w:rPr>
              <w:b/>
              <w:color w:val="808080"/>
              <w:sz w:val="20"/>
              <w:szCs w:val="20"/>
            </w:rPr>
            <w:alias w:val="data"/>
            <w:tag w:val="data"/>
            <w:id w:val="19108049"/>
            <w:placeholder>
              <w:docPart w:val="A671E6CA54234D4EA661AFE164F96329"/>
            </w:placeholder>
            <w:showingPlcHdr/>
            <w:date w:fullDate="2014-12-19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658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71CBAD15" w14:textId="77777777" w:rsidR="00B921FF" w:rsidRPr="001B4797" w:rsidRDefault="00B921FF" w:rsidP="004B2DB6">
                <w:pPr>
                  <w:ind w:left="113" w:right="113"/>
                  <w:contextualSpacing/>
                  <w:jc w:val="center"/>
                  <w:rPr>
                    <w:b/>
                    <w:sz w:val="20"/>
                    <w:szCs w:val="20"/>
                  </w:rPr>
                </w:pPr>
                <w:r w:rsidRPr="008E4D79">
                  <w:rPr>
                    <w:rStyle w:val="Tekstzastpczy"/>
                    <w:color w:val="FFFFFF" w:themeColor="background1"/>
                  </w:rPr>
                  <w:t>………….…..</w:t>
                </w:r>
              </w:p>
            </w:tc>
          </w:sdtContent>
        </w:sdt>
        <w:tc>
          <w:tcPr>
            <w:tcW w:w="986" w:type="dxa"/>
            <w:gridSpan w:val="3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DBBF5FE" w14:textId="77777777" w:rsidR="00B921FF" w:rsidRPr="001B4797" w:rsidRDefault="00B921FF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B921FF" w14:paraId="640B314A" w14:textId="77777777" w:rsidTr="007C7E9D">
        <w:trPr>
          <w:cantSplit/>
          <w:trHeight w:val="574"/>
        </w:trPr>
        <w:tc>
          <w:tcPr>
            <w:tcW w:w="326" w:type="dxa"/>
            <w:vMerge/>
            <w:tcBorders>
              <w:left w:val="single" w:sz="18" w:space="0" w:color="auto"/>
              <w:bottom w:val="nil"/>
            </w:tcBorders>
            <w:shd w:val="clear" w:color="auto" w:fill="D9D9D9" w:themeFill="background1" w:themeFillShade="D9"/>
          </w:tcPr>
          <w:p w14:paraId="7F0BF3E2" w14:textId="77777777" w:rsidR="00B921FF" w:rsidRPr="001B4797" w:rsidRDefault="00B921FF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8980FBA" w14:textId="77777777" w:rsidR="00B921FF" w:rsidRPr="001B4797" w:rsidRDefault="00B921FF" w:rsidP="004B2DB6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CA01854" w14:textId="77777777" w:rsidR="00B921FF" w:rsidRPr="001B4797" w:rsidRDefault="00B921FF" w:rsidP="004B2DB6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4D22C7A" w14:textId="77777777" w:rsidR="00B921FF" w:rsidRPr="001B4797" w:rsidRDefault="00B921FF" w:rsidP="004B2DB6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E01159D" w14:textId="77777777" w:rsidR="00B921FF" w:rsidRPr="001B4797" w:rsidRDefault="00B921FF" w:rsidP="004B2DB6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AA72B50" w14:textId="77777777" w:rsidR="00B921FF" w:rsidRPr="001B4797" w:rsidRDefault="00B921FF" w:rsidP="004B2DB6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A355888" w14:textId="77777777" w:rsidR="00B921FF" w:rsidRPr="001B4797" w:rsidRDefault="00B921FF" w:rsidP="004B2DB6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B922348" w14:textId="77777777" w:rsidR="00B921FF" w:rsidRPr="001B4797" w:rsidRDefault="00B921FF" w:rsidP="004B2DB6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060851B" w14:textId="77777777" w:rsidR="00B921FF" w:rsidRPr="001B4797" w:rsidRDefault="00B921FF" w:rsidP="004B2DB6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1DF31B5" w14:textId="77777777" w:rsidR="00B921FF" w:rsidRPr="001B4797" w:rsidRDefault="00B921FF" w:rsidP="004B2DB6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A829882" w14:textId="77777777" w:rsidR="00B921FF" w:rsidRPr="001B4797" w:rsidRDefault="00B921FF" w:rsidP="004B2DB6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F21B66E" w14:textId="77777777" w:rsidR="00B921FF" w:rsidRPr="001B4797" w:rsidRDefault="00B921FF" w:rsidP="004B2DB6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B606677" w14:textId="77777777" w:rsidR="00B921FF" w:rsidRPr="001B4797" w:rsidRDefault="00B921FF" w:rsidP="004B2DB6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86" w:type="dxa"/>
            <w:gridSpan w:val="3"/>
            <w:vMerge/>
            <w:tcBorders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C47A829" w14:textId="77777777" w:rsidR="00B921FF" w:rsidRPr="001B4797" w:rsidRDefault="00B921FF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4B2DB6" w14:paraId="64F77440" w14:textId="77777777" w:rsidTr="007C7E9D">
        <w:trPr>
          <w:trHeight w:val="276"/>
        </w:trPr>
        <w:tc>
          <w:tcPr>
            <w:tcW w:w="10476" w:type="dxa"/>
            <w:gridSpan w:val="3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C6EE297" w14:textId="77777777" w:rsidR="004B2DB6" w:rsidRPr="001B4797" w:rsidRDefault="004B2DB6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4B2DB6" w14:paraId="4AB49BF9" w14:textId="77777777" w:rsidTr="007C7E9D">
        <w:trPr>
          <w:trHeight w:val="292"/>
        </w:trPr>
        <w:tc>
          <w:tcPr>
            <w:tcW w:w="10476" w:type="dxa"/>
            <w:gridSpan w:val="3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4339A57" w14:textId="77777777" w:rsidR="004B2DB6" w:rsidRPr="001B4797" w:rsidRDefault="004B2DB6" w:rsidP="004B2DB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7B9A">
              <w:rPr>
                <w:b/>
                <w:sz w:val="16"/>
                <w:szCs w:val="16"/>
              </w:rPr>
              <w:t xml:space="preserve">Strona </w:t>
            </w:r>
            <w:r>
              <w:rPr>
                <w:b/>
                <w:sz w:val="16"/>
                <w:szCs w:val="16"/>
              </w:rPr>
              <w:t>5</w:t>
            </w:r>
            <w:r w:rsidRPr="001B7B9A">
              <w:rPr>
                <w:b/>
                <w:sz w:val="16"/>
                <w:szCs w:val="16"/>
              </w:rPr>
              <w:t xml:space="preserve"> z 7</w:t>
            </w:r>
          </w:p>
        </w:tc>
      </w:tr>
    </w:tbl>
    <w:p w14:paraId="0DD08B48" w14:textId="77777777" w:rsidR="001B4797" w:rsidRDefault="001B4797" w:rsidP="0005759E">
      <w:pPr>
        <w:spacing w:after="0"/>
        <w:contextualSpacing/>
      </w:pPr>
    </w:p>
    <w:tbl>
      <w:tblPr>
        <w:tblStyle w:val="Tabela-Siatka"/>
        <w:tblW w:w="0" w:type="auto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326"/>
        <w:gridCol w:w="328"/>
        <w:gridCol w:w="301"/>
        <w:gridCol w:w="26"/>
        <w:gridCol w:w="328"/>
        <w:gridCol w:w="327"/>
        <w:gridCol w:w="328"/>
        <w:gridCol w:w="327"/>
        <w:gridCol w:w="327"/>
        <w:gridCol w:w="328"/>
        <w:gridCol w:w="327"/>
        <w:gridCol w:w="328"/>
        <w:gridCol w:w="327"/>
        <w:gridCol w:w="328"/>
        <w:gridCol w:w="327"/>
        <w:gridCol w:w="328"/>
        <w:gridCol w:w="327"/>
        <w:gridCol w:w="327"/>
        <w:gridCol w:w="328"/>
        <w:gridCol w:w="327"/>
        <w:gridCol w:w="328"/>
        <w:gridCol w:w="327"/>
        <w:gridCol w:w="328"/>
        <w:gridCol w:w="327"/>
        <w:gridCol w:w="327"/>
        <w:gridCol w:w="328"/>
        <w:gridCol w:w="327"/>
        <w:gridCol w:w="328"/>
        <w:gridCol w:w="327"/>
        <w:gridCol w:w="328"/>
        <w:gridCol w:w="327"/>
        <w:gridCol w:w="328"/>
      </w:tblGrid>
      <w:tr w:rsidR="00391B9F" w14:paraId="73B19B86" w14:textId="77777777" w:rsidTr="007C7E9D">
        <w:tc>
          <w:tcPr>
            <w:tcW w:w="32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47C0B3F" w14:textId="77777777" w:rsidR="00391B9F" w:rsidRPr="007C7E9D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C82B4D" w14:textId="77777777" w:rsidR="00391B9F" w:rsidRPr="007C7E9D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322AC0" w14:textId="77777777" w:rsidR="00391B9F" w:rsidRPr="007C7E9D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9ED24D" w14:textId="77777777" w:rsidR="00391B9F" w:rsidRPr="007C7E9D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F6C9E9" w14:textId="77777777" w:rsidR="00391B9F" w:rsidRPr="007C7E9D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ACC5E3" w14:textId="77777777" w:rsidR="00391B9F" w:rsidRPr="007C7E9D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3071EE" w14:textId="77777777" w:rsidR="00391B9F" w:rsidRPr="007C7E9D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8F707C" w14:textId="77777777" w:rsidR="00391B9F" w:rsidRPr="007C7E9D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DB014A" w14:textId="77777777" w:rsidR="00391B9F" w:rsidRPr="007C7E9D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CD663A" w14:textId="77777777" w:rsidR="00391B9F" w:rsidRPr="007C7E9D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D779BE" w14:textId="77777777" w:rsidR="00391B9F" w:rsidRPr="007C7E9D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662A1F" w14:textId="77777777" w:rsidR="00391B9F" w:rsidRPr="007C7E9D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6A8E4C" w14:textId="77777777" w:rsidR="00391B9F" w:rsidRPr="007C7E9D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E1EBCC" w14:textId="77777777" w:rsidR="00391B9F" w:rsidRPr="007C7E9D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1FEA6C" w14:textId="77777777" w:rsidR="00391B9F" w:rsidRPr="007C7E9D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70E7A2" w14:textId="77777777" w:rsidR="00391B9F" w:rsidRPr="007C7E9D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7306BE" w14:textId="77777777" w:rsidR="00391B9F" w:rsidRPr="007C7E9D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D69F82" w14:textId="77777777" w:rsidR="00391B9F" w:rsidRPr="007C7E9D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B21B11" w14:textId="77777777" w:rsidR="00391B9F" w:rsidRPr="007C7E9D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C510AC" w14:textId="77777777" w:rsidR="00391B9F" w:rsidRPr="007C7E9D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1D8ADA" w14:textId="77777777" w:rsidR="00391B9F" w:rsidRPr="007C7E9D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64840C" w14:textId="77777777" w:rsidR="00391B9F" w:rsidRPr="007C7E9D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2A7256" w14:textId="77777777" w:rsidR="00391B9F" w:rsidRPr="007C7E9D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714400" w14:textId="77777777" w:rsidR="00391B9F" w:rsidRPr="007C7E9D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4AB075" w14:textId="77777777" w:rsidR="00391B9F" w:rsidRPr="007C7E9D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60471B" w14:textId="77777777" w:rsidR="00391B9F" w:rsidRPr="007C7E9D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949F09" w14:textId="77777777" w:rsidR="00391B9F" w:rsidRPr="007C7E9D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A6205E" w14:textId="77777777" w:rsidR="00391B9F" w:rsidRPr="007C7E9D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3498FA" w14:textId="77777777" w:rsidR="00391B9F" w:rsidRPr="007C7E9D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DD9F10" w14:textId="77777777" w:rsidR="00391B9F" w:rsidRPr="007C7E9D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2C0667" w14:textId="77777777" w:rsidR="00391B9F" w:rsidRPr="007C7E9D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61FE4BDF" w14:textId="77777777" w:rsidR="00391B9F" w:rsidRPr="007C7E9D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</w:tr>
      <w:tr w:rsidR="003B4255" w14:paraId="57FDA22C" w14:textId="77777777" w:rsidTr="007C7E9D"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FA86AFF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82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DBAA2" w14:textId="77777777" w:rsidR="003B4255" w:rsidRPr="003B4255" w:rsidRDefault="003B4255" w:rsidP="003B4255">
            <w:pPr>
              <w:contextualSpacing/>
              <w:rPr>
                <w:b/>
                <w:sz w:val="20"/>
                <w:szCs w:val="20"/>
              </w:rPr>
            </w:pPr>
            <w:r w:rsidRPr="003B4255">
              <w:rPr>
                <w:b/>
                <w:sz w:val="20"/>
                <w:szCs w:val="20"/>
              </w:rPr>
              <w:t>Jeżeli w tabeli wykazano otrzymaną pomoc inną niż pomoc de minimis, należy dodatkowo wypełnić</w:t>
            </w:r>
          </w:p>
          <w:p w14:paraId="3E8DDEC0" w14:textId="77777777" w:rsidR="003B4255" w:rsidRPr="003B4255" w:rsidRDefault="003B4255" w:rsidP="003B4255">
            <w:pPr>
              <w:contextualSpacing/>
              <w:rPr>
                <w:b/>
                <w:sz w:val="20"/>
                <w:szCs w:val="20"/>
              </w:rPr>
            </w:pPr>
            <w:r w:rsidRPr="003B4255">
              <w:rPr>
                <w:b/>
                <w:sz w:val="20"/>
                <w:szCs w:val="20"/>
              </w:rPr>
              <w:t>pkt 1-8 poniżej:</w:t>
            </w:r>
          </w:p>
          <w:p w14:paraId="63A73601" w14:textId="77777777" w:rsidR="003B4255" w:rsidRPr="00391B9F" w:rsidRDefault="003B4255" w:rsidP="003B4255">
            <w:pPr>
              <w:contextualSpacing/>
              <w:rPr>
                <w:b/>
                <w:sz w:val="20"/>
                <w:szCs w:val="20"/>
              </w:rPr>
            </w:pPr>
            <w:r w:rsidRPr="003B4255">
              <w:rPr>
                <w:b/>
                <w:sz w:val="20"/>
                <w:szCs w:val="20"/>
              </w:rPr>
              <w:t>1) opis przedsięwzięcia: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0CF9E6E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91B9F" w14:paraId="0A4352F6" w14:textId="77777777" w:rsidTr="007C7E9D">
        <w:trPr>
          <w:trHeight w:val="77"/>
        </w:trPr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8436560" w14:textId="77777777" w:rsidR="00391B9F" w:rsidRPr="004A16E7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C94E33A" w14:textId="77777777" w:rsidR="00391B9F" w:rsidRPr="004A16E7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6DDE942" w14:textId="77777777" w:rsidR="00391B9F" w:rsidRPr="004A16E7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A4A63DD" w14:textId="77777777" w:rsidR="00391B9F" w:rsidRPr="004A16E7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2E5FBCA" w14:textId="77777777" w:rsidR="00391B9F" w:rsidRPr="004A16E7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BF93A70" w14:textId="77777777" w:rsidR="00391B9F" w:rsidRPr="004A16E7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343D485" w14:textId="77777777" w:rsidR="00391B9F" w:rsidRPr="004A16E7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3CD9A4" w14:textId="77777777" w:rsidR="00391B9F" w:rsidRPr="004A16E7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57654EC" w14:textId="77777777" w:rsidR="00391B9F" w:rsidRPr="004A16E7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7A4D4C0" w14:textId="77777777" w:rsidR="00391B9F" w:rsidRPr="004A16E7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9829CB2" w14:textId="77777777" w:rsidR="00391B9F" w:rsidRPr="004A16E7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2C2356D" w14:textId="77777777" w:rsidR="00391B9F" w:rsidRPr="004A16E7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F886B7D" w14:textId="77777777" w:rsidR="00391B9F" w:rsidRPr="004A16E7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F9092E5" w14:textId="77777777" w:rsidR="00391B9F" w:rsidRPr="004A16E7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8603807" w14:textId="77777777" w:rsidR="00391B9F" w:rsidRPr="004A16E7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E524067" w14:textId="77777777" w:rsidR="00391B9F" w:rsidRPr="004A16E7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7DA3C8" w14:textId="77777777" w:rsidR="00391B9F" w:rsidRPr="004A16E7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3010CF1" w14:textId="77777777" w:rsidR="00391B9F" w:rsidRPr="004A16E7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A5A58DB" w14:textId="77777777" w:rsidR="00391B9F" w:rsidRPr="004A16E7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70FCB90" w14:textId="77777777" w:rsidR="00391B9F" w:rsidRPr="004A16E7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4010C69" w14:textId="77777777" w:rsidR="00391B9F" w:rsidRPr="004A16E7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745DB5B" w14:textId="77777777" w:rsidR="00391B9F" w:rsidRPr="004A16E7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DFD0947" w14:textId="77777777" w:rsidR="00391B9F" w:rsidRPr="004A16E7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F59ACC0" w14:textId="77777777" w:rsidR="00391B9F" w:rsidRPr="004A16E7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E45384A" w14:textId="77777777" w:rsidR="00391B9F" w:rsidRPr="004A16E7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08D3000" w14:textId="77777777" w:rsidR="00391B9F" w:rsidRPr="004A16E7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3771D8F" w14:textId="77777777" w:rsidR="00391B9F" w:rsidRPr="004A16E7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BB5BB35" w14:textId="77777777" w:rsidR="00391B9F" w:rsidRPr="004A16E7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5DBCC4C" w14:textId="77777777" w:rsidR="00391B9F" w:rsidRPr="004A16E7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C397CF7" w14:textId="77777777" w:rsidR="00391B9F" w:rsidRPr="004A16E7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47BE527" w14:textId="77777777" w:rsidR="00391B9F" w:rsidRPr="004A16E7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012BF58" w14:textId="77777777" w:rsidR="00391B9F" w:rsidRPr="004A16E7" w:rsidRDefault="00391B9F" w:rsidP="0005759E">
            <w:pPr>
              <w:contextualSpacing/>
              <w:rPr>
                <w:b/>
                <w:sz w:val="6"/>
                <w:szCs w:val="6"/>
              </w:rPr>
            </w:pPr>
          </w:p>
        </w:tc>
      </w:tr>
      <w:tr w:rsidR="003B4255" w14:paraId="1CC52E65" w14:textId="77777777" w:rsidTr="005637CF">
        <w:trPr>
          <w:trHeight w:val="1495"/>
        </w:trPr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3D25F7D" w14:textId="77777777" w:rsidR="003B4255" w:rsidRPr="00391B9F" w:rsidRDefault="003B4255" w:rsidP="003B4255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82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1A1F" w14:textId="77777777" w:rsidR="003B4255" w:rsidRPr="00391B9F" w:rsidRDefault="00757C4C" w:rsidP="005637CF">
            <w:pPr>
              <w:ind w:left="11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318"/>
                  </w:textInput>
                </w:ffData>
              </w:fldChar>
            </w:r>
            <w:bookmarkStart w:id="15" w:name="Tekst12"/>
            <w:r w:rsidR="00B87A70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5637CF">
              <w:rPr>
                <w:b/>
                <w:sz w:val="20"/>
                <w:szCs w:val="20"/>
              </w:rPr>
              <w:t> </w:t>
            </w:r>
            <w:r w:rsidR="005637CF">
              <w:rPr>
                <w:b/>
                <w:sz w:val="20"/>
                <w:szCs w:val="20"/>
              </w:rPr>
              <w:t> </w:t>
            </w:r>
            <w:r w:rsidR="005637CF">
              <w:rPr>
                <w:b/>
                <w:sz w:val="20"/>
                <w:szCs w:val="20"/>
              </w:rPr>
              <w:t> </w:t>
            </w:r>
            <w:r w:rsidR="005637CF">
              <w:rPr>
                <w:b/>
                <w:sz w:val="20"/>
                <w:szCs w:val="20"/>
              </w:rPr>
              <w:t> </w:t>
            </w:r>
            <w:r w:rsidR="005637CF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744FDB1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B4255" w14:paraId="05318CDE" w14:textId="77777777" w:rsidTr="007C7E9D"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39189EB" w14:textId="77777777" w:rsidR="003B4255" w:rsidRPr="00391B9F" w:rsidRDefault="003B4255" w:rsidP="003B4255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64E32D" w14:textId="77777777" w:rsidR="003B4255" w:rsidRPr="00391B9F" w:rsidRDefault="003B4255" w:rsidP="003B4255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6BF0EA" w14:textId="77777777" w:rsidR="003B4255" w:rsidRPr="00391B9F" w:rsidRDefault="003B4255" w:rsidP="003B4255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062A5B" w14:textId="77777777" w:rsidR="003B4255" w:rsidRPr="00391B9F" w:rsidRDefault="003B4255" w:rsidP="003B4255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93CDBC" w14:textId="77777777" w:rsidR="003B4255" w:rsidRPr="00391B9F" w:rsidRDefault="003B4255" w:rsidP="003B4255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48759F" w14:textId="77777777" w:rsidR="003B4255" w:rsidRPr="00391B9F" w:rsidRDefault="003B4255" w:rsidP="003B4255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D523D0" w14:textId="77777777" w:rsidR="003B4255" w:rsidRPr="00391B9F" w:rsidRDefault="003B4255" w:rsidP="003B4255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CBAE3D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E84588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C05768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E62B4A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178F1E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DA7EE9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43AB28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09D055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8A2C90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DC686D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9F0ED0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082D03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B391D9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EF0FCA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3DB00B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9772E9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20111C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3D4F6B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1C7319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78348B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845D49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FB9A7A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6215CF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EB77B9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545CBFA9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B4255" w14:paraId="6A0D5813" w14:textId="77777777" w:rsidTr="007C7E9D"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8F5C54A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82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9E7AE7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  <w:r w:rsidRPr="003B4255">
              <w:rPr>
                <w:b/>
                <w:sz w:val="20"/>
                <w:szCs w:val="20"/>
              </w:rPr>
              <w:t>2) koszty kwalifikujące się do objęcia pomocą w wartości nominalnej i zdyskontowanej oraz ich rodzaje: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45DDD3A6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B4255" w14:paraId="09AB93E3" w14:textId="77777777" w:rsidTr="007C7E9D"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CF8C9C4" w14:textId="77777777" w:rsidR="003B4255" w:rsidRPr="004A16E7" w:rsidRDefault="003B4255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F611728" w14:textId="77777777" w:rsidR="003B4255" w:rsidRPr="004A16E7" w:rsidRDefault="003B4255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AC220CA" w14:textId="77777777" w:rsidR="003B4255" w:rsidRPr="004A16E7" w:rsidRDefault="003B4255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470B542" w14:textId="77777777" w:rsidR="003B4255" w:rsidRPr="004A16E7" w:rsidRDefault="003B4255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2E67095" w14:textId="77777777" w:rsidR="003B4255" w:rsidRPr="004A16E7" w:rsidRDefault="003B4255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D79C22C" w14:textId="77777777" w:rsidR="003B4255" w:rsidRPr="004A16E7" w:rsidRDefault="003B4255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31AD4BF" w14:textId="77777777" w:rsidR="003B4255" w:rsidRPr="004A16E7" w:rsidRDefault="003B4255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7607729" w14:textId="77777777" w:rsidR="003B4255" w:rsidRPr="004A16E7" w:rsidRDefault="003B4255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AC81638" w14:textId="77777777" w:rsidR="003B4255" w:rsidRPr="004A16E7" w:rsidRDefault="003B4255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9093045" w14:textId="77777777" w:rsidR="003B4255" w:rsidRPr="004A16E7" w:rsidRDefault="003B4255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8D9D4F" w14:textId="77777777" w:rsidR="003B4255" w:rsidRPr="004A16E7" w:rsidRDefault="003B4255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3D8BC29" w14:textId="77777777" w:rsidR="003B4255" w:rsidRPr="004A16E7" w:rsidRDefault="003B4255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B75048" w14:textId="77777777" w:rsidR="003B4255" w:rsidRPr="004A16E7" w:rsidRDefault="003B4255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F8F9666" w14:textId="77777777" w:rsidR="003B4255" w:rsidRPr="004A16E7" w:rsidRDefault="003B4255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289A265" w14:textId="77777777" w:rsidR="003B4255" w:rsidRPr="004A16E7" w:rsidRDefault="003B4255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527C046" w14:textId="77777777" w:rsidR="003B4255" w:rsidRPr="004A16E7" w:rsidRDefault="003B4255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108377E" w14:textId="77777777" w:rsidR="003B4255" w:rsidRPr="004A16E7" w:rsidRDefault="003B4255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345A323" w14:textId="77777777" w:rsidR="003B4255" w:rsidRPr="004A16E7" w:rsidRDefault="003B4255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1901855" w14:textId="77777777" w:rsidR="003B4255" w:rsidRPr="004A16E7" w:rsidRDefault="003B4255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0024B93" w14:textId="77777777" w:rsidR="003B4255" w:rsidRPr="004A16E7" w:rsidRDefault="003B4255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31A16F3" w14:textId="77777777" w:rsidR="003B4255" w:rsidRPr="004A16E7" w:rsidRDefault="003B4255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AEF4C3A" w14:textId="77777777" w:rsidR="003B4255" w:rsidRPr="004A16E7" w:rsidRDefault="003B4255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94C591C" w14:textId="77777777" w:rsidR="003B4255" w:rsidRPr="004A16E7" w:rsidRDefault="003B4255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10373BF" w14:textId="77777777" w:rsidR="003B4255" w:rsidRPr="004A16E7" w:rsidRDefault="003B4255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C7C216E" w14:textId="77777777" w:rsidR="003B4255" w:rsidRPr="004A16E7" w:rsidRDefault="003B4255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11B57E5" w14:textId="77777777" w:rsidR="003B4255" w:rsidRPr="004A16E7" w:rsidRDefault="003B4255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107CB5A" w14:textId="77777777" w:rsidR="003B4255" w:rsidRPr="004A16E7" w:rsidRDefault="003B4255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3110965" w14:textId="77777777" w:rsidR="003B4255" w:rsidRPr="004A16E7" w:rsidRDefault="003B4255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FA24F63" w14:textId="77777777" w:rsidR="003B4255" w:rsidRPr="004A16E7" w:rsidRDefault="003B4255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0CC9828" w14:textId="77777777" w:rsidR="003B4255" w:rsidRPr="004A16E7" w:rsidRDefault="003B4255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3F5EE81" w14:textId="77777777" w:rsidR="003B4255" w:rsidRPr="004A16E7" w:rsidRDefault="003B4255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5CCB98A3" w14:textId="77777777" w:rsidR="003B4255" w:rsidRPr="004A16E7" w:rsidRDefault="003B4255" w:rsidP="0005759E">
            <w:pPr>
              <w:contextualSpacing/>
              <w:rPr>
                <w:b/>
                <w:sz w:val="6"/>
                <w:szCs w:val="6"/>
              </w:rPr>
            </w:pPr>
          </w:p>
        </w:tc>
      </w:tr>
      <w:tr w:rsidR="003B4255" w14:paraId="70DF8BB5" w14:textId="77777777" w:rsidTr="007C7E9D">
        <w:trPr>
          <w:trHeight w:val="1242"/>
        </w:trPr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65529CF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82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A278" w14:textId="77777777" w:rsidR="003B4255" w:rsidRPr="00391B9F" w:rsidRDefault="00757C4C" w:rsidP="005637CF">
            <w:pPr>
              <w:ind w:left="11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265"/>
                  </w:textInput>
                </w:ffData>
              </w:fldChar>
            </w:r>
            <w:bookmarkStart w:id="16" w:name="Tekst13"/>
            <w:r w:rsidR="00B87A70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5637CF">
              <w:rPr>
                <w:b/>
                <w:sz w:val="20"/>
                <w:szCs w:val="20"/>
              </w:rPr>
              <w:t> </w:t>
            </w:r>
            <w:r w:rsidR="005637CF">
              <w:rPr>
                <w:b/>
                <w:sz w:val="20"/>
                <w:szCs w:val="20"/>
              </w:rPr>
              <w:t> </w:t>
            </w:r>
            <w:r w:rsidR="005637CF">
              <w:rPr>
                <w:b/>
                <w:sz w:val="20"/>
                <w:szCs w:val="20"/>
              </w:rPr>
              <w:t> </w:t>
            </w:r>
            <w:r w:rsidR="005637CF">
              <w:rPr>
                <w:b/>
                <w:sz w:val="20"/>
                <w:szCs w:val="20"/>
              </w:rPr>
              <w:t> </w:t>
            </w:r>
            <w:r w:rsidR="005637CF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732BF3D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B4255" w14:paraId="1E575FEE" w14:textId="77777777" w:rsidTr="007C7E9D"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AFF8508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9F5B7F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85FDF0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6BC21E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02E240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AE73B5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99EB60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E7AF31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38EB9B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B35614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F9FCA7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5E8623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4C9CBE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260F6C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2A7960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7F3B3A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101ABB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DE38BF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33D5CC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9DC7DA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08E0BF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A2BE19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63C690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C530FF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F56055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7D7FD8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9E3ACA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422F81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250C5B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57C424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0C850D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25913BF" w14:textId="77777777" w:rsidR="003B4255" w:rsidRPr="00391B9F" w:rsidRDefault="003B4255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E697E" w14:paraId="071DD694" w14:textId="77777777" w:rsidTr="007C7E9D"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907E343" w14:textId="77777777" w:rsidR="000E697E" w:rsidRPr="00391B9F" w:rsidRDefault="000E697E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82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A644D9" w14:textId="77777777" w:rsidR="000E697E" w:rsidRPr="00391B9F" w:rsidRDefault="000E697E" w:rsidP="0005759E">
            <w:pPr>
              <w:contextualSpacing/>
              <w:rPr>
                <w:b/>
                <w:sz w:val="20"/>
                <w:szCs w:val="20"/>
              </w:rPr>
            </w:pPr>
            <w:r w:rsidRPr="000E697E">
              <w:rPr>
                <w:b/>
                <w:sz w:val="20"/>
                <w:szCs w:val="20"/>
              </w:rPr>
              <w:t>3) maksymalna dopuszczalna intensywność pomocy: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BAC2BEC" w14:textId="77777777" w:rsidR="000E697E" w:rsidRPr="00391B9F" w:rsidRDefault="000E697E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E697E" w14:paraId="5FA35EFD" w14:textId="77777777" w:rsidTr="007C7E9D"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EBD9714" w14:textId="77777777" w:rsidR="000E697E" w:rsidRPr="004A16E7" w:rsidRDefault="000E697E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A598D4A" w14:textId="77777777" w:rsidR="000E697E" w:rsidRPr="004A16E7" w:rsidRDefault="000E697E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88E447A" w14:textId="77777777" w:rsidR="000E697E" w:rsidRPr="004A16E7" w:rsidRDefault="000E697E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4E5A1B5" w14:textId="77777777" w:rsidR="000E697E" w:rsidRPr="004A16E7" w:rsidRDefault="000E697E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8798F19" w14:textId="77777777" w:rsidR="000E697E" w:rsidRPr="004A16E7" w:rsidRDefault="000E697E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A736C9A" w14:textId="77777777" w:rsidR="000E697E" w:rsidRPr="004A16E7" w:rsidRDefault="000E697E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91A2476" w14:textId="77777777" w:rsidR="000E697E" w:rsidRPr="004A16E7" w:rsidRDefault="000E697E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AF5BEDF" w14:textId="77777777" w:rsidR="000E697E" w:rsidRPr="004A16E7" w:rsidRDefault="000E697E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0A86287" w14:textId="77777777" w:rsidR="000E697E" w:rsidRPr="004A16E7" w:rsidRDefault="000E697E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6D8B614" w14:textId="77777777" w:rsidR="000E697E" w:rsidRPr="004A16E7" w:rsidRDefault="000E697E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2CDD95C" w14:textId="77777777" w:rsidR="000E697E" w:rsidRPr="004A16E7" w:rsidRDefault="000E697E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E186BD2" w14:textId="77777777" w:rsidR="000E697E" w:rsidRPr="004A16E7" w:rsidRDefault="000E697E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9ED497C" w14:textId="77777777" w:rsidR="000E697E" w:rsidRPr="004A16E7" w:rsidRDefault="000E697E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F28C6A0" w14:textId="77777777" w:rsidR="000E697E" w:rsidRPr="004A16E7" w:rsidRDefault="000E697E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A58EB41" w14:textId="77777777" w:rsidR="000E697E" w:rsidRPr="004A16E7" w:rsidRDefault="000E697E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045CB4C" w14:textId="77777777" w:rsidR="000E697E" w:rsidRPr="004A16E7" w:rsidRDefault="000E697E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94DC4D" w14:textId="77777777" w:rsidR="000E697E" w:rsidRPr="004A16E7" w:rsidRDefault="000E697E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9D470EE" w14:textId="77777777" w:rsidR="000E697E" w:rsidRPr="004A16E7" w:rsidRDefault="000E697E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5FD3712" w14:textId="77777777" w:rsidR="000E697E" w:rsidRPr="004A16E7" w:rsidRDefault="000E697E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E369ADD" w14:textId="77777777" w:rsidR="000E697E" w:rsidRPr="004A16E7" w:rsidRDefault="000E697E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FDFC45C" w14:textId="77777777" w:rsidR="000E697E" w:rsidRPr="004A16E7" w:rsidRDefault="000E697E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67CE07B" w14:textId="77777777" w:rsidR="000E697E" w:rsidRPr="004A16E7" w:rsidRDefault="000E697E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FBC871B" w14:textId="77777777" w:rsidR="000E697E" w:rsidRPr="004A16E7" w:rsidRDefault="000E697E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E97E809" w14:textId="77777777" w:rsidR="000E697E" w:rsidRPr="004A16E7" w:rsidRDefault="000E697E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4AD50D9" w14:textId="77777777" w:rsidR="000E697E" w:rsidRPr="004A16E7" w:rsidRDefault="000E697E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8037BC9" w14:textId="77777777" w:rsidR="000E697E" w:rsidRPr="004A16E7" w:rsidRDefault="000E697E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8B09786" w14:textId="77777777" w:rsidR="000E697E" w:rsidRPr="004A16E7" w:rsidRDefault="000E697E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9B1D0CA" w14:textId="77777777" w:rsidR="000E697E" w:rsidRPr="004A16E7" w:rsidRDefault="000E697E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5A39871" w14:textId="77777777" w:rsidR="000E697E" w:rsidRPr="004A16E7" w:rsidRDefault="000E697E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01C16B2" w14:textId="77777777" w:rsidR="000E697E" w:rsidRPr="004A16E7" w:rsidRDefault="000E697E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09F7703" w14:textId="77777777" w:rsidR="000E697E" w:rsidRPr="004A16E7" w:rsidRDefault="000E697E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0A5B1D1" w14:textId="77777777" w:rsidR="000E697E" w:rsidRPr="004A16E7" w:rsidRDefault="000E697E" w:rsidP="0005759E">
            <w:pPr>
              <w:contextualSpacing/>
              <w:rPr>
                <w:b/>
                <w:sz w:val="6"/>
                <w:szCs w:val="6"/>
              </w:rPr>
            </w:pPr>
          </w:p>
        </w:tc>
      </w:tr>
      <w:tr w:rsidR="004A16E7" w14:paraId="6CBF5BC7" w14:textId="77777777" w:rsidTr="00B87A70">
        <w:trPr>
          <w:trHeight w:val="444"/>
        </w:trPr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97FF55E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82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C860" w14:textId="77777777" w:rsidR="004A16E7" w:rsidRPr="00391B9F" w:rsidRDefault="00757C4C" w:rsidP="005637CF">
            <w:pPr>
              <w:ind w:left="11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17" w:name="Tekst14"/>
            <w:r w:rsidR="00B87A70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5637CF">
              <w:rPr>
                <w:b/>
                <w:sz w:val="20"/>
                <w:szCs w:val="20"/>
              </w:rPr>
              <w:t> </w:t>
            </w:r>
            <w:r w:rsidR="005637CF">
              <w:rPr>
                <w:b/>
                <w:sz w:val="20"/>
                <w:szCs w:val="20"/>
              </w:rPr>
              <w:t> </w:t>
            </w:r>
            <w:r w:rsidR="005637CF">
              <w:rPr>
                <w:b/>
                <w:sz w:val="20"/>
                <w:szCs w:val="20"/>
              </w:rPr>
              <w:t> </w:t>
            </w:r>
            <w:r w:rsidR="005637CF">
              <w:rPr>
                <w:b/>
                <w:sz w:val="20"/>
                <w:szCs w:val="20"/>
              </w:rPr>
              <w:t> </w:t>
            </w:r>
            <w:r w:rsidR="005637CF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5B7F1AD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E697E" w14:paraId="1E380AFE" w14:textId="77777777" w:rsidTr="007C7E9D"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430CAA5" w14:textId="77777777" w:rsidR="000E697E" w:rsidRPr="00391B9F" w:rsidRDefault="000E697E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DADE67" w14:textId="77777777" w:rsidR="000E697E" w:rsidRPr="00391B9F" w:rsidRDefault="000E697E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92F3AE" w14:textId="77777777" w:rsidR="000E697E" w:rsidRPr="00391B9F" w:rsidRDefault="000E697E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9B2104" w14:textId="77777777" w:rsidR="000E697E" w:rsidRPr="00391B9F" w:rsidRDefault="000E697E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4E893F" w14:textId="77777777" w:rsidR="000E697E" w:rsidRPr="00391B9F" w:rsidRDefault="000E697E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F3F3DA" w14:textId="77777777" w:rsidR="000E697E" w:rsidRPr="00391B9F" w:rsidRDefault="000E697E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DED45B" w14:textId="77777777" w:rsidR="000E697E" w:rsidRPr="00391B9F" w:rsidRDefault="000E697E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8558BC" w14:textId="77777777" w:rsidR="000E697E" w:rsidRPr="00391B9F" w:rsidRDefault="000E697E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AA0E8C" w14:textId="77777777" w:rsidR="000E697E" w:rsidRPr="00391B9F" w:rsidRDefault="000E697E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FCDA11" w14:textId="77777777" w:rsidR="000E697E" w:rsidRPr="00391B9F" w:rsidRDefault="000E697E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468369" w14:textId="77777777" w:rsidR="000E697E" w:rsidRPr="00391B9F" w:rsidRDefault="000E697E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2C26B0" w14:textId="77777777" w:rsidR="000E697E" w:rsidRPr="00391B9F" w:rsidRDefault="000E697E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D51C15" w14:textId="77777777" w:rsidR="000E697E" w:rsidRPr="00391B9F" w:rsidRDefault="000E697E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A32BEB" w14:textId="77777777" w:rsidR="000E697E" w:rsidRPr="00391B9F" w:rsidRDefault="000E697E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D8AB7E" w14:textId="77777777" w:rsidR="000E697E" w:rsidRPr="00391B9F" w:rsidRDefault="000E697E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37C170" w14:textId="77777777" w:rsidR="000E697E" w:rsidRPr="00391B9F" w:rsidRDefault="000E697E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04B629" w14:textId="77777777" w:rsidR="000E697E" w:rsidRPr="00391B9F" w:rsidRDefault="000E697E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CD1FE2" w14:textId="77777777" w:rsidR="000E697E" w:rsidRPr="00391B9F" w:rsidRDefault="000E697E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4CE48A" w14:textId="77777777" w:rsidR="000E697E" w:rsidRPr="00391B9F" w:rsidRDefault="000E697E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E847E4" w14:textId="77777777" w:rsidR="000E697E" w:rsidRPr="00391B9F" w:rsidRDefault="000E697E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1AEACB" w14:textId="77777777" w:rsidR="000E697E" w:rsidRPr="00391B9F" w:rsidRDefault="000E697E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AE35FA" w14:textId="77777777" w:rsidR="000E697E" w:rsidRPr="00391B9F" w:rsidRDefault="000E697E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59958F" w14:textId="77777777" w:rsidR="000E697E" w:rsidRPr="00391B9F" w:rsidRDefault="000E697E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CB4B57" w14:textId="77777777" w:rsidR="000E697E" w:rsidRPr="00391B9F" w:rsidRDefault="000E697E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1631E2" w14:textId="77777777" w:rsidR="000E697E" w:rsidRPr="00391B9F" w:rsidRDefault="000E697E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846672" w14:textId="77777777" w:rsidR="000E697E" w:rsidRPr="00391B9F" w:rsidRDefault="000E697E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5AF7DB" w14:textId="77777777" w:rsidR="000E697E" w:rsidRPr="00391B9F" w:rsidRDefault="000E697E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E38199" w14:textId="77777777" w:rsidR="000E697E" w:rsidRPr="00391B9F" w:rsidRDefault="000E697E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EF99ED" w14:textId="77777777" w:rsidR="000E697E" w:rsidRPr="00391B9F" w:rsidRDefault="000E697E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F12704" w14:textId="77777777" w:rsidR="000E697E" w:rsidRPr="00391B9F" w:rsidRDefault="000E697E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727921" w14:textId="77777777" w:rsidR="000E697E" w:rsidRPr="00391B9F" w:rsidRDefault="000E697E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559DB510" w14:textId="77777777" w:rsidR="000E697E" w:rsidRPr="00391B9F" w:rsidRDefault="000E697E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4A16E7" w14:paraId="776420F5" w14:textId="77777777" w:rsidTr="007C7E9D"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70A867E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82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D66FE9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  <w:r w:rsidRPr="004A16E7">
              <w:rPr>
                <w:b/>
                <w:sz w:val="20"/>
                <w:szCs w:val="20"/>
              </w:rPr>
              <w:t>4) intensywność pomocy już udzielonej w związku  z kosztami, o których mowa w pkt 2: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528FF2D8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4A16E7" w14:paraId="7205A43D" w14:textId="77777777" w:rsidTr="007C7E9D"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75144B3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3C55DDE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5AEFB7F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4F2F58D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7C307D4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0100F2E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3233646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8E5D7BF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929CB2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7921820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AB47E0F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954D7CC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6E7787E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90622E8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B7613C4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BE13F36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B42E1F2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FE2C6F9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9F811ED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D49847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2E293D7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94E73D9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1BF3662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F960C52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A635A8A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0954C2E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A9857B3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16969CE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0D06BC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2C840BA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767DEBC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6D8B0DA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</w:tr>
      <w:tr w:rsidR="004A16E7" w14:paraId="27E4369C" w14:textId="77777777" w:rsidTr="00B87A70">
        <w:trPr>
          <w:trHeight w:val="450"/>
        </w:trPr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D7A9A8A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82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8D01" w14:textId="77777777" w:rsidR="004A16E7" w:rsidRPr="00391B9F" w:rsidRDefault="00757C4C" w:rsidP="005637CF">
            <w:pPr>
              <w:ind w:left="11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18" w:name="Tekst15"/>
            <w:r w:rsidR="00B87A70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5637CF">
              <w:rPr>
                <w:b/>
                <w:sz w:val="20"/>
                <w:szCs w:val="20"/>
              </w:rPr>
              <w:t> </w:t>
            </w:r>
            <w:r w:rsidR="005637CF">
              <w:rPr>
                <w:b/>
                <w:sz w:val="20"/>
                <w:szCs w:val="20"/>
              </w:rPr>
              <w:t> </w:t>
            </w:r>
            <w:r w:rsidR="005637CF">
              <w:rPr>
                <w:b/>
                <w:sz w:val="20"/>
                <w:szCs w:val="20"/>
              </w:rPr>
              <w:t> </w:t>
            </w:r>
            <w:r w:rsidR="005637CF">
              <w:rPr>
                <w:b/>
                <w:sz w:val="20"/>
                <w:szCs w:val="20"/>
              </w:rPr>
              <w:t> </w:t>
            </w:r>
            <w:r w:rsidR="005637CF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42393648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4A16E7" w14:paraId="27902330" w14:textId="77777777" w:rsidTr="007C7E9D"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90FB8F7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37C1B5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0F1ED6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1EC8BD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07E20F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784CC3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25C3A8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CFF6AC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36FAE1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434DC6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0B7C13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A3A1E5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86A27D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145627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39C740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9D94C0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6073EE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4C2457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1ADDE4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BF6E31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F2F2AB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544BB0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E866F1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C21ABE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88DA25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257F3C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8EC057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75B581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C0F5FF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AA1334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AF6404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79CDB27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4A16E7" w14:paraId="7A725A9E" w14:textId="77777777" w:rsidTr="007C7E9D"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FA2AEDE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82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1B70F5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  <w:r w:rsidRPr="004A16E7">
              <w:rPr>
                <w:b/>
                <w:sz w:val="20"/>
                <w:szCs w:val="20"/>
              </w:rPr>
              <w:t>5) lokalizacja przedsięwzięcia: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5AC95FF0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4A16E7" w14:paraId="2BACD377" w14:textId="77777777" w:rsidTr="007C7E9D"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00B56D6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E0F17E7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414A952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7B095AA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C6A83A7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D49A943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DEF321A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C61E337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25691AA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E1F1B0C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A5D7199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DBFD68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B955E51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5013AF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70FD446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54F6802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255E1C2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3C27877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6942E6B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DC599C3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0A88DFA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D5B9C3F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E85CA12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DA5DC52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F021014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D2FA463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7C22AA1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EEA32F7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9B1E45A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8923A7E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CDADFE5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63CC3226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</w:tr>
      <w:tr w:rsidR="004A16E7" w14:paraId="1298D245" w14:textId="77777777" w:rsidTr="007C7E9D">
        <w:trPr>
          <w:trHeight w:val="568"/>
        </w:trPr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0395925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82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9CE8" w14:textId="77777777" w:rsidR="004A16E7" w:rsidRPr="00391B9F" w:rsidRDefault="00757C4C" w:rsidP="005637CF">
            <w:pPr>
              <w:ind w:left="11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106"/>
                  </w:textInput>
                </w:ffData>
              </w:fldChar>
            </w:r>
            <w:bookmarkStart w:id="19" w:name="Tekst16"/>
            <w:r w:rsidR="00B87A70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5637CF">
              <w:rPr>
                <w:b/>
                <w:sz w:val="20"/>
                <w:szCs w:val="20"/>
              </w:rPr>
              <w:t> </w:t>
            </w:r>
            <w:r w:rsidR="005637CF">
              <w:rPr>
                <w:b/>
                <w:sz w:val="20"/>
                <w:szCs w:val="20"/>
              </w:rPr>
              <w:t> </w:t>
            </w:r>
            <w:r w:rsidR="005637CF">
              <w:rPr>
                <w:b/>
                <w:sz w:val="20"/>
                <w:szCs w:val="20"/>
              </w:rPr>
              <w:t> </w:t>
            </w:r>
            <w:r w:rsidR="005637CF">
              <w:rPr>
                <w:b/>
                <w:sz w:val="20"/>
                <w:szCs w:val="20"/>
              </w:rPr>
              <w:t> </w:t>
            </w:r>
            <w:r w:rsidR="005637CF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2196086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4A16E7" w14:paraId="2D25AF05" w14:textId="77777777" w:rsidTr="007C7E9D"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BC74F87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4292D4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07D656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B67CE2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E1A333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3E9EBD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5C8FE0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086EB3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8B9933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812101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DBF75C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AD4FA7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D57B3C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E55DCD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4C535F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272B72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BA7647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584EAB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CEDDE5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2389FC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7162B0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E3C11F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748B2B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0BC058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DED400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77CA48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981488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58804B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3EA3C0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1CC2CF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6A52AC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AF2514D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4A16E7" w14:paraId="07DC0D19" w14:textId="77777777" w:rsidTr="007C7E9D"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9B82790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82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D2837F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  <w:r w:rsidRPr="004A16E7">
              <w:rPr>
                <w:b/>
                <w:sz w:val="20"/>
                <w:szCs w:val="20"/>
              </w:rPr>
              <w:t>6) cele, które mają być osiągnięte w związku z realizacją przedsięwzięcia: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4F0B8437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4A16E7" w14:paraId="3469A150" w14:textId="77777777" w:rsidTr="007C7E9D"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FEF26C4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AEE6E6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DCDA26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7A9C06B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6478FD4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2659261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AD6F53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194A60F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EB35E4C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2356313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526A519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69877B6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23573D5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7A98FD0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FF0BCE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974D798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27FC281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A559200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FCEDA3F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D979155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AAF39AD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F448CD9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3DC22FE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F375306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878E479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E1C0E2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FB19084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A01FFCD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9BF523B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BC29DD0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42D227C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290B481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</w:tr>
      <w:tr w:rsidR="004A16E7" w14:paraId="08282D04" w14:textId="77777777" w:rsidTr="005637CF">
        <w:trPr>
          <w:trHeight w:val="995"/>
        </w:trPr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35E5BFE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82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089F" w14:textId="77777777" w:rsidR="004A16E7" w:rsidRPr="00391B9F" w:rsidRDefault="00757C4C" w:rsidP="005637CF">
            <w:pPr>
              <w:ind w:left="11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212"/>
                  </w:textInput>
                </w:ffData>
              </w:fldChar>
            </w:r>
            <w:bookmarkStart w:id="20" w:name="Tekst17"/>
            <w:r w:rsidR="00B87A70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5637CF">
              <w:rPr>
                <w:b/>
                <w:sz w:val="20"/>
                <w:szCs w:val="20"/>
              </w:rPr>
              <w:t> </w:t>
            </w:r>
            <w:r w:rsidR="005637CF">
              <w:rPr>
                <w:b/>
                <w:sz w:val="20"/>
                <w:szCs w:val="20"/>
              </w:rPr>
              <w:t> </w:t>
            </w:r>
            <w:r w:rsidR="005637CF">
              <w:rPr>
                <w:b/>
                <w:sz w:val="20"/>
                <w:szCs w:val="20"/>
              </w:rPr>
              <w:t> </w:t>
            </w:r>
            <w:r w:rsidR="005637CF">
              <w:rPr>
                <w:b/>
                <w:sz w:val="20"/>
                <w:szCs w:val="20"/>
              </w:rPr>
              <w:t> </w:t>
            </w:r>
            <w:r w:rsidR="005637CF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10E3A471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4A16E7" w14:paraId="6866C249" w14:textId="77777777" w:rsidTr="007C7E9D"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8539B25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737FC2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F8FA7D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AE4C0C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A862DE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E5B7CF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C98640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2FF714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268C17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D90F52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2D82C6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FEB26F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101142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72EF03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481E5B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C161D9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D3A50A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6F36FD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9D7741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F4CF75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C782FC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F8E254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0F6FD5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420483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B40708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7E97E5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960BCC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4F889E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390AD0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60993E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E3A488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72BDA68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4A16E7" w14:paraId="5FC05797" w14:textId="77777777" w:rsidTr="007C7E9D"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9386A1F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82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4C0DEB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  <w:r w:rsidRPr="004A16E7">
              <w:rPr>
                <w:b/>
                <w:sz w:val="20"/>
                <w:szCs w:val="20"/>
              </w:rPr>
              <w:t>7) etapy realizacji przedsięwzięcia: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44BE9E01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4A16E7" w14:paraId="2EA885A0" w14:textId="77777777" w:rsidTr="007C7E9D"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0ED23C7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4828706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E82C33A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9885DF0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F88A02C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775859D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2939267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264665D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0B7DBAB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8731FD0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3984F98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325CAD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81A2640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E3A3114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9799F37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9DDB762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9D0D921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C26BF7A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58C61CB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590849C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43C22AD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20AFDB3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AB36E01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8FFC1F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EC81059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C27ED11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2BE6AA3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E0DB14E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E57B8C1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6579F86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A8FC899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90F6529" w14:textId="77777777" w:rsidR="004A16E7" w:rsidRPr="004A16E7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</w:tr>
      <w:tr w:rsidR="004A16E7" w14:paraId="7F279DCE" w14:textId="77777777" w:rsidTr="007C7E9D">
        <w:trPr>
          <w:trHeight w:val="962"/>
        </w:trPr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21B19A7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82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DCEE" w14:textId="77777777" w:rsidR="004A16E7" w:rsidRPr="00391B9F" w:rsidRDefault="00757C4C" w:rsidP="005637CF">
            <w:pPr>
              <w:ind w:left="11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212"/>
                  </w:textInput>
                </w:ffData>
              </w:fldChar>
            </w:r>
            <w:bookmarkStart w:id="21" w:name="Tekst18"/>
            <w:r w:rsidR="00820810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5637CF">
              <w:rPr>
                <w:b/>
                <w:sz w:val="20"/>
                <w:szCs w:val="20"/>
              </w:rPr>
              <w:t> </w:t>
            </w:r>
            <w:r w:rsidR="005637CF">
              <w:rPr>
                <w:b/>
                <w:sz w:val="20"/>
                <w:szCs w:val="20"/>
              </w:rPr>
              <w:t> </w:t>
            </w:r>
            <w:r w:rsidR="005637CF">
              <w:rPr>
                <w:b/>
                <w:sz w:val="20"/>
                <w:szCs w:val="20"/>
              </w:rPr>
              <w:t> </w:t>
            </w:r>
            <w:r w:rsidR="005637CF">
              <w:rPr>
                <w:b/>
                <w:sz w:val="20"/>
                <w:szCs w:val="20"/>
              </w:rPr>
              <w:t> </w:t>
            </w:r>
            <w:r w:rsidR="005637CF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32F7851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4A16E7" w14:paraId="4B25D0D7" w14:textId="77777777" w:rsidTr="007C7E9D"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DDDD4B5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35FABF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E146CE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66295F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4E07DE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9087EC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BB2C05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949A00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E4D834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471371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C193A4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49E042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2D0A30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EC8E7C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22E39D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83038E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2C52CD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7151D2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5CCCD7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2B2EFE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B6ACC6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0F1459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8C943E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1FD64D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6D48A0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87F751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27CC6B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DA1795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C7B2DA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253B9F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6D2837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AAC9D92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28713C" w14:paraId="2B4A4B3A" w14:textId="77777777" w:rsidTr="007C7E9D"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4C9AA0A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82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8D049E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  <w:r w:rsidRPr="0028713C">
              <w:rPr>
                <w:b/>
                <w:sz w:val="20"/>
                <w:szCs w:val="20"/>
              </w:rPr>
              <w:t>8) data rozpoczęcia i zakończenia realizacji przedsięwzięcia: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7F70A14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4A16E7" w14:paraId="03AF8C86" w14:textId="77777777" w:rsidTr="007C7E9D"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C34BF1E" w14:textId="77777777" w:rsidR="004A16E7" w:rsidRPr="0028713C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94D3F0" w14:textId="77777777" w:rsidR="004A16E7" w:rsidRPr="0028713C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E93898F" w14:textId="77777777" w:rsidR="004A16E7" w:rsidRPr="0028713C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D111807" w14:textId="77777777" w:rsidR="004A16E7" w:rsidRPr="0028713C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D39FA7" w14:textId="77777777" w:rsidR="004A16E7" w:rsidRPr="0028713C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8A0C514" w14:textId="77777777" w:rsidR="004A16E7" w:rsidRPr="0028713C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AB54A08" w14:textId="77777777" w:rsidR="004A16E7" w:rsidRPr="0028713C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7E616D5" w14:textId="77777777" w:rsidR="004A16E7" w:rsidRPr="0028713C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106C1DE" w14:textId="77777777" w:rsidR="004A16E7" w:rsidRPr="0028713C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B484F58" w14:textId="77777777" w:rsidR="004A16E7" w:rsidRPr="0028713C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018B9D1" w14:textId="77777777" w:rsidR="004A16E7" w:rsidRPr="0028713C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F9D280B" w14:textId="77777777" w:rsidR="004A16E7" w:rsidRPr="0028713C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B1612C6" w14:textId="77777777" w:rsidR="004A16E7" w:rsidRPr="0028713C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8DB292B" w14:textId="77777777" w:rsidR="004A16E7" w:rsidRPr="0028713C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AC73E66" w14:textId="77777777" w:rsidR="004A16E7" w:rsidRPr="0028713C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8B19890" w14:textId="77777777" w:rsidR="004A16E7" w:rsidRPr="0028713C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036870E" w14:textId="77777777" w:rsidR="004A16E7" w:rsidRPr="0028713C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6E80D82" w14:textId="77777777" w:rsidR="004A16E7" w:rsidRPr="0028713C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F5B23F2" w14:textId="77777777" w:rsidR="004A16E7" w:rsidRPr="0028713C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67ECE29" w14:textId="77777777" w:rsidR="004A16E7" w:rsidRPr="0028713C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9B7CD2A" w14:textId="77777777" w:rsidR="004A16E7" w:rsidRPr="0028713C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B46AF08" w14:textId="77777777" w:rsidR="004A16E7" w:rsidRPr="0028713C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1B59986" w14:textId="77777777" w:rsidR="004A16E7" w:rsidRPr="0028713C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ECF9ECB" w14:textId="77777777" w:rsidR="004A16E7" w:rsidRPr="0028713C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E0BA7FD" w14:textId="77777777" w:rsidR="004A16E7" w:rsidRPr="0028713C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0387160" w14:textId="77777777" w:rsidR="004A16E7" w:rsidRPr="0028713C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06228E6" w14:textId="77777777" w:rsidR="004A16E7" w:rsidRPr="0028713C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0C7BBCD" w14:textId="77777777" w:rsidR="004A16E7" w:rsidRPr="0028713C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97C6AD1" w14:textId="77777777" w:rsidR="004A16E7" w:rsidRPr="0028713C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51A9A96" w14:textId="77777777" w:rsidR="004A16E7" w:rsidRPr="0028713C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8A92AFC" w14:textId="77777777" w:rsidR="004A16E7" w:rsidRPr="0028713C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5CE2CBC1" w14:textId="77777777" w:rsidR="004A16E7" w:rsidRPr="0028713C" w:rsidRDefault="004A16E7" w:rsidP="0005759E">
            <w:pPr>
              <w:contextualSpacing/>
              <w:rPr>
                <w:b/>
                <w:sz w:val="6"/>
                <w:szCs w:val="6"/>
              </w:rPr>
            </w:pPr>
          </w:p>
        </w:tc>
      </w:tr>
      <w:tr w:rsidR="0028713C" w14:paraId="571309A2" w14:textId="77777777" w:rsidTr="005637CF">
        <w:trPr>
          <w:trHeight w:val="576"/>
        </w:trPr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0AEA941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82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DB69" w14:textId="77777777" w:rsidR="0028713C" w:rsidRPr="00391B9F" w:rsidRDefault="00757C4C" w:rsidP="005637CF">
            <w:pPr>
              <w:ind w:left="11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106"/>
                  </w:textInput>
                </w:ffData>
              </w:fldChar>
            </w:r>
            <w:bookmarkStart w:id="22" w:name="Tekst19"/>
            <w:r w:rsidR="00820810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5637CF">
              <w:rPr>
                <w:b/>
                <w:sz w:val="20"/>
                <w:szCs w:val="20"/>
              </w:rPr>
              <w:t> </w:t>
            </w:r>
            <w:r w:rsidR="005637CF">
              <w:rPr>
                <w:b/>
                <w:sz w:val="20"/>
                <w:szCs w:val="20"/>
              </w:rPr>
              <w:t> </w:t>
            </w:r>
            <w:r w:rsidR="005637CF">
              <w:rPr>
                <w:b/>
                <w:sz w:val="20"/>
                <w:szCs w:val="20"/>
              </w:rPr>
              <w:t> </w:t>
            </w:r>
            <w:r w:rsidR="005637CF">
              <w:rPr>
                <w:b/>
                <w:sz w:val="20"/>
                <w:szCs w:val="20"/>
              </w:rPr>
              <w:t> </w:t>
            </w:r>
            <w:r w:rsidR="005637CF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5AB118D8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4A16E7" w14:paraId="2DD1A0A1" w14:textId="77777777" w:rsidTr="003A0563">
        <w:tc>
          <w:tcPr>
            <w:tcW w:w="32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0656CAA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E065CF3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52889AD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F36A2EA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E14C897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E604409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E1EFECA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62145F9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586634E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F9C9F4C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697F91A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F3C5A20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95A44E3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71161F9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0E87F6D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26D36A4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2D5F458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50B8160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56F1C91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2A7A53E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47B08B3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F099850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25145E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F8B5C27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05AFD57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DB5BCC8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0183E1E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D13C94E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B1EAF51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338AB89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019A361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29D7656" w14:textId="77777777" w:rsidR="004A16E7" w:rsidRPr="00391B9F" w:rsidRDefault="004A16E7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28713C" w14:paraId="2D779F26" w14:textId="77777777" w:rsidTr="003A0563"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E0BFCBB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8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CEB6D46" w14:textId="77777777" w:rsidR="0028713C" w:rsidRPr="0028713C" w:rsidRDefault="0028713C" w:rsidP="0005759E">
            <w:pPr>
              <w:contextualSpacing/>
              <w:rPr>
                <w:b/>
              </w:rPr>
            </w:pPr>
            <w:r w:rsidRPr="0028713C">
              <w:rPr>
                <w:b/>
              </w:rPr>
              <w:t>E. Informacje dotyczące osoby upoważnionej do przedstawienia informacji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ECBDA04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28713C" w14:paraId="07FB9222" w14:textId="77777777" w:rsidTr="003A0563"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1214A85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34C8BA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055D70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DE71AC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BBA11D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208FE8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3D7DDE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12652C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C01350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B1C518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E30C2E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56E7BF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057C94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890CB7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B97EE1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4552A1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7FEE7A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EC837B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7CD242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9B203F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30C471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ECD555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C0E3C9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EF81EB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7DD6C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D67C42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69CBEA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C0A4FA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85E3E9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853A5D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1CB7A8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1BE98E1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</w:tr>
      <w:tr w:rsidR="0028713C" w14:paraId="4095AA9A" w14:textId="77777777" w:rsidTr="007C7E9D"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921E424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3A15FC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  <w:r w:rsidRPr="0028713C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6A11BB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36FAB7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3D18C4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  <w:r w:rsidRPr="0028713C">
              <w:rPr>
                <w:b/>
                <w:sz w:val="20"/>
                <w:szCs w:val="20"/>
              </w:rPr>
              <w:t>Numer telefonu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9EC12B0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28713C" w14:paraId="5FEFEB01" w14:textId="77777777" w:rsidTr="007C7E9D"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8BEA66B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50333DB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6E9425B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A3892D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5D287BF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8AE82BA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9D9F955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A3EEA9A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ABADCAE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DB0C4AB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175BC92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CD00ED1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4D569B3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A44E8F2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A95B7C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27A080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454363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7371497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71DC6C9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C5FF65F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87B5CD2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FA4DAFA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27177DE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61071B1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FE65850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2D6B3B4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1B8D488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ABE64EF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53304A8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1468716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9B9199B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D181524" w14:textId="77777777" w:rsidR="0028713C" w:rsidRPr="0028713C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</w:tr>
      <w:tr w:rsidR="0028713C" w14:paraId="3C47094E" w14:textId="77777777" w:rsidTr="005637CF">
        <w:trPr>
          <w:trHeight w:val="641"/>
        </w:trPr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21778E8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1335" w14:textId="77777777" w:rsidR="0028713C" w:rsidRPr="00391B9F" w:rsidRDefault="00757C4C" w:rsidP="005637CF">
            <w:pPr>
              <w:ind w:left="11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23" w:name="Tekst20"/>
            <w:r w:rsidR="00820810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5637CF">
              <w:rPr>
                <w:b/>
                <w:sz w:val="20"/>
                <w:szCs w:val="20"/>
              </w:rPr>
              <w:t> </w:t>
            </w:r>
            <w:r w:rsidR="005637CF">
              <w:rPr>
                <w:b/>
                <w:sz w:val="20"/>
                <w:szCs w:val="20"/>
              </w:rPr>
              <w:t> </w:t>
            </w:r>
            <w:r w:rsidR="005637CF">
              <w:rPr>
                <w:b/>
                <w:sz w:val="20"/>
                <w:szCs w:val="20"/>
              </w:rPr>
              <w:t> </w:t>
            </w:r>
            <w:r w:rsidR="005637CF">
              <w:rPr>
                <w:b/>
                <w:sz w:val="20"/>
                <w:szCs w:val="20"/>
              </w:rPr>
              <w:t> </w:t>
            </w:r>
            <w:r w:rsidR="005637CF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79B9134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61E2D2A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83B8" w14:textId="77777777" w:rsidR="0028713C" w:rsidRPr="00391B9F" w:rsidRDefault="00757C4C" w:rsidP="005637CF">
            <w:pPr>
              <w:ind w:left="11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24" w:name="Tekst21"/>
            <w:r w:rsidR="005637CF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5637CF">
              <w:rPr>
                <w:b/>
                <w:noProof/>
                <w:sz w:val="20"/>
                <w:szCs w:val="20"/>
              </w:rPr>
              <w:t> </w:t>
            </w:r>
            <w:r w:rsidR="005637CF">
              <w:rPr>
                <w:b/>
                <w:noProof/>
                <w:sz w:val="20"/>
                <w:szCs w:val="20"/>
              </w:rPr>
              <w:t> </w:t>
            </w:r>
            <w:r w:rsidR="005637CF">
              <w:rPr>
                <w:b/>
                <w:noProof/>
                <w:sz w:val="20"/>
                <w:szCs w:val="20"/>
              </w:rPr>
              <w:t> </w:t>
            </w:r>
            <w:r w:rsidR="005637CF">
              <w:rPr>
                <w:b/>
                <w:noProof/>
                <w:sz w:val="20"/>
                <w:szCs w:val="20"/>
              </w:rPr>
              <w:t> </w:t>
            </w:r>
            <w:r w:rsidR="005637CF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144ED0E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28713C" w14:paraId="01C5FD94" w14:textId="77777777" w:rsidTr="007C7E9D"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C3CB94D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D68C9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C9A823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43F446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FEE5B1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BE93FE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401ED5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EBCDFE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4A3004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20B969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75AE37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A928E2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9222B8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4AC4A9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675CBD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5D943B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0C5F8B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BA359B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A75A8C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495B2A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3B3DD7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C023F2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2FAF4A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648273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ED4415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5985FC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7602C4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551176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8BCA3D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DA4EFE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52F07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EBA07B2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28713C" w14:paraId="7FFB54EC" w14:textId="77777777" w:rsidTr="007C7E9D"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39DB5F0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59813E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  <w:r w:rsidRPr="0028713C">
              <w:rPr>
                <w:b/>
                <w:sz w:val="20"/>
                <w:szCs w:val="20"/>
              </w:rPr>
              <w:t>Stanowisko służbowe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C01C30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06303B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753CA0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  <w:r w:rsidRPr="0028713C">
              <w:rPr>
                <w:b/>
                <w:sz w:val="20"/>
                <w:szCs w:val="20"/>
              </w:rPr>
              <w:t>Data i podpis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9A37CE6" w14:textId="77777777" w:rsidR="0028713C" w:rsidRPr="00391B9F" w:rsidRDefault="0028713C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28713C" w14:paraId="10EE524A" w14:textId="77777777" w:rsidTr="007C7E9D"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7F5EBFA" w14:textId="77777777" w:rsidR="0028713C" w:rsidRPr="007C7E9D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6AB49A" w14:textId="77777777" w:rsidR="0028713C" w:rsidRPr="007C7E9D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89F6F87" w14:textId="77777777" w:rsidR="0028713C" w:rsidRPr="007C7E9D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7868A5A" w14:textId="77777777" w:rsidR="0028713C" w:rsidRPr="007C7E9D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F765F5C" w14:textId="77777777" w:rsidR="0028713C" w:rsidRPr="007C7E9D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B351CE6" w14:textId="77777777" w:rsidR="0028713C" w:rsidRPr="007C7E9D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FA25A2D" w14:textId="77777777" w:rsidR="0028713C" w:rsidRPr="007C7E9D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26A5A25" w14:textId="77777777" w:rsidR="0028713C" w:rsidRPr="007C7E9D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511298F" w14:textId="77777777" w:rsidR="0028713C" w:rsidRPr="007C7E9D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E745759" w14:textId="77777777" w:rsidR="0028713C" w:rsidRPr="007C7E9D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047C9AC" w14:textId="77777777" w:rsidR="0028713C" w:rsidRPr="007C7E9D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D10AB3F" w14:textId="77777777" w:rsidR="0028713C" w:rsidRPr="007C7E9D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386489C" w14:textId="77777777" w:rsidR="0028713C" w:rsidRPr="007C7E9D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19C4F67" w14:textId="77777777" w:rsidR="0028713C" w:rsidRPr="007C7E9D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49F0E3E" w14:textId="77777777" w:rsidR="0028713C" w:rsidRPr="007C7E9D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222B0" w14:textId="77777777" w:rsidR="0028713C" w:rsidRPr="007C7E9D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297C53" w14:textId="77777777" w:rsidR="0028713C" w:rsidRPr="007C7E9D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A935371" w14:textId="77777777" w:rsidR="0028713C" w:rsidRPr="007C7E9D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0F50759" w14:textId="77777777" w:rsidR="0028713C" w:rsidRPr="007C7E9D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3278705" w14:textId="77777777" w:rsidR="0028713C" w:rsidRPr="007C7E9D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E73B2AB" w14:textId="77777777" w:rsidR="0028713C" w:rsidRPr="007C7E9D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79A25FC" w14:textId="77777777" w:rsidR="0028713C" w:rsidRPr="007C7E9D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FB0028C" w14:textId="77777777" w:rsidR="0028713C" w:rsidRPr="007C7E9D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E5E9211" w14:textId="77777777" w:rsidR="0028713C" w:rsidRPr="007C7E9D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D1694E2" w14:textId="77777777" w:rsidR="0028713C" w:rsidRPr="007C7E9D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65A5B93" w14:textId="77777777" w:rsidR="0028713C" w:rsidRPr="007C7E9D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377D617" w14:textId="77777777" w:rsidR="0028713C" w:rsidRPr="007C7E9D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75D1954" w14:textId="77777777" w:rsidR="0028713C" w:rsidRPr="007C7E9D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9A197B5" w14:textId="77777777" w:rsidR="0028713C" w:rsidRPr="007C7E9D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746060C" w14:textId="77777777" w:rsidR="0028713C" w:rsidRPr="007C7E9D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462C79C" w14:textId="77777777" w:rsidR="0028713C" w:rsidRPr="007C7E9D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C908FED" w14:textId="77777777" w:rsidR="0028713C" w:rsidRPr="007C7E9D" w:rsidRDefault="0028713C" w:rsidP="0005759E">
            <w:pPr>
              <w:contextualSpacing/>
              <w:rPr>
                <w:b/>
                <w:sz w:val="6"/>
                <w:szCs w:val="6"/>
              </w:rPr>
            </w:pPr>
          </w:p>
        </w:tc>
      </w:tr>
      <w:tr w:rsidR="007C7E9D" w14:paraId="779109B5" w14:textId="77777777" w:rsidTr="005637CF">
        <w:trPr>
          <w:trHeight w:val="1197"/>
        </w:trPr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1D79689" w14:textId="77777777" w:rsidR="007C7E9D" w:rsidRPr="00391B9F" w:rsidRDefault="007C7E9D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BB57" w14:textId="77777777" w:rsidR="007C7E9D" w:rsidRPr="00391B9F" w:rsidRDefault="00757C4C" w:rsidP="005637CF">
            <w:pPr>
              <w:ind w:left="11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25" w:name="Tekst22"/>
            <w:r w:rsidR="00820810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5637CF">
              <w:rPr>
                <w:b/>
                <w:sz w:val="20"/>
                <w:szCs w:val="20"/>
              </w:rPr>
              <w:t> </w:t>
            </w:r>
            <w:r w:rsidR="005637CF">
              <w:rPr>
                <w:b/>
                <w:sz w:val="20"/>
                <w:szCs w:val="20"/>
              </w:rPr>
              <w:t> </w:t>
            </w:r>
            <w:r w:rsidR="005637CF">
              <w:rPr>
                <w:b/>
                <w:sz w:val="20"/>
                <w:szCs w:val="20"/>
              </w:rPr>
              <w:t> </w:t>
            </w:r>
            <w:r w:rsidR="005637CF">
              <w:rPr>
                <w:b/>
                <w:sz w:val="20"/>
                <w:szCs w:val="20"/>
              </w:rPr>
              <w:t> </w:t>
            </w:r>
            <w:r w:rsidR="005637CF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B3DF3F1" w14:textId="77777777" w:rsidR="007C7E9D" w:rsidRPr="00391B9F" w:rsidRDefault="007C7E9D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2C41747" w14:textId="77777777" w:rsidR="007C7E9D" w:rsidRPr="00391B9F" w:rsidRDefault="007C7E9D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alias w:val="data"/>
            <w:tag w:val="data"/>
            <w:id w:val="23654813"/>
            <w:placeholder>
              <w:docPart w:val="2FEA95C5A3C841BD88C34DB8549C1812"/>
            </w:placeholder>
            <w:showingPlcHdr/>
            <w:date w:fullDate="2014-12-09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584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BDD783" w14:textId="77777777" w:rsidR="007C7E9D" w:rsidRPr="00391B9F" w:rsidRDefault="005637CF" w:rsidP="005637CF">
                <w:pPr>
                  <w:ind w:left="113"/>
                  <w:contextualSpacing/>
                  <w:rPr>
                    <w:b/>
                    <w:sz w:val="20"/>
                    <w:szCs w:val="20"/>
                  </w:rPr>
                </w:pPr>
                <w:r w:rsidRPr="008E4D79">
                  <w:rPr>
                    <w:rStyle w:val="Tekstzastpczy"/>
                    <w:color w:val="FFFFFF" w:themeColor="background1"/>
                  </w:rPr>
                  <w:t>………….…..</w:t>
                </w:r>
              </w:p>
            </w:tc>
          </w:sdtContent>
        </w:sdt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69017276" w14:textId="77777777" w:rsidR="007C7E9D" w:rsidRPr="00391B9F" w:rsidRDefault="007C7E9D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7C7E9D" w14:paraId="0D19C042" w14:textId="77777777" w:rsidTr="007C7E9D">
        <w:tc>
          <w:tcPr>
            <w:tcW w:w="326" w:type="dxa"/>
            <w:tcBorders>
              <w:top w:val="nil"/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122E53BA" w14:textId="77777777" w:rsidR="007C7E9D" w:rsidRPr="00391B9F" w:rsidRDefault="007C7E9D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164EBA80" w14:textId="77777777" w:rsidR="007C7E9D" w:rsidRPr="00391B9F" w:rsidRDefault="007C7E9D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65556F41" w14:textId="77777777" w:rsidR="007C7E9D" w:rsidRPr="00391B9F" w:rsidRDefault="007C7E9D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1999F7A4" w14:textId="77777777" w:rsidR="007C7E9D" w:rsidRPr="00391B9F" w:rsidRDefault="007C7E9D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42BE1F0D" w14:textId="77777777" w:rsidR="007C7E9D" w:rsidRPr="00391B9F" w:rsidRDefault="007C7E9D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12BA12B6" w14:textId="77777777" w:rsidR="007C7E9D" w:rsidRPr="00391B9F" w:rsidRDefault="007C7E9D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076C938E" w14:textId="77777777" w:rsidR="007C7E9D" w:rsidRPr="00391B9F" w:rsidRDefault="007C7E9D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6B657458" w14:textId="77777777" w:rsidR="007C7E9D" w:rsidRPr="00391B9F" w:rsidRDefault="007C7E9D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2E2D31EE" w14:textId="77777777" w:rsidR="007C7E9D" w:rsidRPr="00391B9F" w:rsidRDefault="007C7E9D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16E148E9" w14:textId="77777777" w:rsidR="007C7E9D" w:rsidRPr="00391B9F" w:rsidRDefault="007C7E9D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5BB6D721" w14:textId="77777777" w:rsidR="007C7E9D" w:rsidRPr="00391B9F" w:rsidRDefault="007C7E9D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1067E794" w14:textId="77777777" w:rsidR="007C7E9D" w:rsidRPr="00391B9F" w:rsidRDefault="007C7E9D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7D2BE364" w14:textId="77777777" w:rsidR="007C7E9D" w:rsidRPr="00391B9F" w:rsidRDefault="007C7E9D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17BF703D" w14:textId="77777777" w:rsidR="007C7E9D" w:rsidRPr="00391B9F" w:rsidRDefault="007C7E9D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26417FD8" w14:textId="77777777" w:rsidR="007C7E9D" w:rsidRPr="00391B9F" w:rsidRDefault="007C7E9D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39D25756" w14:textId="77777777" w:rsidR="007C7E9D" w:rsidRPr="00391B9F" w:rsidRDefault="007C7E9D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556D5E39" w14:textId="77777777" w:rsidR="007C7E9D" w:rsidRPr="00391B9F" w:rsidRDefault="007C7E9D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5FC4A4B2" w14:textId="77777777" w:rsidR="007C7E9D" w:rsidRPr="00391B9F" w:rsidRDefault="007C7E9D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15EF2166" w14:textId="77777777" w:rsidR="007C7E9D" w:rsidRPr="00391B9F" w:rsidRDefault="007C7E9D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11E10CA4" w14:textId="77777777" w:rsidR="007C7E9D" w:rsidRPr="00391B9F" w:rsidRDefault="007C7E9D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01AEA71B" w14:textId="77777777" w:rsidR="007C7E9D" w:rsidRPr="00391B9F" w:rsidRDefault="007C7E9D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244D5AC7" w14:textId="77777777" w:rsidR="007C7E9D" w:rsidRPr="00391B9F" w:rsidRDefault="007C7E9D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46A03EF7" w14:textId="77777777" w:rsidR="007C7E9D" w:rsidRPr="00391B9F" w:rsidRDefault="007C7E9D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0C9C5CD4" w14:textId="77777777" w:rsidR="007C7E9D" w:rsidRPr="00391B9F" w:rsidRDefault="007C7E9D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65A1F559" w14:textId="77777777" w:rsidR="007C7E9D" w:rsidRPr="00391B9F" w:rsidRDefault="007C7E9D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114E4A5A" w14:textId="77777777" w:rsidR="007C7E9D" w:rsidRPr="00391B9F" w:rsidRDefault="007C7E9D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03870B35" w14:textId="77777777" w:rsidR="007C7E9D" w:rsidRPr="00391B9F" w:rsidRDefault="007C7E9D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6EC59FAE" w14:textId="77777777" w:rsidR="007C7E9D" w:rsidRPr="00391B9F" w:rsidRDefault="007C7E9D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2E8BD597" w14:textId="77777777" w:rsidR="007C7E9D" w:rsidRPr="00391B9F" w:rsidRDefault="007C7E9D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458DD39A" w14:textId="77777777" w:rsidR="007C7E9D" w:rsidRPr="00391B9F" w:rsidRDefault="007C7E9D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6CFB9B4D" w14:textId="77777777" w:rsidR="007C7E9D" w:rsidRPr="00391B9F" w:rsidRDefault="007C7E9D" w:rsidP="0005759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B81C972" w14:textId="77777777" w:rsidR="007C7E9D" w:rsidRPr="00391B9F" w:rsidRDefault="007C7E9D" w:rsidP="0005759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7C7E9D" w14:paraId="572540CA" w14:textId="77777777" w:rsidTr="007C7E9D">
        <w:tc>
          <w:tcPr>
            <w:tcW w:w="10476" w:type="dxa"/>
            <w:gridSpan w:val="3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FF14D0A" w14:textId="77777777" w:rsidR="007C7E9D" w:rsidRPr="00391B9F" w:rsidRDefault="007C7E9D" w:rsidP="003A056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7B9A">
              <w:rPr>
                <w:b/>
                <w:sz w:val="16"/>
                <w:szCs w:val="16"/>
              </w:rPr>
              <w:t xml:space="preserve">Strona </w:t>
            </w:r>
            <w:r w:rsidR="003A0563">
              <w:rPr>
                <w:b/>
                <w:sz w:val="16"/>
                <w:szCs w:val="16"/>
              </w:rPr>
              <w:t>6</w:t>
            </w:r>
            <w:r w:rsidRPr="001B7B9A">
              <w:rPr>
                <w:b/>
                <w:sz w:val="16"/>
                <w:szCs w:val="16"/>
              </w:rPr>
              <w:t xml:space="preserve"> z </w:t>
            </w:r>
            <w:r w:rsidR="003A0563">
              <w:rPr>
                <w:b/>
                <w:sz w:val="16"/>
                <w:szCs w:val="16"/>
              </w:rPr>
              <w:t>7</w:t>
            </w:r>
          </w:p>
        </w:tc>
      </w:tr>
    </w:tbl>
    <w:p w14:paraId="4B335C26" w14:textId="77777777" w:rsidR="001B4797" w:rsidRDefault="001B4797" w:rsidP="0005759E">
      <w:pPr>
        <w:spacing w:after="0"/>
        <w:contextualSpacing/>
      </w:pPr>
    </w:p>
    <w:p w14:paraId="0C6304AF" w14:textId="77777777" w:rsidR="00B921FF" w:rsidRDefault="00B921FF" w:rsidP="0005759E">
      <w:pPr>
        <w:spacing w:after="0"/>
        <w:contextualSpacing/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B12BD7" w14:paraId="1154C767" w14:textId="77777777" w:rsidTr="006C0682">
        <w:trPr>
          <w:trHeight w:val="636"/>
        </w:trPr>
        <w:tc>
          <w:tcPr>
            <w:tcW w:w="10606" w:type="dxa"/>
            <w:shd w:val="clear" w:color="auto" w:fill="D9D9D9" w:themeFill="background1" w:themeFillShade="D9"/>
          </w:tcPr>
          <w:p w14:paraId="4DB7701C" w14:textId="77777777" w:rsidR="00B12BD7" w:rsidRDefault="00B12BD7" w:rsidP="0005759E">
            <w:pPr>
              <w:contextualSpacing/>
            </w:pPr>
          </w:p>
        </w:tc>
      </w:tr>
      <w:tr w:rsidR="00B12BD7" w14:paraId="50B04D28" w14:textId="77777777" w:rsidTr="006C0682">
        <w:tc>
          <w:tcPr>
            <w:tcW w:w="10606" w:type="dxa"/>
          </w:tcPr>
          <w:p w14:paraId="7C727D1A" w14:textId="77777777" w:rsidR="00B12BD7" w:rsidRDefault="00B12BD7" w:rsidP="00B12BD7">
            <w:pPr>
              <w:contextualSpacing/>
              <w:rPr>
                <w:sz w:val="20"/>
                <w:szCs w:val="20"/>
              </w:rPr>
            </w:pPr>
            <w:r w:rsidRPr="00B12BD7">
              <w:rPr>
                <w:b/>
                <w:sz w:val="20"/>
                <w:szCs w:val="20"/>
              </w:rPr>
              <w:t>1)</w:t>
            </w:r>
            <w:r w:rsidRPr="00B12BD7">
              <w:rPr>
                <w:sz w:val="20"/>
                <w:szCs w:val="20"/>
              </w:rPr>
              <w:t xml:space="preserve"> W przypadku gdy o pomoc de minimis wnioskuje wspólnik spółki cywilnej, jawnej albo partnerskiej albo komplementariusz spółki komandytowej albo komandytowo-akcyjnej niebędący akcjonariuszem, w związku z działalnością prowadzoną  w tej spółce, w formularzu podaje się informacje dotyczące tej spółki. W przypadku spółki cywilnej należy podać NIP tej spółki, nazwę, pod jaką spółka funkcjonuje na rynku, oraz miejsce prowadzenia działalności, a w przypadku braku nazwy i miejsca prowadzenia działalności imiona i nazwiska oraz adresy wszystkich wspólników tej spółki.</w:t>
            </w:r>
          </w:p>
          <w:p w14:paraId="4F36419C" w14:textId="20ABE30D" w:rsidR="00B12BD7" w:rsidRDefault="00B12BD7" w:rsidP="00B12BD7">
            <w:pPr>
              <w:contextualSpacing/>
              <w:rPr>
                <w:sz w:val="20"/>
                <w:szCs w:val="20"/>
              </w:rPr>
            </w:pPr>
            <w:r w:rsidRPr="00B12BD7">
              <w:rPr>
                <w:b/>
                <w:sz w:val="20"/>
                <w:szCs w:val="20"/>
              </w:rPr>
              <w:t>2)</w:t>
            </w:r>
            <w:r w:rsidRPr="00B12BD7">
              <w:rPr>
                <w:sz w:val="20"/>
                <w:szCs w:val="20"/>
              </w:rPr>
              <w:t xml:space="preserve"> Wypełnia się wyłącznie w przypadku, gdy o pomoc de minimis wnioskuje wspólnik spółki cywilnej, jawnej albo partnerskiej albo komplementariusz spółki</w:t>
            </w:r>
            <w:r w:rsidR="00F72268">
              <w:rPr>
                <w:sz w:val="20"/>
                <w:szCs w:val="20"/>
              </w:rPr>
              <w:t xml:space="preserve"> </w:t>
            </w:r>
            <w:r w:rsidRPr="00B12BD7">
              <w:rPr>
                <w:sz w:val="20"/>
                <w:szCs w:val="20"/>
              </w:rPr>
              <w:t>komandytowej albo komandytowo-akcyjnej niebędący akcjonariuszem, w związku</w:t>
            </w:r>
            <w:r w:rsidR="00AE147A">
              <w:rPr>
                <w:sz w:val="20"/>
                <w:szCs w:val="20"/>
              </w:rPr>
              <w:t xml:space="preserve">                      </w:t>
            </w:r>
            <w:r w:rsidRPr="00B12BD7">
              <w:rPr>
                <w:sz w:val="20"/>
                <w:szCs w:val="20"/>
              </w:rPr>
              <w:t xml:space="preserve"> z działalnością prowadzoną  w tej spółce (podaje się informacje dotyczące tego wspólnika albo komplementariusza).</w:t>
            </w:r>
          </w:p>
          <w:p w14:paraId="6F7FDE8D" w14:textId="77777777" w:rsidR="00B12BD7" w:rsidRDefault="00B12BD7" w:rsidP="00B12BD7">
            <w:pPr>
              <w:contextualSpacing/>
              <w:rPr>
                <w:sz w:val="20"/>
                <w:szCs w:val="20"/>
              </w:rPr>
            </w:pPr>
            <w:r w:rsidRPr="00B12BD7">
              <w:rPr>
                <w:b/>
                <w:sz w:val="20"/>
                <w:szCs w:val="20"/>
              </w:rPr>
              <w:t>3)</w:t>
            </w:r>
            <w:r w:rsidRPr="00B12BD7">
              <w:rPr>
                <w:sz w:val="20"/>
                <w:szCs w:val="20"/>
              </w:rPr>
              <w:t xml:space="preserve"> O ile posiada identyfikator podatkowy NIP.</w:t>
            </w:r>
          </w:p>
          <w:p w14:paraId="1789C21C" w14:textId="77777777" w:rsidR="00B12BD7" w:rsidRDefault="00B12BD7" w:rsidP="00B12BD7">
            <w:pPr>
              <w:contextualSpacing/>
              <w:rPr>
                <w:sz w:val="20"/>
                <w:szCs w:val="20"/>
              </w:rPr>
            </w:pPr>
            <w:r w:rsidRPr="00B12BD7">
              <w:rPr>
                <w:b/>
                <w:sz w:val="20"/>
                <w:szCs w:val="20"/>
              </w:rPr>
              <w:t>4)</w:t>
            </w:r>
            <w:r w:rsidRPr="00B12BD7">
              <w:rPr>
                <w:sz w:val="20"/>
                <w:szCs w:val="20"/>
              </w:rPr>
              <w:t xml:space="preserve"> Wpisuje się siedmiocyfrowe  oznaczenie nadane w sposób określony w rozporządzeniu 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 (Dz. U. Nr 157, poz. 1031, z </w:t>
            </w:r>
            <w:proofErr w:type="spellStart"/>
            <w:r w:rsidRPr="00B12BD7">
              <w:rPr>
                <w:sz w:val="20"/>
                <w:szCs w:val="20"/>
              </w:rPr>
              <w:t>późn</w:t>
            </w:r>
            <w:proofErr w:type="spellEnd"/>
            <w:r w:rsidRPr="00B12BD7">
              <w:rPr>
                <w:sz w:val="20"/>
                <w:szCs w:val="20"/>
              </w:rPr>
              <w:t>. zm.). Lista identyfikatorów gmin znajduje się na stronie internetowej http://www.uokik.gov.pl/sporzadzanie_sprawozdan_z_wykorzystaniem_aplikacji_shrimp.php.</w:t>
            </w:r>
          </w:p>
          <w:p w14:paraId="1AE85B74" w14:textId="77777777" w:rsidR="00B12BD7" w:rsidRDefault="00B12BD7" w:rsidP="00B12BD7">
            <w:pPr>
              <w:contextualSpacing/>
              <w:rPr>
                <w:sz w:val="20"/>
                <w:szCs w:val="20"/>
              </w:rPr>
            </w:pPr>
            <w:r w:rsidRPr="00B12BD7">
              <w:rPr>
                <w:b/>
                <w:sz w:val="20"/>
                <w:szCs w:val="20"/>
              </w:rPr>
              <w:t>5)</w:t>
            </w:r>
            <w:r w:rsidRPr="00B12BD7">
              <w:rPr>
                <w:sz w:val="20"/>
                <w:szCs w:val="20"/>
              </w:rPr>
              <w:t xml:space="preserve"> Zaznacza się właściwą  pozycję znakiem  X.</w:t>
            </w:r>
          </w:p>
          <w:p w14:paraId="5F093C38" w14:textId="77777777" w:rsidR="00B12BD7" w:rsidRPr="00B12BD7" w:rsidRDefault="00B12BD7" w:rsidP="00B12BD7">
            <w:pPr>
              <w:contextualSpacing/>
              <w:rPr>
                <w:sz w:val="20"/>
                <w:szCs w:val="20"/>
              </w:rPr>
            </w:pPr>
            <w:r w:rsidRPr="00B12BD7">
              <w:rPr>
                <w:b/>
                <w:sz w:val="20"/>
                <w:szCs w:val="20"/>
              </w:rPr>
              <w:t>6)</w:t>
            </w:r>
            <w:r w:rsidRPr="00B12BD7">
              <w:rPr>
                <w:sz w:val="20"/>
                <w:szCs w:val="20"/>
              </w:rPr>
              <w:t xml:space="preserve"> Podaje się klasę działalności, w związku z którą podmiot ubiega się o pomoc de minimis. Jeżeli brak jest możliwości ustalenia jednej takiej działalności, podaje się klasę</w:t>
            </w:r>
            <w:r w:rsidR="00F72268">
              <w:rPr>
                <w:sz w:val="20"/>
                <w:szCs w:val="20"/>
              </w:rPr>
              <w:t xml:space="preserve"> </w:t>
            </w:r>
            <w:r w:rsidRPr="00B12BD7">
              <w:rPr>
                <w:sz w:val="20"/>
                <w:szCs w:val="20"/>
              </w:rPr>
              <w:t>PKD tej działalności, która generuje największy przychód.</w:t>
            </w:r>
          </w:p>
          <w:p w14:paraId="00580A56" w14:textId="77777777" w:rsidR="00B12BD7" w:rsidRPr="00B12BD7" w:rsidRDefault="00B12BD7" w:rsidP="00B12BD7">
            <w:pPr>
              <w:contextualSpacing/>
              <w:rPr>
                <w:sz w:val="20"/>
                <w:szCs w:val="20"/>
              </w:rPr>
            </w:pPr>
            <w:r w:rsidRPr="00B12BD7">
              <w:rPr>
                <w:b/>
                <w:sz w:val="20"/>
                <w:szCs w:val="20"/>
              </w:rPr>
              <w:t>7)</w:t>
            </w:r>
            <w:r w:rsidRPr="00B12BD7">
              <w:rPr>
                <w:sz w:val="20"/>
                <w:szCs w:val="20"/>
              </w:rPr>
              <w:t xml:space="preserve"> Za powiązane  nie uważa się podmiotów, w przypadku których powiązanie występuje wyłącznie za pośrednictwem organu publicznego, np. Skarbu Państwa, jednostki samorządu terytorialnego.</w:t>
            </w:r>
          </w:p>
          <w:p w14:paraId="3ACE6736" w14:textId="0290058B" w:rsidR="00532F7D" w:rsidRPr="00FF5ED2" w:rsidRDefault="00B12BD7" w:rsidP="00B12BD7">
            <w:pPr>
              <w:contextualSpacing/>
              <w:rPr>
                <w:sz w:val="20"/>
                <w:szCs w:val="20"/>
              </w:rPr>
            </w:pPr>
            <w:r w:rsidRPr="00B12BD7">
              <w:rPr>
                <w:b/>
                <w:sz w:val="20"/>
                <w:szCs w:val="20"/>
              </w:rPr>
              <w:t>8)</w:t>
            </w:r>
            <w:r w:rsidRPr="00B12BD7">
              <w:rPr>
                <w:sz w:val="20"/>
                <w:szCs w:val="20"/>
              </w:rPr>
              <w:t xml:space="preserve"> Podaje się wartość pomocy w euro obliczoną zgodnie z art. 11 ust. 3 ustawy z dnia 30 kwietnia 2004 r. o postępowaniu </w:t>
            </w:r>
            <w:r w:rsidR="00AE147A">
              <w:rPr>
                <w:sz w:val="20"/>
                <w:szCs w:val="20"/>
              </w:rPr>
              <w:t xml:space="preserve">     </w:t>
            </w:r>
            <w:r w:rsidRPr="00B12BD7">
              <w:rPr>
                <w:sz w:val="20"/>
                <w:szCs w:val="20"/>
              </w:rPr>
              <w:t>w sprawach dotyczących pomocy publicznej, rozporządzeniem Rady Ministrów wydanym na podstawie art. 11 ust. 2 tej ustawy oraz właściwymi przepisami unijnymi.</w:t>
            </w:r>
            <w:r w:rsidR="000058E3">
              <w:rPr>
                <w:sz w:val="20"/>
                <w:szCs w:val="20"/>
              </w:rPr>
              <w:t xml:space="preserve"> </w:t>
            </w:r>
            <w:r w:rsidR="000058E3" w:rsidRPr="00FF5ED2">
              <w:rPr>
                <w:sz w:val="20"/>
                <w:szCs w:val="20"/>
              </w:rPr>
              <w:t xml:space="preserve">Trzy minione lata należy rozumieć w ten sposób, że jeśli na przykład informacja jest sporządzana w dniu 5 </w:t>
            </w:r>
            <w:r w:rsidR="00FF5ED2" w:rsidRPr="00FF5ED2">
              <w:rPr>
                <w:sz w:val="20"/>
                <w:szCs w:val="20"/>
              </w:rPr>
              <w:t>kwiet</w:t>
            </w:r>
            <w:r w:rsidR="000058E3" w:rsidRPr="00FF5ED2">
              <w:rPr>
                <w:sz w:val="20"/>
                <w:szCs w:val="20"/>
              </w:rPr>
              <w:t xml:space="preserve">nia 2024 r., należy uwzględnić pomoc de minimis, pomoc de minimis w rolnictwie oraz pomoc de minimis w rybołówstwie udzielone począwszy od dnia 5 </w:t>
            </w:r>
            <w:r w:rsidR="00FF5ED2" w:rsidRPr="00FF5ED2">
              <w:rPr>
                <w:sz w:val="20"/>
                <w:szCs w:val="20"/>
              </w:rPr>
              <w:t>kwiet</w:t>
            </w:r>
            <w:r w:rsidR="000058E3" w:rsidRPr="00FF5ED2">
              <w:rPr>
                <w:sz w:val="20"/>
                <w:szCs w:val="20"/>
              </w:rPr>
              <w:t>nia 2021 r.</w:t>
            </w:r>
          </w:p>
          <w:p w14:paraId="7B17128E" w14:textId="77777777" w:rsidR="00F72268" w:rsidRPr="00FF5ED2" w:rsidRDefault="00B12BD7" w:rsidP="00B12BD7">
            <w:pPr>
              <w:contextualSpacing/>
              <w:rPr>
                <w:sz w:val="20"/>
                <w:szCs w:val="20"/>
              </w:rPr>
            </w:pPr>
            <w:r w:rsidRPr="00FF5ED2">
              <w:rPr>
                <w:b/>
                <w:sz w:val="20"/>
                <w:szCs w:val="20"/>
              </w:rPr>
              <w:t>9)</w:t>
            </w:r>
            <w:r w:rsidRPr="00FF5ED2">
              <w:rPr>
                <w:sz w:val="20"/>
                <w:szCs w:val="20"/>
              </w:rPr>
              <w:t xml:space="preserve"> Wypełnia się jedynie w przypadku podmiotów, którym ma być udzielona pomoc de minimis, do obliczenia wartości której konieczne jest ustalenie ich stopy referencyjnej (tj. w formie takiej jak: pożyczki, gwarancje, odroczenia, rozłożenia na raty),</w:t>
            </w:r>
          </w:p>
          <w:p w14:paraId="3F2FD54F" w14:textId="77777777" w:rsidR="00F72268" w:rsidRPr="00FF5ED2" w:rsidRDefault="00B12BD7" w:rsidP="00B12BD7">
            <w:pPr>
              <w:contextualSpacing/>
              <w:rPr>
                <w:sz w:val="20"/>
                <w:szCs w:val="20"/>
              </w:rPr>
            </w:pPr>
            <w:r w:rsidRPr="00FF5ED2">
              <w:rPr>
                <w:sz w:val="20"/>
                <w:szCs w:val="20"/>
              </w:rPr>
              <w:t xml:space="preserve"> z wyjątkiem podmiotów, którym pomoc de minimis ma być udzielona na podstawie art. 34a ustawy z dnia 8 maja 1997 r. </w:t>
            </w:r>
          </w:p>
          <w:p w14:paraId="29171E21" w14:textId="05F51FDB" w:rsidR="00B12BD7" w:rsidRPr="00B12BD7" w:rsidRDefault="00B12BD7" w:rsidP="00B12BD7">
            <w:pPr>
              <w:contextualSpacing/>
              <w:rPr>
                <w:sz w:val="20"/>
                <w:szCs w:val="20"/>
              </w:rPr>
            </w:pPr>
            <w:r w:rsidRPr="00FF5ED2">
              <w:rPr>
                <w:sz w:val="20"/>
                <w:szCs w:val="20"/>
              </w:rPr>
              <w:t xml:space="preserve">o poręczeniach i gwarancjach udzielanych przez Skarb Państwa oraz niektóre  osoby prawne </w:t>
            </w:r>
            <w:r w:rsidR="000F5992" w:rsidRPr="00FF5ED2">
              <w:rPr>
                <w:sz w:val="20"/>
                <w:szCs w:val="20"/>
              </w:rPr>
              <w:t>(Dz.U. z 2023 r. poz. 926</w:t>
            </w:r>
            <w:r w:rsidRPr="00FF5ED2">
              <w:rPr>
                <w:sz w:val="20"/>
                <w:szCs w:val="20"/>
              </w:rPr>
              <w:t xml:space="preserve">, z </w:t>
            </w:r>
            <w:proofErr w:type="spellStart"/>
            <w:r w:rsidRPr="00FF5ED2">
              <w:rPr>
                <w:sz w:val="20"/>
                <w:szCs w:val="20"/>
              </w:rPr>
              <w:t>późn</w:t>
            </w:r>
            <w:proofErr w:type="spellEnd"/>
            <w:r w:rsidRPr="00FF5ED2">
              <w:rPr>
                <w:sz w:val="20"/>
                <w:szCs w:val="20"/>
              </w:rPr>
              <w:t xml:space="preserve">. zm.) oraz będących osobami fizycznymi, którzy na dzień złożenia informacji  określonych w niniejszym rozporządzeniu nie </w:t>
            </w:r>
            <w:r w:rsidRPr="00B12BD7">
              <w:rPr>
                <w:sz w:val="20"/>
                <w:szCs w:val="20"/>
              </w:rPr>
              <w:t>rozpoczęli prowadzenia działalności gospodarczej.</w:t>
            </w:r>
          </w:p>
          <w:p w14:paraId="76EB9713" w14:textId="77777777" w:rsidR="00B12BD7" w:rsidRPr="00B12BD7" w:rsidRDefault="00B12BD7" w:rsidP="00B12BD7">
            <w:pPr>
              <w:contextualSpacing/>
              <w:rPr>
                <w:sz w:val="20"/>
                <w:szCs w:val="20"/>
              </w:rPr>
            </w:pPr>
            <w:r w:rsidRPr="0055795B">
              <w:rPr>
                <w:b/>
                <w:sz w:val="20"/>
                <w:szCs w:val="20"/>
              </w:rPr>
              <w:t>10)</w:t>
            </w:r>
            <w:r w:rsidRPr="00B12BD7">
              <w:rPr>
                <w:sz w:val="20"/>
                <w:szCs w:val="20"/>
              </w:rPr>
              <w:t xml:space="preserve">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  <w:p w14:paraId="470FB1DB" w14:textId="77777777" w:rsidR="00B12BD7" w:rsidRPr="00B12BD7" w:rsidRDefault="00B12BD7" w:rsidP="00B12BD7">
            <w:pPr>
              <w:contextualSpacing/>
              <w:rPr>
                <w:sz w:val="20"/>
                <w:szCs w:val="20"/>
              </w:rPr>
            </w:pPr>
            <w:r w:rsidRPr="0055795B">
              <w:rPr>
                <w:b/>
                <w:sz w:val="20"/>
                <w:szCs w:val="20"/>
              </w:rPr>
              <w:t>11)</w:t>
            </w:r>
            <w:r w:rsidRPr="00B12BD7">
              <w:rPr>
                <w:sz w:val="20"/>
                <w:szCs w:val="20"/>
              </w:rPr>
              <w:t xml:space="preserve"> Dotyczy wyłącznie producentów.</w:t>
            </w:r>
          </w:p>
          <w:p w14:paraId="4E9C562B" w14:textId="003AF0A3" w:rsidR="004F47DB" w:rsidRPr="00FF5ED2" w:rsidRDefault="00B12BD7" w:rsidP="004F47DB">
            <w:pPr>
              <w:contextualSpacing/>
              <w:rPr>
                <w:sz w:val="20"/>
                <w:szCs w:val="20"/>
              </w:rPr>
            </w:pPr>
            <w:r w:rsidRPr="0055795B">
              <w:rPr>
                <w:b/>
                <w:sz w:val="20"/>
                <w:szCs w:val="20"/>
              </w:rPr>
              <w:t>12</w:t>
            </w:r>
            <w:r w:rsidRPr="00FF5ED2">
              <w:rPr>
                <w:b/>
                <w:sz w:val="20"/>
                <w:szCs w:val="20"/>
              </w:rPr>
              <w:t>)</w:t>
            </w:r>
            <w:r w:rsidRPr="00FF5ED2">
              <w:rPr>
                <w:sz w:val="20"/>
                <w:szCs w:val="20"/>
              </w:rPr>
              <w:t xml:space="preserve"> </w:t>
            </w:r>
            <w:r w:rsidR="000F5992" w:rsidRPr="00FF5ED2">
              <w:rPr>
                <w:sz w:val="20"/>
                <w:szCs w:val="20"/>
              </w:rPr>
              <w:t xml:space="preserve">Definicje </w:t>
            </w:r>
            <w:r w:rsidR="004F47DB" w:rsidRPr="00FF5ED2">
              <w:rPr>
                <w:sz w:val="20"/>
                <w:szCs w:val="20"/>
              </w:rPr>
              <w:t>produkcji podstawowej</w:t>
            </w:r>
            <w:r w:rsidR="000F5992" w:rsidRPr="00FF5ED2">
              <w:rPr>
                <w:sz w:val="20"/>
                <w:szCs w:val="20"/>
              </w:rPr>
              <w:t>, przetwarzania i wprowadzani</w:t>
            </w:r>
            <w:r w:rsidR="004F47DB" w:rsidRPr="00FF5ED2">
              <w:rPr>
                <w:sz w:val="20"/>
                <w:szCs w:val="20"/>
              </w:rPr>
              <w:t xml:space="preserve">a do obrotu produktów </w:t>
            </w:r>
            <w:r w:rsidR="000F5992" w:rsidRPr="00FF5ED2">
              <w:rPr>
                <w:sz w:val="20"/>
                <w:szCs w:val="20"/>
              </w:rPr>
              <w:t>rolnych</w:t>
            </w:r>
            <w:r w:rsidR="004F47DB" w:rsidRPr="00FF5ED2">
              <w:rPr>
                <w:sz w:val="20"/>
                <w:szCs w:val="20"/>
              </w:rPr>
              <w:t xml:space="preserve"> oraz produktów </w:t>
            </w:r>
            <w:r w:rsidR="000F5992" w:rsidRPr="00FF5ED2">
              <w:rPr>
                <w:sz w:val="20"/>
                <w:szCs w:val="20"/>
              </w:rPr>
              <w:t>rybołówstwa i akwaku</w:t>
            </w:r>
            <w:r w:rsidR="004F47DB" w:rsidRPr="00FF5ED2">
              <w:rPr>
                <w:sz w:val="20"/>
                <w:szCs w:val="20"/>
              </w:rPr>
              <w:t>l</w:t>
            </w:r>
            <w:r w:rsidR="000F5992" w:rsidRPr="00FF5ED2">
              <w:rPr>
                <w:sz w:val="20"/>
                <w:szCs w:val="20"/>
              </w:rPr>
              <w:t xml:space="preserve">tury, </w:t>
            </w:r>
            <w:r w:rsidR="004F47DB" w:rsidRPr="00FF5ED2">
              <w:rPr>
                <w:sz w:val="20"/>
                <w:szCs w:val="20"/>
              </w:rPr>
              <w:t>jak również definicje tych produktów</w:t>
            </w:r>
            <w:r w:rsidR="00C1589A" w:rsidRPr="00FF5ED2">
              <w:rPr>
                <w:sz w:val="20"/>
                <w:szCs w:val="20"/>
              </w:rPr>
              <w:t>,</w:t>
            </w:r>
            <w:r w:rsidR="004F47DB" w:rsidRPr="00FF5ED2">
              <w:rPr>
                <w:sz w:val="20"/>
                <w:szCs w:val="20"/>
              </w:rPr>
              <w:t xml:space="preserve"> znajdują się w art. 2</w:t>
            </w:r>
            <w:r w:rsidR="004F47DB" w:rsidRPr="00FF5ED2">
              <w:t xml:space="preserve"> </w:t>
            </w:r>
            <w:r w:rsidR="004F47DB" w:rsidRPr="00FF5ED2">
              <w:rPr>
                <w:sz w:val="20"/>
                <w:szCs w:val="20"/>
              </w:rPr>
              <w:t>rozporządzeni</w:t>
            </w:r>
            <w:r w:rsidR="00FF5ED2" w:rsidRPr="00FF5ED2">
              <w:rPr>
                <w:sz w:val="20"/>
                <w:szCs w:val="20"/>
              </w:rPr>
              <w:t>a</w:t>
            </w:r>
            <w:r w:rsidR="004F47DB" w:rsidRPr="00FF5ED2">
              <w:rPr>
                <w:sz w:val="20"/>
                <w:szCs w:val="20"/>
              </w:rPr>
              <w:t xml:space="preserve"> Komisji (UE) </w:t>
            </w:r>
          </w:p>
          <w:p w14:paraId="34085C3A" w14:textId="5FD6D0AF" w:rsidR="00B12BD7" w:rsidRPr="00FF5ED2" w:rsidRDefault="004F47DB" w:rsidP="004F47DB">
            <w:pPr>
              <w:contextualSpacing/>
              <w:rPr>
                <w:sz w:val="20"/>
                <w:szCs w:val="20"/>
              </w:rPr>
            </w:pPr>
            <w:r w:rsidRPr="00FF5ED2">
              <w:rPr>
                <w:sz w:val="20"/>
                <w:szCs w:val="20"/>
              </w:rPr>
              <w:t xml:space="preserve">nr 2023/2831 z dnia 13 grudnia 2023 r. w sprawie stosowania art. 107 i 108 Traktatu o funkcjonowaniu Unii Europejskiej do pomocy de minimis (Dz. Urz. UE L, 2023/2831 z 15.12.2023) </w:t>
            </w:r>
            <w:r w:rsidR="00B12BD7" w:rsidRPr="00FF5ED2">
              <w:rPr>
                <w:sz w:val="20"/>
                <w:szCs w:val="20"/>
              </w:rPr>
              <w:t>.</w:t>
            </w:r>
          </w:p>
          <w:p w14:paraId="3FC6DBEF" w14:textId="77777777" w:rsidR="00F72268" w:rsidRPr="00FF5ED2" w:rsidRDefault="00B12BD7" w:rsidP="00B12BD7">
            <w:pPr>
              <w:contextualSpacing/>
              <w:rPr>
                <w:sz w:val="20"/>
                <w:szCs w:val="20"/>
              </w:rPr>
            </w:pPr>
            <w:r w:rsidRPr="00FF5ED2">
              <w:rPr>
                <w:b/>
                <w:sz w:val="20"/>
                <w:szCs w:val="20"/>
              </w:rPr>
              <w:t>13)</w:t>
            </w:r>
            <w:r w:rsidRPr="00FF5ED2">
              <w:rPr>
                <w:sz w:val="20"/>
                <w:szCs w:val="20"/>
              </w:rPr>
              <w:t xml:space="preserve"> Rozdzielność rachunkowa określonej działalności gospodarczej polega na prowadzeniu  odrębnej ewidencji dla tej działalności gospodarczej oraz prawidłowym przypisywaniu przychodów i kosztów na podstawie konsekwentnie stosowanych</w:t>
            </w:r>
          </w:p>
          <w:p w14:paraId="4AF048E0" w14:textId="52D2F414" w:rsidR="00B12BD7" w:rsidRPr="00B12BD7" w:rsidRDefault="00B12BD7" w:rsidP="00B12BD7">
            <w:pPr>
              <w:contextualSpacing/>
              <w:rPr>
                <w:sz w:val="20"/>
                <w:szCs w:val="20"/>
              </w:rPr>
            </w:pPr>
            <w:r w:rsidRPr="00FF5ED2">
              <w:rPr>
                <w:sz w:val="20"/>
                <w:szCs w:val="20"/>
              </w:rPr>
              <w:t xml:space="preserve">i mających obiektywne uzasadnienie metod, a także określeniu w dokumentacji, o której mowa w art. 10 ustawy  z dnia 29 września 1994 r. o rachunkowości  </w:t>
            </w:r>
            <w:r w:rsidR="004F47DB" w:rsidRPr="00FF5ED2">
              <w:rPr>
                <w:sz w:val="20"/>
                <w:szCs w:val="20"/>
              </w:rPr>
              <w:t>(Dz.U. z 2023 r. poz. 120</w:t>
            </w:r>
            <w:r w:rsidRPr="00FF5ED2">
              <w:rPr>
                <w:sz w:val="20"/>
                <w:szCs w:val="20"/>
              </w:rPr>
              <w:t xml:space="preserve">, z </w:t>
            </w:r>
            <w:proofErr w:type="spellStart"/>
            <w:r w:rsidRPr="00FF5ED2">
              <w:rPr>
                <w:sz w:val="20"/>
                <w:szCs w:val="20"/>
              </w:rPr>
              <w:t>późn</w:t>
            </w:r>
            <w:proofErr w:type="spellEnd"/>
            <w:r w:rsidRPr="00FF5ED2">
              <w:rPr>
                <w:sz w:val="20"/>
                <w:szCs w:val="20"/>
              </w:rPr>
              <w:t xml:space="preserve">. zm.), </w:t>
            </w:r>
            <w:r w:rsidRPr="00B12BD7">
              <w:rPr>
                <w:sz w:val="20"/>
                <w:szCs w:val="20"/>
              </w:rPr>
              <w:t>zasad prowadzenia odrębnej  ewidencji  oraz metod przypisywania kosztów i przychodów.</w:t>
            </w:r>
          </w:p>
          <w:p w14:paraId="7F28862C" w14:textId="77777777" w:rsidR="00B12BD7" w:rsidRPr="00B12BD7" w:rsidRDefault="00B12BD7" w:rsidP="00B12BD7">
            <w:pPr>
              <w:contextualSpacing/>
              <w:rPr>
                <w:b/>
                <w:sz w:val="20"/>
                <w:szCs w:val="20"/>
              </w:rPr>
            </w:pPr>
            <w:r w:rsidRPr="0055795B">
              <w:rPr>
                <w:b/>
                <w:sz w:val="20"/>
                <w:szCs w:val="20"/>
              </w:rPr>
              <w:t>14)</w:t>
            </w:r>
            <w:r w:rsidRPr="00B12BD7">
              <w:rPr>
                <w:sz w:val="20"/>
                <w:szCs w:val="20"/>
              </w:rPr>
              <w:t xml:space="preserve"> Wypełnia się zgodnie z Instrukcją wypełnienia tabeli w części D formularza.</w:t>
            </w:r>
          </w:p>
        </w:tc>
      </w:tr>
      <w:tr w:rsidR="00B12BD7" w14:paraId="31719065" w14:textId="77777777" w:rsidTr="006C0682">
        <w:tc>
          <w:tcPr>
            <w:tcW w:w="10606" w:type="dxa"/>
            <w:shd w:val="clear" w:color="auto" w:fill="D9D9D9" w:themeFill="background1" w:themeFillShade="D9"/>
          </w:tcPr>
          <w:p w14:paraId="168CC516" w14:textId="77777777" w:rsidR="00B12BD7" w:rsidRDefault="0055795B" w:rsidP="0055795B">
            <w:pPr>
              <w:contextualSpacing/>
              <w:jc w:val="center"/>
            </w:pPr>
            <w:r w:rsidRPr="001B7B9A">
              <w:rPr>
                <w:b/>
                <w:sz w:val="16"/>
                <w:szCs w:val="16"/>
              </w:rPr>
              <w:t xml:space="preserve">Strona </w:t>
            </w:r>
            <w:r>
              <w:rPr>
                <w:b/>
                <w:sz w:val="16"/>
                <w:szCs w:val="16"/>
              </w:rPr>
              <w:t>7</w:t>
            </w:r>
            <w:r w:rsidRPr="001B7B9A">
              <w:rPr>
                <w:b/>
                <w:sz w:val="16"/>
                <w:szCs w:val="16"/>
              </w:rPr>
              <w:t xml:space="preserve"> z </w:t>
            </w:r>
            <w:r>
              <w:rPr>
                <w:b/>
                <w:sz w:val="16"/>
                <w:szCs w:val="16"/>
              </w:rPr>
              <w:t>7</w:t>
            </w:r>
          </w:p>
        </w:tc>
      </w:tr>
    </w:tbl>
    <w:p w14:paraId="6CBD3D64" w14:textId="77777777" w:rsidR="00B921FF" w:rsidRDefault="00B921FF" w:rsidP="0005759E">
      <w:pPr>
        <w:spacing w:after="0"/>
        <w:contextualSpacing/>
      </w:pPr>
    </w:p>
    <w:p w14:paraId="32E92934" w14:textId="77777777" w:rsidR="00B921FF" w:rsidRDefault="00B921FF" w:rsidP="0005759E">
      <w:pPr>
        <w:spacing w:after="0"/>
        <w:contextualSpacing/>
      </w:pPr>
    </w:p>
    <w:p w14:paraId="35DE7DBE" w14:textId="77777777" w:rsidR="00B921FF" w:rsidRDefault="00B921FF" w:rsidP="0005759E">
      <w:pPr>
        <w:spacing w:after="0"/>
        <w:contextualSpacing/>
      </w:pPr>
    </w:p>
    <w:p w14:paraId="338AB14C" w14:textId="77777777" w:rsidR="001B4797" w:rsidRDefault="001B4797" w:rsidP="0005759E">
      <w:pPr>
        <w:spacing w:after="0"/>
        <w:contextualSpacing/>
      </w:pPr>
    </w:p>
    <w:p w14:paraId="6AC09131" w14:textId="77777777" w:rsidR="00B12BD7" w:rsidRDefault="00B12BD7" w:rsidP="0005759E">
      <w:pPr>
        <w:spacing w:after="0"/>
        <w:contextualSpacing/>
      </w:pPr>
    </w:p>
    <w:sectPr w:rsidR="00B12BD7" w:rsidSect="008340B0">
      <w:headerReference w:type="default" r:id="rId7"/>
      <w:pgSz w:w="11906" w:h="16838"/>
      <w:pgMar w:top="532" w:right="720" w:bottom="284" w:left="720" w:header="0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1BD9" w14:textId="77777777" w:rsidR="008340B0" w:rsidRDefault="008340B0" w:rsidP="00DC0678">
      <w:pPr>
        <w:spacing w:after="0" w:line="240" w:lineRule="auto"/>
      </w:pPr>
      <w:r>
        <w:separator/>
      </w:r>
    </w:p>
  </w:endnote>
  <w:endnote w:type="continuationSeparator" w:id="0">
    <w:p w14:paraId="39F82A5C" w14:textId="77777777" w:rsidR="008340B0" w:rsidRDefault="008340B0" w:rsidP="00DC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8A02" w14:textId="77777777" w:rsidR="008340B0" w:rsidRDefault="008340B0" w:rsidP="00DC0678">
      <w:pPr>
        <w:spacing w:after="0" w:line="240" w:lineRule="auto"/>
      </w:pPr>
      <w:r>
        <w:separator/>
      </w:r>
    </w:p>
  </w:footnote>
  <w:footnote w:type="continuationSeparator" w:id="0">
    <w:p w14:paraId="19969762" w14:textId="77777777" w:rsidR="008340B0" w:rsidRDefault="008340B0" w:rsidP="00DC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7AC3" w14:textId="7FA91FEA" w:rsidR="00B87A70" w:rsidRDefault="00AE1709" w:rsidP="00A87B2C">
    <w:pPr>
      <w:pStyle w:val="Nagwek"/>
      <w:tabs>
        <w:tab w:val="clear" w:pos="4536"/>
        <w:tab w:val="clear" w:pos="9072"/>
        <w:tab w:val="left" w:pos="637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30C3139" wp14:editId="26B81923">
              <wp:simplePos x="0" y="0"/>
              <wp:positionH relativeFrom="margin">
                <wp:posOffset>3410585</wp:posOffset>
              </wp:positionH>
              <wp:positionV relativeFrom="page">
                <wp:posOffset>205105</wp:posOffset>
              </wp:positionV>
              <wp:extent cx="951865" cy="300355"/>
              <wp:effectExtent l="635" t="0" r="0" b="0"/>
              <wp:wrapSquare wrapText="bothSides"/>
              <wp:docPr id="13816065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865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C0351" w14:textId="77777777" w:rsidR="00B87A70" w:rsidRPr="00A87B2C" w:rsidRDefault="00B87A70" w:rsidP="00A87B2C">
                          <w:pPr>
                            <w:pStyle w:val="Nagwek"/>
                            <w:rPr>
                              <w:b/>
                              <w:color w:val="00B050"/>
                              <w:sz w:val="14"/>
                              <w:szCs w:val="14"/>
                            </w:rPr>
                          </w:pPr>
                          <w:r w:rsidRPr="00A87B2C">
                            <w:rPr>
                              <w:b/>
                              <w:color w:val="00B050"/>
                              <w:sz w:val="14"/>
                              <w:szCs w:val="14"/>
                            </w:rPr>
                            <w:t>Powiatowy Urząd Pracy</w:t>
                          </w:r>
                        </w:p>
                        <w:p w14:paraId="0307ED28" w14:textId="77777777" w:rsidR="00B87A70" w:rsidRPr="00A87B2C" w:rsidRDefault="00B87A70" w:rsidP="00A87B2C">
                          <w:pPr>
                            <w:pStyle w:val="Nagwek"/>
                            <w:rPr>
                              <w:b/>
                              <w:color w:val="00B050"/>
                              <w:sz w:val="14"/>
                              <w:szCs w:val="14"/>
                            </w:rPr>
                          </w:pPr>
                          <w:r w:rsidRPr="00A87B2C">
                            <w:rPr>
                              <w:b/>
                              <w:color w:val="00B050"/>
                              <w:sz w:val="14"/>
                              <w:szCs w:val="14"/>
                            </w:rPr>
                            <w:t>w Busku-Zdr</w:t>
                          </w:r>
                          <w:r>
                            <w:rPr>
                              <w:b/>
                              <w:color w:val="00B050"/>
                              <w:sz w:val="14"/>
                              <w:szCs w:val="14"/>
                            </w:rPr>
                            <w:t>o</w:t>
                          </w:r>
                          <w:r w:rsidRPr="00A87B2C">
                            <w:rPr>
                              <w:b/>
                              <w:color w:val="00B050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b/>
                              <w:color w:val="00B050"/>
                              <w:sz w:val="14"/>
                              <w:szCs w:val="14"/>
                            </w:rPr>
                            <w:t>u</w:t>
                          </w:r>
                        </w:p>
                        <w:p w14:paraId="6221C9E2" w14:textId="77777777" w:rsidR="00B87A70" w:rsidRPr="00A87B2C" w:rsidRDefault="00B87A70" w:rsidP="00A87B2C">
                          <w:pPr>
                            <w:spacing w:after="0" w:line="240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18000" tIns="10800" rIns="18000" bIns="108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C313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8.55pt;margin-top:16.15pt;width:74.9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" o:allowincell="f" filled="f" stroked="f">
              <v:textbox inset=".5mm,.3mm,.5mm,.3mm">
                <w:txbxContent>
                  <w:p w14:paraId="15AC0351" w14:textId="77777777" w:rsidR="00B87A70" w:rsidRPr="00A87B2C" w:rsidRDefault="00B87A70" w:rsidP="00A87B2C">
                    <w:pPr>
                      <w:pStyle w:val="Nagwek"/>
                      <w:rPr>
                        <w:b/>
                        <w:color w:val="00B050"/>
                        <w:sz w:val="14"/>
                        <w:szCs w:val="14"/>
                      </w:rPr>
                    </w:pPr>
                    <w:r w:rsidRPr="00A87B2C">
                      <w:rPr>
                        <w:b/>
                        <w:color w:val="00B050"/>
                        <w:sz w:val="14"/>
                        <w:szCs w:val="14"/>
                      </w:rPr>
                      <w:t>Powiatowy Urząd Pracy</w:t>
                    </w:r>
                  </w:p>
                  <w:p w14:paraId="0307ED28" w14:textId="77777777" w:rsidR="00B87A70" w:rsidRPr="00A87B2C" w:rsidRDefault="00B87A70" w:rsidP="00A87B2C">
                    <w:pPr>
                      <w:pStyle w:val="Nagwek"/>
                      <w:rPr>
                        <w:b/>
                        <w:color w:val="00B050"/>
                        <w:sz w:val="14"/>
                        <w:szCs w:val="14"/>
                      </w:rPr>
                    </w:pPr>
                    <w:r w:rsidRPr="00A87B2C">
                      <w:rPr>
                        <w:b/>
                        <w:color w:val="00B050"/>
                        <w:sz w:val="14"/>
                        <w:szCs w:val="14"/>
                      </w:rPr>
                      <w:t>w Busku-Zdr</w:t>
                    </w:r>
                    <w:r>
                      <w:rPr>
                        <w:b/>
                        <w:color w:val="00B050"/>
                        <w:sz w:val="14"/>
                        <w:szCs w:val="14"/>
                      </w:rPr>
                      <w:t>o</w:t>
                    </w:r>
                    <w:r w:rsidRPr="00A87B2C">
                      <w:rPr>
                        <w:b/>
                        <w:color w:val="00B050"/>
                        <w:sz w:val="14"/>
                        <w:szCs w:val="14"/>
                      </w:rPr>
                      <w:t>j</w:t>
                    </w:r>
                    <w:r>
                      <w:rPr>
                        <w:b/>
                        <w:color w:val="00B050"/>
                        <w:sz w:val="14"/>
                        <w:szCs w:val="14"/>
                      </w:rPr>
                      <w:t>u</w:t>
                    </w:r>
                  </w:p>
                  <w:p w14:paraId="6221C9E2" w14:textId="77777777" w:rsidR="00B87A70" w:rsidRPr="00A87B2C" w:rsidRDefault="00B87A70" w:rsidP="00A87B2C">
                    <w:pPr>
                      <w:spacing w:after="0" w:line="240" w:lineRule="auto"/>
                      <w:rPr>
                        <w:b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B87A7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5C95AE8" wp14:editId="08B15239">
          <wp:simplePos x="0" y="0"/>
          <wp:positionH relativeFrom="column">
            <wp:posOffset>2765425</wp:posOffset>
          </wp:positionH>
          <wp:positionV relativeFrom="paragraph">
            <wp:posOffset>146050</wp:posOffset>
          </wp:positionV>
          <wp:extent cx="602615" cy="321310"/>
          <wp:effectExtent l="19050" t="0" r="6985" b="0"/>
          <wp:wrapSquare wrapText="bothSides"/>
          <wp:docPr id="4" name="Obraz 1" descr="logo 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WU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321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7A7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edit="forms" w:enforcement="0"/>
  <w:defaultTabStop w:val="113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1A"/>
    <w:rsid w:val="0000512F"/>
    <w:rsid w:val="000058E3"/>
    <w:rsid w:val="00032CEF"/>
    <w:rsid w:val="000377CA"/>
    <w:rsid w:val="0004493B"/>
    <w:rsid w:val="00051C16"/>
    <w:rsid w:val="0005759E"/>
    <w:rsid w:val="000A6130"/>
    <w:rsid w:val="000B5851"/>
    <w:rsid w:val="000E697E"/>
    <w:rsid w:val="000F5992"/>
    <w:rsid w:val="001030D5"/>
    <w:rsid w:val="0014028B"/>
    <w:rsid w:val="0015267C"/>
    <w:rsid w:val="0017178F"/>
    <w:rsid w:val="00185887"/>
    <w:rsid w:val="001B2CEA"/>
    <w:rsid w:val="001B4797"/>
    <w:rsid w:val="001B7B9A"/>
    <w:rsid w:val="001C07A7"/>
    <w:rsid w:val="001C1892"/>
    <w:rsid w:val="001C361F"/>
    <w:rsid w:val="00206C70"/>
    <w:rsid w:val="00233B95"/>
    <w:rsid w:val="00262C2C"/>
    <w:rsid w:val="00277E0A"/>
    <w:rsid w:val="0028713C"/>
    <w:rsid w:val="00290227"/>
    <w:rsid w:val="002D0462"/>
    <w:rsid w:val="0034337A"/>
    <w:rsid w:val="00347FF2"/>
    <w:rsid w:val="003526EB"/>
    <w:rsid w:val="00373C1D"/>
    <w:rsid w:val="003816B9"/>
    <w:rsid w:val="003847AF"/>
    <w:rsid w:val="0038505E"/>
    <w:rsid w:val="00391B9F"/>
    <w:rsid w:val="003A0563"/>
    <w:rsid w:val="003B4255"/>
    <w:rsid w:val="003E722E"/>
    <w:rsid w:val="00443DC9"/>
    <w:rsid w:val="00450B3B"/>
    <w:rsid w:val="00452A91"/>
    <w:rsid w:val="00466244"/>
    <w:rsid w:val="00466485"/>
    <w:rsid w:val="00472A71"/>
    <w:rsid w:val="00472FB9"/>
    <w:rsid w:val="00477179"/>
    <w:rsid w:val="00480201"/>
    <w:rsid w:val="00483AE5"/>
    <w:rsid w:val="004904F8"/>
    <w:rsid w:val="004A16E7"/>
    <w:rsid w:val="004B2C94"/>
    <w:rsid w:val="004B2DB6"/>
    <w:rsid w:val="004B5C9B"/>
    <w:rsid w:val="004D1A63"/>
    <w:rsid w:val="004F47DB"/>
    <w:rsid w:val="005123A1"/>
    <w:rsid w:val="005208C3"/>
    <w:rsid w:val="005248E8"/>
    <w:rsid w:val="00527444"/>
    <w:rsid w:val="00532F7D"/>
    <w:rsid w:val="00535C4D"/>
    <w:rsid w:val="0055795B"/>
    <w:rsid w:val="005637CF"/>
    <w:rsid w:val="00564A7F"/>
    <w:rsid w:val="00580812"/>
    <w:rsid w:val="0058089B"/>
    <w:rsid w:val="005B0B02"/>
    <w:rsid w:val="005B6822"/>
    <w:rsid w:val="005E28C8"/>
    <w:rsid w:val="00604E34"/>
    <w:rsid w:val="006061AA"/>
    <w:rsid w:val="006162A9"/>
    <w:rsid w:val="00646D79"/>
    <w:rsid w:val="006553E0"/>
    <w:rsid w:val="00695F6D"/>
    <w:rsid w:val="006A12D8"/>
    <w:rsid w:val="006B730A"/>
    <w:rsid w:val="006C0682"/>
    <w:rsid w:val="006D5C5E"/>
    <w:rsid w:val="006E1048"/>
    <w:rsid w:val="006E7867"/>
    <w:rsid w:val="006F66F3"/>
    <w:rsid w:val="00704F19"/>
    <w:rsid w:val="007210EF"/>
    <w:rsid w:val="00723C28"/>
    <w:rsid w:val="00755BE2"/>
    <w:rsid w:val="00757C4C"/>
    <w:rsid w:val="00763DBF"/>
    <w:rsid w:val="007643FC"/>
    <w:rsid w:val="00770022"/>
    <w:rsid w:val="007911D3"/>
    <w:rsid w:val="00791971"/>
    <w:rsid w:val="007A0687"/>
    <w:rsid w:val="007C2DAE"/>
    <w:rsid w:val="007C7E9D"/>
    <w:rsid w:val="007E46D9"/>
    <w:rsid w:val="007F2765"/>
    <w:rsid w:val="00820810"/>
    <w:rsid w:val="00827FF8"/>
    <w:rsid w:val="008318DF"/>
    <w:rsid w:val="008340B0"/>
    <w:rsid w:val="008365E6"/>
    <w:rsid w:val="0085161A"/>
    <w:rsid w:val="00860C30"/>
    <w:rsid w:val="008A142D"/>
    <w:rsid w:val="008B0F48"/>
    <w:rsid w:val="008C09FB"/>
    <w:rsid w:val="008C43D9"/>
    <w:rsid w:val="008C5D67"/>
    <w:rsid w:val="008E11C0"/>
    <w:rsid w:val="008E4D79"/>
    <w:rsid w:val="009023B9"/>
    <w:rsid w:val="00905189"/>
    <w:rsid w:val="00906FD7"/>
    <w:rsid w:val="00911131"/>
    <w:rsid w:val="00914044"/>
    <w:rsid w:val="00920DF1"/>
    <w:rsid w:val="00940E5F"/>
    <w:rsid w:val="00943632"/>
    <w:rsid w:val="00950B4E"/>
    <w:rsid w:val="00967E84"/>
    <w:rsid w:val="00974487"/>
    <w:rsid w:val="009C0821"/>
    <w:rsid w:val="009C6233"/>
    <w:rsid w:val="00A038CB"/>
    <w:rsid w:val="00A2376C"/>
    <w:rsid w:val="00A51E18"/>
    <w:rsid w:val="00A56905"/>
    <w:rsid w:val="00A620FE"/>
    <w:rsid w:val="00A70490"/>
    <w:rsid w:val="00A7181E"/>
    <w:rsid w:val="00A73392"/>
    <w:rsid w:val="00A82494"/>
    <w:rsid w:val="00A86EAE"/>
    <w:rsid w:val="00A87B2C"/>
    <w:rsid w:val="00A9769C"/>
    <w:rsid w:val="00AA7C15"/>
    <w:rsid w:val="00AB1514"/>
    <w:rsid w:val="00AE147A"/>
    <w:rsid w:val="00AE1709"/>
    <w:rsid w:val="00AE254E"/>
    <w:rsid w:val="00B05941"/>
    <w:rsid w:val="00B077DE"/>
    <w:rsid w:val="00B12BD7"/>
    <w:rsid w:val="00B45FD3"/>
    <w:rsid w:val="00B5128E"/>
    <w:rsid w:val="00B76A30"/>
    <w:rsid w:val="00B84D17"/>
    <w:rsid w:val="00B87A70"/>
    <w:rsid w:val="00B921FF"/>
    <w:rsid w:val="00BB1DE9"/>
    <w:rsid w:val="00BD0157"/>
    <w:rsid w:val="00BD7D74"/>
    <w:rsid w:val="00BF71CD"/>
    <w:rsid w:val="00C0059E"/>
    <w:rsid w:val="00C05CF5"/>
    <w:rsid w:val="00C1589A"/>
    <w:rsid w:val="00C20540"/>
    <w:rsid w:val="00C4783E"/>
    <w:rsid w:val="00C92DA6"/>
    <w:rsid w:val="00C96CFF"/>
    <w:rsid w:val="00CC1816"/>
    <w:rsid w:val="00CE24B2"/>
    <w:rsid w:val="00CE2AF1"/>
    <w:rsid w:val="00CF5444"/>
    <w:rsid w:val="00D042B9"/>
    <w:rsid w:val="00D04DB8"/>
    <w:rsid w:val="00D30D61"/>
    <w:rsid w:val="00D367A9"/>
    <w:rsid w:val="00D53B37"/>
    <w:rsid w:val="00D65739"/>
    <w:rsid w:val="00D85803"/>
    <w:rsid w:val="00DA5F9F"/>
    <w:rsid w:val="00DC0678"/>
    <w:rsid w:val="00DD2217"/>
    <w:rsid w:val="00DD4D14"/>
    <w:rsid w:val="00E24791"/>
    <w:rsid w:val="00E45E6A"/>
    <w:rsid w:val="00E7346D"/>
    <w:rsid w:val="00EB1E01"/>
    <w:rsid w:val="00EC071F"/>
    <w:rsid w:val="00EC4829"/>
    <w:rsid w:val="00EF27E4"/>
    <w:rsid w:val="00F0072B"/>
    <w:rsid w:val="00F00DA0"/>
    <w:rsid w:val="00F418A1"/>
    <w:rsid w:val="00F447E2"/>
    <w:rsid w:val="00F5583E"/>
    <w:rsid w:val="00F56D3A"/>
    <w:rsid w:val="00F63CA8"/>
    <w:rsid w:val="00F72268"/>
    <w:rsid w:val="00FB2B99"/>
    <w:rsid w:val="00FD441A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D373B"/>
  <w15:docId w15:val="{624C7E7E-98BE-4722-B4C7-D9FB25EC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759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B0B0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B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678"/>
  </w:style>
  <w:style w:type="paragraph" w:styleId="Stopka">
    <w:name w:val="footer"/>
    <w:basedOn w:val="Normalny"/>
    <w:link w:val="StopkaZnak"/>
    <w:uiPriority w:val="99"/>
    <w:semiHidden/>
    <w:unhideWhenUsed/>
    <w:rsid w:val="00DC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0678"/>
  </w:style>
  <w:style w:type="character" w:styleId="Odwoaniedokomentarza">
    <w:name w:val="annotation reference"/>
    <w:basedOn w:val="Domylnaczcionkaakapitu"/>
    <w:uiPriority w:val="99"/>
    <w:semiHidden/>
    <w:unhideWhenUsed/>
    <w:rsid w:val="00B077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7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7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7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7D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12B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J\Moje%20dokumenty\s&#322;u&#380;bowe\Dzia&#322;ania%20rynku%20pracy\ROK%202015\FORMULARZE\informacje%20i%20o&#347;wiadczenia%20do%20pomocy%20de%20minimis\Formularz%20informacji%20przedstawianych%20przy%20ubieganiu%20si&#281;%20o%20pomoc%20de%20minim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72CDDAC83442EF899F3BE1F8C533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33FAC2-ED06-485A-AFD8-2D5C3E765EBF}"/>
      </w:docPartPr>
      <w:docPartBody>
        <w:p w:rsidR="004B1B6E" w:rsidRDefault="00842DB4" w:rsidP="00842DB4">
          <w:pPr>
            <w:pStyle w:val="0572CDDAC83442EF899F3BE1F8C533E32"/>
          </w:pPr>
          <w:r w:rsidRPr="006061AA">
            <w:rPr>
              <w:b/>
              <w:color w:val="FFFFFF" w:themeColor="background1"/>
              <w:sz w:val="20"/>
              <w:szCs w:val="20"/>
            </w:rPr>
            <w:t>kod</w:t>
          </w:r>
        </w:p>
      </w:docPartBody>
    </w:docPart>
    <w:docPart>
      <w:docPartPr>
        <w:name w:val="4D7764CA892F48D2A1438042997CF2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5C644E-0CDC-482C-B255-901829A67D86}"/>
      </w:docPartPr>
      <w:docPartBody>
        <w:p w:rsidR="004B1B6E" w:rsidRDefault="00842DB4" w:rsidP="00842DB4">
          <w:pPr>
            <w:pStyle w:val="4D7764CA892F48D2A1438042997CF22B2"/>
          </w:pPr>
          <w:r w:rsidRPr="006061AA">
            <w:rPr>
              <w:b/>
              <w:color w:val="FFFFFF" w:themeColor="background1"/>
              <w:sz w:val="20"/>
              <w:szCs w:val="20"/>
            </w:rPr>
            <w:t>kod</w:t>
          </w:r>
        </w:p>
      </w:docPartBody>
    </w:docPart>
    <w:docPart>
      <w:docPartPr>
        <w:name w:val="3BCD12D873F64CDFB744B6B9097523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4D14BA-D113-43BD-83F2-45E9DA863D0F}"/>
      </w:docPartPr>
      <w:docPartBody>
        <w:p w:rsidR="004B1B6E" w:rsidRDefault="00842DB4" w:rsidP="00842DB4">
          <w:pPr>
            <w:pStyle w:val="3BCD12D873F64CDFB744B6B9097523782"/>
          </w:pPr>
          <w:r w:rsidRPr="006061AA">
            <w:rPr>
              <w:b/>
              <w:color w:val="FFFFFF" w:themeColor="background1"/>
              <w:sz w:val="20"/>
              <w:szCs w:val="20"/>
            </w:rPr>
            <w:t>kod</w:t>
          </w:r>
        </w:p>
      </w:docPartBody>
    </w:docPart>
    <w:docPart>
      <w:docPartPr>
        <w:name w:val="32C2627F2A3B4A4ABF1B22D5F1C0D6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C321BB-742F-4A05-BD44-148C4E78DEBD}"/>
      </w:docPartPr>
      <w:docPartBody>
        <w:p w:rsidR="004B1B6E" w:rsidRDefault="00842DB4" w:rsidP="00842DB4">
          <w:pPr>
            <w:pStyle w:val="32C2627F2A3B4A4ABF1B22D5F1C0D6532"/>
          </w:pPr>
          <w:r w:rsidRPr="006061AA">
            <w:rPr>
              <w:b/>
              <w:color w:val="FFFFFF" w:themeColor="background1"/>
              <w:sz w:val="20"/>
              <w:szCs w:val="20"/>
            </w:rPr>
            <w:t>kod</w:t>
          </w:r>
        </w:p>
      </w:docPartBody>
    </w:docPart>
    <w:docPart>
      <w:docPartPr>
        <w:name w:val="E8BC26B1B8FA411BAD106036ECACE4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A3B894-E95A-4C43-8063-C71A0730A07C}"/>
      </w:docPartPr>
      <w:docPartBody>
        <w:p w:rsidR="004B1B6E" w:rsidRDefault="00842DB4" w:rsidP="00842DB4">
          <w:pPr>
            <w:pStyle w:val="E8BC26B1B8FA411BAD106036ECACE4A82"/>
          </w:pPr>
          <w:r w:rsidRPr="006061AA">
            <w:rPr>
              <w:b/>
              <w:color w:val="FFFFFF" w:themeColor="background1"/>
              <w:sz w:val="20"/>
              <w:szCs w:val="20"/>
            </w:rPr>
            <w:t>kod</w:t>
          </w:r>
        </w:p>
      </w:docPartBody>
    </w:docPart>
    <w:docPart>
      <w:docPartPr>
        <w:name w:val="7BCC3A4E1C6347ADBDC2FC2F48B778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C159FB-BCFE-482C-AA94-81B75BA8E5A4}"/>
      </w:docPartPr>
      <w:docPartBody>
        <w:p w:rsidR="004B1B6E" w:rsidRDefault="00842DB4" w:rsidP="00842DB4">
          <w:pPr>
            <w:pStyle w:val="7BCC3A4E1C6347ADBDC2FC2F48B778F12"/>
          </w:pPr>
          <w:r w:rsidRPr="006061AA">
            <w:rPr>
              <w:b/>
              <w:color w:val="FFFFFF" w:themeColor="background1"/>
              <w:sz w:val="20"/>
              <w:szCs w:val="20"/>
            </w:rPr>
            <w:t>kod</w:t>
          </w:r>
        </w:p>
      </w:docPartBody>
    </w:docPart>
    <w:docPart>
      <w:docPartPr>
        <w:name w:val="B927E9BBB29344E1A5092D1183D86C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45B8DA-DAB2-4DED-8D5C-6973FE170DF4}"/>
      </w:docPartPr>
      <w:docPartBody>
        <w:p w:rsidR="004B1B6E" w:rsidRDefault="00842DB4" w:rsidP="00842DB4">
          <w:pPr>
            <w:pStyle w:val="B927E9BBB29344E1A5092D1183D86CBA2"/>
          </w:pPr>
          <w:r w:rsidRPr="006061AA">
            <w:rPr>
              <w:b/>
              <w:color w:val="FFFFFF" w:themeColor="background1"/>
              <w:sz w:val="20"/>
              <w:szCs w:val="20"/>
            </w:rPr>
            <w:t>kod</w:t>
          </w:r>
        </w:p>
      </w:docPartBody>
    </w:docPart>
    <w:docPart>
      <w:docPartPr>
        <w:name w:val="BA01CCFFC50F4615994C53029B27DC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AE0643-979C-479E-8B7D-46A81744AC1D}"/>
      </w:docPartPr>
      <w:docPartBody>
        <w:p w:rsidR="004B1B6E" w:rsidRDefault="00842DB4" w:rsidP="00842DB4">
          <w:pPr>
            <w:pStyle w:val="BA01CCFFC50F4615994C53029B27DC742"/>
          </w:pPr>
          <w:r w:rsidRPr="006061AA">
            <w:rPr>
              <w:b/>
              <w:color w:val="FFFFFF" w:themeColor="background1"/>
              <w:sz w:val="20"/>
              <w:szCs w:val="20"/>
            </w:rPr>
            <w:t>kod</w:t>
          </w:r>
        </w:p>
      </w:docPartBody>
    </w:docPart>
    <w:docPart>
      <w:docPartPr>
        <w:name w:val="6D2DCED28B01470D961DA7A5B967F7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89D5A5-1015-4F72-BC21-BDAFE4EA9456}"/>
      </w:docPartPr>
      <w:docPartBody>
        <w:p w:rsidR="004B1B6E" w:rsidRDefault="00842DB4" w:rsidP="00842DB4">
          <w:pPr>
            <w:pStyle w:val="6D2DCED28B01470D961DA7A5B967F7022"/>
          </w:pPr>
          <w:r w:rsidRPr="006061AA">
            <w:rPr>
              <w:b/>
              <w:color w:val="FFFFFF" w:themeColor="background1"/>
              <w:sz w:val="20"/>
              <w:szCs w:val="20"/>
            </w:rPr>
            <w:t>kod</w:t>
          </w:r>
        </w:p>
      </w:docPartBody>
    </w:docPart>
    <w:docPart>
      <w:docPartPr>
        <w:name w:val="AAE91543BB154C1099EEC2A1B46AFE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76317-4742-4973-893C-87A6F113D7DD}"/>
      </w:docPartPr>
      <w:docPartBody>
        <w:p w:rsidR="004B1B6E" w:rsidRDefault="00842DB4" w:rsidP="00842DB4">
          <w:pPr>
            <w:pStyle w:val="AAE91543BB154C1099EEC2A1B46AFE3B2"/>
          </w:pPr>
          <w:r w:rsidRPr="006061AA">
            <w:rPr>
              <w:b/>
              <w:color w:val="FFFFFF" w:themeColor="background1"/>
              <w:sz w:val="20"/>
              <w:szCs w:val="20"/>
            </w:rPr>
            <w:t>kod</w:t>
          </w:r>
        </w:p>
      </w:docPartBody>
    </w:docPart>
    <w:docPart>
      <w:docPartPr>
        <w:name w:val="F16368D88CD7434490478B94AF4096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354491-6214-433A-99F0-77E59D5F9320}"/>
      </w:docPartPr>
      <w:docPartBody>
        <w:p w:rsidR="004B1B6E" w:rsidRDefault="00842DB4" w:rsidP="00842DB4">
          <w:pPr>
            <w:pStyle w:val="F16368D88CD7434490478B94AF4096C82"/>
          </w:pPr>
          <w:r w:rsidRPr="00D30D61">
            <w:rPr>
              <w:b/>
              <w:color w:val="FFFFFF" w:themeColor="background1"/>
              <w:sz w:val="20"/>
              <w:szCs w:val="20"/>
            </w:rPr>
            <w:t>Kod1</w:t>
          </w:r>
        </w:p>
      </w:docPartBody>
    </w:docPart>
    <w:docPart>
      <w:docPartPr>
        <w:name w:val="F4B3385400524A0BB1F26C022B8E3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F4A8F4-F8C0-43CF-9B7D-810ACD19E0BE}"/>
      </w:docPartPr>
      <w:docPartBody>
        <w:p w:rsidR="004B1B6E" w:rsidRDefault="00842DB4" w:rsidP="00842DB4">
          <w:pPr>
            <w:pStyle w:val="F4B3385400524A0BB1F26C022B8E308E2"/>
          </w:pPr>
          <w:r w:rsidRPr="00D30D61">
            <w:rPr>
              <w:b/>
              <w:color w:val="FFFFFF" w:themeColor="background1"/>
              <w:sz w:val="20"/>
              <w:szCs w:val="20"/>
            </w:rPr>
            <w:t>Kod1</w:t>
          </w:r>
        </w:p>
      </w:docPartBody>
    </w:docPart>
    <w:docPart>
      <w:docPartPr>
        <w:name w:val="0A0CE012FA7C46619DF70A2BD69480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637280-B6A2-4FA8-AD8B-92A9BF70F6E5}"/>
      </w:docPartPr>
      <w:docPartBody>
        <w:p w:rsidR="004B1B6E" w:rsidRDefault="00842DB4" w:rsidP="00842DB4">
          <w:pPr>
            <w:pStyle w:val="0A0CE012FA7C46619DF70A2BD694801C2"/>
          </w:pPr>
          <w:r w:rsidRPr="00D30D61">
            <w:rPr>
              <w:b/>
              <w:color w:val="FFFFFF" w:themeColor="background1"/>
              <w:sz w:val="20"/>
              <w:szCs w:val="20"/>
            </w:rPr>
            <w:t>Kod1</w:t>
          </w:r>
        </w:p>
      </w:docPartBody>
    </w:docPart>
    <w:docPart>
      <w:docPartPr>
        <w:name w:val="48BFCE78038441679988EFF4A70B0A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A965FD-4E87-4AEB-8F18-89F43842CD6E}"/>
      </w:docPartPr>
      <w:docPartBody>
        <w:p w:rsidR="004B1B6E" w:rsidRDefault="00842DB4" w:rsidP="00842DB4">
          <w:pPr>
            <w:pStyle w:val="48BFCE78038441679988EFF4A70B0A002"/>
          </w:pPr>
          <w:r w:rsidRPr="00D30D61">
            <w:rPr>
              <w:b/>
              <w:color w:val="FFFFFF" w:themeColor="background1"/>
              <w:sz w:val="20"/>
              <w:szCs w:val="20"/>
            </w:rPr>
            <w:t>Kod1</w:t>
          </w:r>
        </w:p>
      </w:docPartBody>
    </w:docPart>
    <w:docPart>
      <w:docPartPr>
        <w:name w:val="9D7E9CAECDA446DE9A7C36EB514A09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AFE61C-4223-4CC7-98BD-180AD8A34E52}"/>
      </w:docPartPr>
      <w:docPartBody>
        <w:p w:rsidR="004B1B6E" w:rsidRDefault="00842DB4" w:rsidP="00842DB4">
          <w:pPr>
            <w:pStyle w:val="9D7E9CAECDA446DE9A7C36EB514A097A2"/>
          </w:pPr>
          <w:r w:rsidRPr="00D30D61">
            <w:rPr>
              <w:b/>
              <w:color w:val="FFFFFF" w:themeColor="background1"/>
              <w:sz w:val="20"/>
              <w:szCs w:val="20"/>
            </w:rPr>
            <w:t>Kod1</w:t>
          </w:r>
        </w:p>
      </w:docPartBody>
    </w:docPart>
    <w:docPart>
      <w:docPartPr>
        <w:name w:val="F609D2A99CE24686B1333624CDD0A2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8E14B9-7269-4A62-9EB1-44D1902562C1}"/>
      </w:docPartPr>
      <w:docPartBody>
        <w:p w:rsidR="004B1B6E" w:rsidRDefault="00842DB4" w:rsidP="00842DB4">
          <w:pPr>
            <w:pStyle w:val="F609D2A99CE24686B1333624CDD0A2B02"/>
          </w:pPr>
          <w:r w:rsidRPr="00D30D61">
            <w:rPr>
              <w:b/>
              <w:color w:val="FFFFFF" w:themeColor="background1"/>
              <w:sz w:val="20"/>
              <w:szCs w:val="20"/>
            </w:rPr>
            <w:t>Kod1</w:t>
          </w:r>
        </w:p>
      </w:docPartBody>
    </w:docPart>
    <w:docPart>
      <w:docPartPr>
        <w:name w:val="5FE196C06FAB414C900714620AB8CC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60D5D4-426E-4E75-870A-A07C9FD2B4C9}"/>
      </w:docPartPr>
      <w:docPartBody>
        <w:p w:rsidR="004B1B6E" w:rsidRDefault="00842DB4" w:rsidP="00842DB4">
          <w:pPr>
            <w:pStyle w:val="5FE196C06FAB414C900714620AB8CC472"/>
          </w:pPr>
          <w:r w:rsidRPr="00D30D61">
            <w:rPr>
              <w:b/>
              <w:color w:val="FFFFFF" w:themeColor="background1"/>
              <w:sz w:val="20"/>
              <w:szCs w:val="20"/>
            </w:rPr>
            <w:t>Kod1</w:t>
          </w:r>
        </w:p>
      </w:docPartBody>
    </w:docPart>
    <w:docPart>
      <w:docPartPr>
        <w:name w:val="54AEC7EB0DE84125B6885AF4F11294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8AD7F7-A0AB-4A6C-B37B-28F473F933B3}"/>
      </w:docPartPr>
      <w:docPartBody>
        <w:p w:rsidR="004B1B6E" w:rsidRDefault="00842DB4" w:rsidP="00842DB4">
          <w:pPr>
            <w:pStyle w:val="54AEC7EB0DE84125B6885AF4F11294C22"/>
          </w:pPr>
          <w:r w:rsidRPr="00D30D61">
            <w:rPr>
              <w:b/>
              <w:color w:val="FFFFFF" w:themeColor="background1"/>
              <w:sz w:val="20"/>
              <w:szCs w:val="20"/>
            </w:rPr>
            <w:t>Kod1</w:t>
          </w:r>
        </w:p>
      </w:docPartBody>
    </w:docPart>
    <w:docPart>
      <w:docPartPr>
        <w:name w:val="C136AA01CD6246B6A9F8D13EF4DC84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EA4326-57B3-49EE-802B-0D4DC55D1ED2}"/>
      </w:docPartPr>
      <w:docPartBody>
        <w:p w:rsidR="004B1B6E" w:rsidRDefault="00842DB4" w:rsidP="00842DB4">
          <w:pPr>
            <w:pStyle w:val="C136AA01CD6246B6A9F8D13EF4DC84912"/>
          </w:pPr>
          <w:r w:rsidRPr="00D30D61">
            <w:rPr>
              <w:b/>
              <w:color w:val="FFFFFF" w:themeColor="background1"/>
              <w:sz w:val="20"/>
              <w:szCs w:val="20"/>
            </w:rPr>
            <w:t>Kod1</w:t>
          </w:r>
        </w:p>
      </w:docPartBody>
    </w:docPart>
    <w:docPart>
      <w:docPartPr>
        <w:name w:val="674C4FB17165440C91B2AC4DA30AD6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331EF6-D307-49E7-B5FB-EF8BB1D4E007}"/>
      </w:docPartPr>
      <w:docPartBody>
        <w:p w:rsidR="004B1B6E" w:rsidRDefault="00842DB4" w:rsidP="00842DB4">
          <w:pPr>
            <w:pStyle w:val="674C4FB17165440C91B2AC4DA30AD69A2"/>
          </w:pPr>
          <w:r w:rsidRPr="00D30D61">
            <w:rPr>
              <w:b/>
              <w:color w:val="FFFFFF" w:themeColor="background1"/>
              <w:sz w:val="20"/>
              <w:szCs w:val="20"/>
            </w:rPr>
            <w:t>Kod1</w:t>
          </w:r>
        </w:p>
      </w:docPartBody>
    </w:docPart>
    <w:docPart>
      <w:docPartPr>
        <w:name w:val="37F6C8E88ABE45E5BAB61C7D5F51DF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4AE37E-57B1-43F1-82E3-9528EF4E4D94}"/>
      </w:docPartPr>
      <w:docPartBody>
        <w:p w:rsidR="004B1B6E" w:rsidRDefault="00842DB4" w:rsidP="00842DB4">
          <w:pPr>
            <w:pStyle w:val="37F6C8E88ABE45E5BAB61C7D5F51DF792"/>
          </w:pPr>
          <w:r w:rsidRPr="008E4D79">
            <w:rPr>
              <w:rStyle w:val="Tekstzastpczy"/>
              <w:color w:val="FFFFFF" w:themeColor="background1"/>
            </w:rPr>
            <w:t>………….…..</w:t>
          </w:r>
        </w:p>
      </w:docPartBody>
    </w:docPart>
    <w:docPart>
      <w:docPartPr>
        <w:name w:val="C0B3CB9E6A28449181EF52D2CB57B9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EA1B94-2921-4031-AB40-53E7E6759EB4}"/>
      </w:docPartPr>
      <w:docPartBody>
        <w:p w:rsidR="004B1B6E" w:rsidRDefault="00842DB4" w:rsidP="00842DB4">
          <w:pPr>
            <w:pStyle w:val="C0B3CB9E6A28449181EF52D2CB57B98D2"/>
          </w:pPr>
          <w:r w:rsidRPr="008E4D79">
            <w:rPr>
              <w:rStyle w:val="Tekstzastpczy"/>
              <w:color w:val="FFFFFF" w:themeColor="background1"/>
            </w:rPr>
            <w:t>………….…..</w:t>
          </w:r>
        </w:p>
      </w:docPartBody>
    </w:docPart>
    <w:docPart>
      <w:docPartPr>
        <w:name w:val="4375703D83E043C49E00A6DAA0C7C0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BDCC0B-1732-46B8-ABB6-E03A0B9B2EE8}"/>
      </w:docPartPr>
      <w:docPartBody>
        <w:p w:rsidR="004B1B6E" w:rsidRDefault="00842DB4" w:rsidP="00842DB4">
          <w:pPr>
            <w:pStyle w:val="4375703D83E043C49E00A6DAA0C7C06C2"/>
          </w:pPr>
          <w:r w:rsidRPr="008E4D79">
            <w:rPr>
              <w:rStyle w:val="Tekstzastpczy"/>
              <w:color w:val="FFFFFF" w:themeColor="background1"/>
            </w:rPr>
            <w:t>………….…..</w:t>
          </w:r>
        </w:p>
      </w:docPartBody>
    </w:docPart>
    <w:docPart>
      <w:docPartPr>
        <w:name w:val="565DBEBDC8F2446A8FE67857088521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8BE286-685E-4382-9E6C-11F8ABB37588}"/>
      </w:docPartPr>
      <w:docPartBody>
        <w:p w:rsidR="004B1B6E" w:rsidRDefault="00842DB4" w:rsidP="00842DB4">
          <w:pPr>
            <w:pStyle w:val="565DBEBDC8F2446A8FE67857088521792"/>
          </w:pPr>
          <w:r w:rsidRPr="008E4D79">
            <w:rPr>
              <w:rStyle w:val="Tekstzastpczy"/>
              <w:color w:val="FFFFFF" w:themeColor="background1"/>
            </w:rPr>
            <w:t>………….…..</w:t>
          </w:r>
        </w:p>
      </w:docPartBody>
    </w:docPart>
    <w:docPart>
      <w:docPartPr>
        <w:name w:val="8082CBEB0DF74E72A57F2DF5384EEF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EBA013-2D63-46EB-849A-A753B2D8C152}"/>
      </w:docPartPr>
      <w:docPartBody>
        <w:p w:rsidR="004B1B6E" w:rsidRDefault="00842DB4" w:rsidP="00842DB4">
          <w:pPr>
            <w:pStyle w:val="8082CBEB0DF74E72A57F2DF5384EEFBE2"/>
          </w:pPr>
          <w:r w:rsidRPr="008E4D79">
            <w:rPr>
              <w:rStyle w:val="Tekstzastpczy"/>
              <w:color w:val="FFFFFF" w:themeColor="background1"/>
            </w:rPr>
            <w:t>………….…..</w:t>
          </w:r>
        </w:p>
      </w:docPartBody>
    </w:docPart>
    <w:docPart>
      <w:docPartPr>
        <w:name w:val="9F689993302443DB857EB6173EAF5B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32102C-4A28-4D43-A7ED-04ED060869CD}"/>
      </w:docPartPr>
      <w:docPartBody>
        <w:p w:rsidR="004B1B6E" w:rsidRDefault="00842DB4" w:rsidP="00842DB4">
          <w:pPr>
            <w:pStyle w:val="9F689993302443DB857EB6173EAF5B992"/>
          </w:pPr>
          <w:r w:rsidRPr="008E4D79">
            <w:rPr>
              <w:rStyle w:val="Tekstzastpczy"/>
              <w:color w:val="FFFFFF" w:themeColor="background1"/>
            </w:rPr>
            <w:t>………….…..</w:t>
          </w:r>
        </w:p>
      </w:docPartBody>
    </w:docPart>
    <w:docPart>
      <w:docPartPr>
        <w:name w:val="2BA9726D3B7043AEABCB7A56E0AF9D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843FB9-0CE4-4ABE-8D8B-F33102418D9C}"/>
      </w:docPartPr>
      <w:docPartBody>
        <w:p w:rsidR="004B1B6E" w:rsidRDefault="00842DB4" w:rsidP="00842DB4">
          <w:pPr>
            <w:pStyle w:val="2BA9726D3B7043AEABCB7A56E0AF9D4F2"/>
          </w:pPr>
          <w:r w:rsidRPr="008E4D79">
            <w:rPr>
              <w:rStyle w:val="Tekstzastpczy"/>
              <w:color w:val="FFFFFF" w:themeColor="background1"/>
            </w:rPr>
            <w:t>………….…..</w:t>
          </w:r>
        </w:p>
      </w:docPartBody>
    </w:docPart>
    <w:docPart>
      <w:docPartPr>
        <w:name w:val="2E7130F8DC0745DEBDE71896F101E9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F22EEE-ACF8-4418-971A-14EB13B3F80E}"/>
      </w:docPartPr>
      <w:docPartBody>
        <w:p w:rsidR="004B1B6E" w:rsidRDefault="00842DB4" w:rsidP="00842DB4">
          <w:pPr>
            <w:pStyle w:val="2E7130F8DC0745DEBDE71896F101E9342"/>
          </w:pPr>
          <w:r w:rsidRPr="008E4D79">
            <w:rPr>
              <w:rStyle w:val="Tekstzastpczy"/>
              <w:color w:val="FFFFFF" w:themeColor="background1"/>
            </w:rPr>
            <w:t>………….…..</w:t>
          </w:r>
        </w:p>
      </w:docPartBody>
    </w:docPart>
    <w:docPart>
      <w:docPartPr>
        <w:name w:val="170B85012BF14520A54BADC7482D59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886B35-2348-4688-9952-8C55AB36C186}"/>
      </w:docPartPr>
      <w:docPartBody>
        <w:p w:rsidR="004B1B6E" w:rsidRDefault="00842DB4" w:rsidP="00842DB4">
          <w:pPr>
            <w:pStyle w:val="170B85012BF14520A54BADC7482D59F62"/>
          </w:pPr>
          <w:r w:rsidRPr="008E4D79">
            <w:rPr>
              <w:rStyle w:val="Tekstzastpczy"/>
              <w:color w:val="FFFFFF" w:themeColor="background1"/>
            </w:rPr>
            <w:t>………….…..</w:t>
          </w:r>
        </w:p>
      </w:docPartBody>
    </w:docPart>
    <w:docPart>
      <w:docPartPr>
        <w:name w:val="A671E6CA54234D4EA661AFE164F963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75846-8B6D-4E40-BEAA-D81C04536A0F}"/>
      </w:docPartPr>
      <w:docPartBody>
        <w:p w:rsidR="004B1B6E" w:rsidRDefault="00842DB4" w:rsidP="00842DB4">
          <w:pPr>
            <w:pStyle w:val="A671E6CA54234D4EA661AFE164F963292"/>
          </w:pPr>
          <w:r w:rsidRPr="008E4D79">
            <w:rPr>
              <w:rStyle w:val="Tekstzastpczy"/>
              <w:color w:val="FFFFFF" w:themeColor="background1"/>
            </w:rPr>
            <w:t>………….…..</w:t>
          </w:r>
        </w:p>
      </w:docPartBody>
    </w:docPart>
    <w:docPart>
      <w:docPartPr>
        <w:name w:val="2FEA95C5A3C841BD88C34DB8549C18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D4C6A-EE8E-4745-B501-15A02F50369B}"/>
      </w:docPartPr>
      <w:docPartBody>
        <w:p w:rsidR="00842DB4" w:rsidRDefault="00842DB4" w:rsidP="00842DB4">
          <w:pPr>
            <w:pStyle w:val="2FEA95C5A3C841BD88C34DB8549C18122"/>
          </w:pPr>
          <w:r w:rsidRPr="008E4D79">
            <w:rPr>
              <w:rStyle w:val="Tekstzastpczy"/>
              <w:color w:val="FFFFFF" w:themeColor="background1"/>
            </w:rPr>
            <w:t>………….…..</w:t>
          </w:r>
        </w:p>
      </w:docPartBody>
    </w:docPart>
    <w:docPart>
      <w:docPartPr>
        <w:name w:val="F589353B61CB4ED28C5CADAE3B2EF4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7E623E-887B-4F4C-A2E1-890B29B75E6F}"/>
      </w:docPartPr>
      <w:docPartBody>
        <w:p w:rsidR="00702691" w:rsidRDefault="00BD1F98" w:rsidP="00BD1F98">
          <w:pPr>
            <w:pStyle w:val="F589353B61CB4ED28C5CADAE3B2EF410"/>
          </w:pPr>
          <w:r w:rsidRPr="005637CF">
            <w:rPr>
              <w:rStyle w:val="Tekstzastpczy"/>
              <w:color w:val="FFFFFF" w:themeColor="background1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E91"/>
    <w:rsid w:val="00057847"/>
    <w:rsid w:val="00084DC2"/>
    <w:rsid w:val="000A091C"/>
    <w:rsid w:val="00162077"/>
    <w:rsid w:val="002F6E91"/>
    <w:rsid w:val="003B62B4"/>
    <w:rsid w:val="004B1B6E"/>
    <w:rsid w:val="00531CB6"/>
    <w:rsid w:val="0064143D"/>
    <w:rsid w:val="006A1A0E"/>
    <w:rsid w:val="00702211"/>
    <w:rsid w:val="00702691"/>
    <w:rsid w:val="00842DB4"/>
    <w:rsid w:val="00876E9F"/>
    <w:rsid w:val="008B4A7B"/>
    <w:rsid w:val="008E4D2C"/>
    <w:rsid w:val="00915BC8"/>
    <w:rsid w:val="009F017A"/>
    <w:rsid w:val="00A1510A"/>
    <w:rsid w:val="00BD1F98"/>
    <w:rsid w:val="00FC133A"/>
    <w:rsid w:val="00F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1F98"/>
    <w:rPr>
      <w:color w:val="808080"/>
    </w:rPr>
  </w:style>
  <w:style w:type="paragraph" w:customStyle="1" w:styleId="0572CDDAC83442EF899F3BE1F8C533E32">
    <w:name w:val="0572CDDAC83442EF899F3BE1F8C533E32"/>
    <w:rsid w:val="00842DB4"/>
    <w:rPr>
      <w:rFonts w:eastAsiaTheme="minorHAnsi"/>
      <w:lang w:eastAsia="en-US"/>
    </w:rPr>
  </w:style>
  <w:style w:type="paragraph" w:customStyle="1" w:styleId="4D7764CA892F48D2A1438042997CF22B2">
    <w:name w:val="4D7764CA892F48D2A1438042997CF22B2"/>
    <w:rsid w:val="00842DB4"/>
    <w:rPr>
      <w:rFonts w:eastAsiaTheme="minorHAnsi"/>
      <w:lang w:eastAsia="en-US"/>
    </w:rPr>
  </w:style>
  <w:style w:type="paragraph" w:customStyle="1" w:styleId="3BCD12D873F64CDFB744B6B9097523782">
    <w:name w:val="3BCD12D873F64CDFB744B6B9097523782"/>
    <w:rsid w:val="00842DB4"/>
    <w:rPr>
      <w:rFonts w:eastAsiaTheme="minorHAnsi"/>
      <w:lang w:eastAsia="en-US"/>
    </w:rPr>
  </w:style>
  <w:style w:type="paragraph" w:customStyle="1" w:styleId="32C2627F2A3B4A4ABF1B22D5F1C0D6532">
    <w:name w:val="32C2627F2A3B4A4ABF1B22D5F1C0D6532"/>
    <w:rsid w:val="00842DB4"/>
    <w:rPr>
      <w:rFonts w:eastAsiaTheme="minorHAnsi"/>
      <w:lang w:eastAsia="en-US"/>
    </w:rPr>
  </w:style>
  <w:style w:type="paragraph" w:customStyle="1" w:styleId="E8BC26B1B8FA411BAD106036ECACE4A82">
    <w:name w:val="E8BC26B1B8FA411BAD106036ECACE4A82"/>
    <w:rsid w:val="00842DB4"/>
    <w:rPr>
      <w:rFonts w:eastAsiaTheme="minorHAnsi"/>
      <w:lang w:eastAsia="en-US"/>
    </w:rPr>
  </w:style>
  <w:style w:type="paragraph" w:customStyle="1" w:styleId="7BCC3A4E1C6347ADBDC2FC2F48B778F12">
    <w:name w:val="7BCC3A4E1C6347ADBDC2FC2F48B778F12"/>
    <w:rsid w:val="00842DB4"/>
    <w:rPr>
      <w:rFonts w:eastAsiaTheme="minorHAnsi"/>
      <w:lang w:eastAsia="en-US"/>
    </w:rPr>
  </w:style>
  <w:style w:type="paragraph" w:customStyle="1" w:styleId="B927E9BBB29344E1A5092D1183D86CBA2">
    <w:name w:val="B927E9BBB29344E1A5092D1183D86CBA2"/>
    <w:rsid w:val="00842DB4"/>
    <w:rPr>
      <w:rFonts w:eastAsiaTheme="minorHAnsi"/>
      <w:lang w:eastAsia="en-US"/>
    </w:rPr>
  </w:style>
  <w:style w:type="paragraph" w:customStyle="1" w:styleId="BA01CCFFC50F4615994C53029B27DC742">
    <w:name w:val="BA01CCFFC50F4615994C53029B27DC742"/>
    <w:rsid w:val="00842DB4"/>
    <w:rPr>
      <w:rFonts w:eastAsiaTheme="minorHAnsi"/>
      <w:lang w:eastAsia="en-US"/>
    </w:rPr>
  </w:style>
  <w:style w:type="paragraph" w:customStyle="1" w:styleId="6D2DCED28B01470D961DA7A5B967F7022">
    <w:name w:val="6D2DCED28B01470D961DA7A5B967F7022"/>
    <w:rsid w:val="00842DB4"/>
    <w:rPr>
      <w:rFonts w:eastAsiaTheme="minorHAnsi"/>
      <w:lang w:eastAsia="en-US"/>
    </w:rPr>
  </w:style>
  <w:style w:type="paragraph" w:customStyle="1" w:styleId="AAE91543BB154C1099EEC2A1B46AFE3B2">
    <w:name w:val="AAE91543BB154C1099EEC2A1B46AFE3B2"/>
    <w:rsid w:val="00842DB4"/>
    <w:rPr>
      <w:rFonts w:eastAsiaTheme="minorHAnsi"/>
      <w:lang w:eastAsia="en-US"/>
    </w:rPr>
  </w:style>
  <w:style w:type="paragraph" w:customStyle="1" w:styleId="F16368D88CD7434490478B94AF4096C82">
    <w:name w:val="F16368D88CD7434490478B94AF4096C82"/>
    <w:rsid w:val="00842DB4"/>
    <w:rPr>
      <w:rFonts w:eastAsiaTheme="minorHAnsi"/>
      <w:lang w:eastAsia="en-US"/>
    </w:rPr>
  </w:style>
  <w:style w:type="paragraph" w:customStyle="1" w:styleId="F4B3385400524A0BB1F26C022B8E308E2">
    <w:name w:val="F4B3385400524A0BB1F26C022B8E308E2"/>
    <w:rsid w:val="00842DB4"/>
    <w:rPr>
      <w:rFonts w:eastAsiaTheme="minorHAnsi"/>
      <w:lang w:eastAsia="en-US"/>
    </w:rPr>
  </w:style>
  <w:style w:type="paragraph" w:customStyle="1" w:styleId="0A0CE012FA7C46619DF70A2BD694801C2">
    <w:name w:val="0A0CE012FA7C46619DF70A2BD694801C2"/>
    <w:rsid w:val="00842DB4"/>
    <w:rPr>
      <w:rFonts w:eastAsiaTheme="minorHAnsi"/>
      <w:lang w:eastAsia="en-US"/>
    </w:rPr>
  </w:style>
  <w:style w:type="paragraph" w:customStyle="1" w:styleId="48BFCE78038441679988EFF4A70B0A002">
    <w:name w:val="48BFCE78038441679988EFF4A70B0A002"/>
    <w:rsid w:val="00842DB4"/>
    <w:rPr>
      <w:rFonts w:eastAsiaTheme="minorHAnsi"/>
      <w:lang w:eastAsia="en-US"/>
    </w:rPr>
  </w:style>
  <w:style w:type="paragraph" w:customStyle="1" w:styleId="9D7E9CAECDA446DE9A7C36EB514A097A2">
    <w:name w:val="9D7E9CAECDA446DE9A7C36EB514A097A2"/>
    <w:rsid w:val="00842DB4"/>
    <w:rPr>
      <w:rFonts w:eastAsiaTheme="minorHAnsi"/>
      <w:lang w:eastAsia="en-US"/>
    </w:rPr>
  </w:style>
  <w:style w:type="paragraph" w:customStyle="1" w:styleId="F609D2A99CE24686B1333624CDD0A2B02">
    <w:name w:val="F609D2A99CE24686B1333624CDD0A2B02"/>
    <w:rsid w:val="00842DB4"/>
    <w:rPr>
      <w:rFonts w:eastAsiaTheme="minorHAnsi"/>
      <w:lang w:eastAsia="en-US"/>
    </w:rPr>
  </w:style>
  <w:style w:type="paragraph" w:customStyle="1" w:styleId="5FE196C06FAB414C900714620AB8CC472">
    <w:name w:val="5FE196C06FAB414C900714620AB8CC472"/>
    <w:rsid w:val="00842DB4"/>
    <w:rPr>
      <w:rFonts w:eastAsiaTheme="minorHAnsi"/>
      <w:lang w:eastAsia="en-US"/>
    </w:rPr>
  </w:style>
  <w:style w:type="paragraph" w:customStyle="1" w:styleId="54AEC7EB0DE84125B6885AF4F11294C22">
    <w:name w:val="54AEC7EB0DE84125B6885AF4F11294C22"/>
    <w:rsid w:val="00842DB4"/>
    <w:rPr>
      <w:rFonts w:eastAsiaTheme="minorHAnsi"/>
      <w:lang w:eastAsia="en-US"/>
    </w:rPr>
  </w:style>
  <w:style w:type="paragraph" w:customStyle="1" w:styleId="C136AA01CD6246B6A9F8D13EF4DC84912">
    <w:name w:val="C136AA01CD6246B6A9F8D13EF4DC84912"/>
    <w:rsid w:val="00842DB4"/>
    <w:rPr>
      <w:rFonts w:eastAsiaTheme="minorHAnsi"/>
      <w:lang w:eastAsia="en-US"/>
    </w:rPr>
  </w:style>
  <w:style w:type="paragraph" w:customStyle="1" w:styleId="674C4FB17165440C91B2AC4DA30AD69A2">
    <w:name w:val="674C4FB17165440C91B2AC4DA30AD69A2"/>
    <w:rsid w:val="00842DB4"/>
    <w:rPr>
      <w:rFonts w:eastAsiaTheme="minorHAnsi"/>
      <w:lang w:eastAsia="en-US"/>
    </w:rPr>
  </w:style>
  <w:style w:type="paragraph" w:customStyle="1" w:styleId="37F6C8E88ABE45E5BAB61C7D5F51DF792">
    <w:name w:val="37F6C8E88ABE45E5BAB61C7D5F51DF792"/>
    <w:rsid w:val="00842DB4"/>
    <w:rPr>
      <w:rFonts w:eastAsiaTheme="minorHAnsi"/>
      <w:lang w:eastAsia="en-US"/>
    </w:rPr>
  </w:style>
  <w:style w:type="paragraph" w:customStyle="1" w:styleId="C0B3CB9E6A28449181EF52D2CB57B98D2">
    <w:name w:val="C0B3CB9E6A28449181EF52D2CB57B98D2"/>
    <w:rsid w:val="00842DB4"/>
    <w:rPr>
      <w:rFonts w:eastAsiaTheme="minorHAnsi"/>
      <w:lang w:eastAsia="en-US"/>
    </w:rPr>
  </w:style>
  <w:style w:type="paragraph" w:customStyle="1" w:styleId="4375703D83E043C49E00A6DAA0C7C06C2">
    <w:name w:val="4375703D83E043C49E00A6DAA0C7C06C2"/>
    <w:rsid w:val="00842DB4"/>
    <w:rPr>
      <w:rFonts w:eastAsiaTheme="minorHAnsi"/>
      <w:lang w:eastAsia="en-US"/>
    </w:rPr>
  </w:style>
  <w:style w:type="paragraph" w:customStyle="1" w:styleId="565DBEBDC8F2446A8FE67857088521792">
    <w:name w:val="565DBEBDC8F2446A8FE67857088521792"/>
    <w:rsid w:val="00842DB4"/>
    <w:rPr>
      <w:rFonts w:eastAsiaTheme="minorHAnsi"/>
      <w:lang w:eastAsia="en-US"/>
    </w:rPr>
  </w:style>
  <w:style w:type="paragraph" w:customStyle="1" w:styleId="8082CBEB0DF74E72A57F2DF5384EEFBE2">
    <w:name w:val="8082CBEB0DF74E72A57F2DF5384EEFBE2"/>
    <w:rsid w:val="00842DB4"/>
    <w:rPr>
      <w:rFonts w:eastAsiaTheme="minorHAnsi"/>
      <w:lang w:eastAsia="en-US"/>
    </w:rPr>
  </w:style>
  <w:style w:type="paragraph" w:customStyle="1" w:styleId="9F689993302443DB857EB6173EAF5B992">
    <w:name w:val="9F689993302443DB857EB6173EAF5B992"/>
    <w:rsid w:val="00842DB4"/>
    <w:rPr>
      <w:rFonts w:eastAsiaTheme="minorHAnsi"/>
      <w:lang w:eastAsia="en-US"/>
    </w:rPr>
  </w:style>
  <w:style w:type="paragraph" w:customStyle="1" w:styleId="2BA9726D3B7043AEABCB7A56E0AF9D4F2">
    <w:name w:val="2BA9726D3B7043AEABCB7A56E0AF9D4F2"/>
    <w:rsid w:val="00842DB4"/>
    <w:rPr>
      <w:rFonts w:eastAsiaTheme="minorHAnsi"/>
      <w:lang w:eastAsia="en-US"/>
    </w:rPr>
  </w:style>
  <w:style w:type="paragraph" w:customStyle="1" w:styleId="2E7130F8DC0745DEBDE71896F101E9342">
    <w:name w:val="2E7130F8DC0745DEBDE71896F101E9342"/>
    <w:rsid w:val="00842DB4"/>
    <w:rPr>
      <w:rFonts w:eastAsiaTheme="minorHAnsi"/>
      <w:lang w:eastAsia="en-US"/>
    </w:rPr>
  </w:style>
  <w:style w:type="paragraph" w:customStyle="1" w:styleId="170B85012BF14520A54BADC7482D59F62">
    <w:name w:val="170B85012BF14520A54BADC7482D59F62"/>
    <w:rsid w:val="00842DB4"/>
    <w:rPr>
      <w:rFonts w:eastAsiaTheme="minorHAnsi"/>
      <w:lang w:eastAsia="en-US"/>
    </w:rPr>
  </w:style>
  <w:style w:type="paragraph" w:customStyle="1" w:styleId="A671E6CA54234D4EA661AFE164F963292">
    <w:name w:val="A671E6CA54234D4EA661AFE164F963292"/>
    <w:rsid w:val="00842DB4"/>
    <w:rPr>
      <w:rFonts w:eastAsiaTheme="minorHAnsi"/>
      <w:lang w:eastAsia="en-US"/>
    </w:rPr>
  </w:style>
  <w:style w:type="paragraph" w:customStyle="1" w:styleId="2FEA95C5A3C841BD88C34DB8549C18122">
    <w:name w:val="2FEA95C5A3C841BD88C34DB8549C18122"/>
    <w:rsid w:val="00842DB4"/>
    <w:rPr>
      <w:rFonts w:eastAsiaTheme="minorHAnsi"/>
      <w:lang w:eastAsia="en-US"/>
    </w:rPr>
  </w:style>
  <w:style w:type="paragraph" w:customStyle="1" w:styleId="F589353B61CB4ED28C5CADAE3B2EF410">
    <w:name w:val="F589353B61CB4ED28C5CADAE3B2EF410"/>
    <w:rsid w:val="00BD1F98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D53B4-8DC0-4802-889C-023B4351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informacji przedstawianych przy ubieganiu się o pomoc de minimis.dotx</Template>
  <TotalTime>157</TotalTime>
  <Pages>7</Pages>
  <Words>3029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</dc:creator>
  <cp:lastModifiedBy>Mariusz Furmanek</cp:lastModifiedBy>
  <cp:revision>12</cp:revision>
  <cp:lastPrinted>2024-02-26T10:07:00Z</cp:lastPrinted>
  <dcterms:created xsi:type="dcterms:W3CDTF">2024-02-16T11:46:00Z</dcterms:created>
  <dcterms:modified xsi:type="dcterms:W3CDTF">2024-02-26T12:59:00Z</dcterms:modified>
</cp:coreProperties>
</file>